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156" w:rsidRPr="00A95784" w:rsidRDefault="00034156" w:rsidP="00090189">
      <w:pPr>
        <w:jc w:val="center"/>
        <w:rPr>
          <w:shadow/>
          <w:noProof/>
          <w:sz w:val="16"/>
          <w:szCs w:val="16"/>
        </w:rPr>
      </w:pPr>
      <w:r w:rsidRPr="00A95784">
        <w:rPr>
          <w:shado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333_1.jpg" style="width:40.5pt;height:45.75pt;visibility:visible">
            <v:imagedata r:id="rId7" o:title=""/>
          </v:shape>
        </w:pict>
      </w:r>
    </w:p>
    <w:p w:rsidR="00034156" w:rsidRPr="00A95784" w:rsidRDefault="00034156" w:rsidP="00090189">
      <w:pPr>
        <w:jc w:val="center"/>
        <w:rPr>
          <w:shadow/>
          <w:noProof/>
          <w:sz w:val="12"/>
          <w:szCs w:val="12"/>
        </w:rPr>
      </w:pPr>
    </w:p>
    <w:p w:rsidR="00034156" w:rsidRPr="00A95784" w:rsidRDefault="00034156" w:rsidP="00090189">
      <w:pPr>
        <w:ind w:left="142"/>
        <w:jc w:val="center"/>
        <w:rPr>
          <w:shadow/>
        </w:rPr>
      </w:pPr>
      <w:r w:rsidRPr="00A95784">
        <w:rPr>
          <w:shadow/>
        </w:rPr>
        <w:t>ПРОФСОЮЗ РАБОТНИКОВ НАРОДНОГО ОБРАЗОВАНИЯ И НАУКИ РОССИЙСКОЙ ФЕДЕРАЦИИ</w:t>
      </w:r>
    </w:p>
    <w:p w:rsidR="00034156" w:rsidRPr="00A95784" w:rsidRDefault="00034156" w:rsidP="00090189">
      <w:pPr>
        <w:jc w:val="center"/>
        <w:rPr>
          <w:shadow/>
        </w:rPr>
      </w:pPr>
      <w:r w:rsidRPr="00A95784">
        <w:rPr>
          <w:shadow/>
        </w:rPr>
        <w:t>(ОБЩЕРОССИЙСКИЙ ПРОФСОЮЗ ОБРАЗОВАНИЯ)</w:t>
      </w:r>
    </w:p>
    <w:p w:rsidR="00034156" w:rsidRPr="00A95784" w:rsidRDefault="00034156" w:rsidP="00090189">
      <w:pPr>
        <w:pStyle w:val="Heading3"/>
        <w:spacing w:before="0" w:after="0"/>
        <w:jc w:val="center"/>
        <w:rPr>
          <w:rFonts w:ascii="Times New Roman" w:hAnsi="Times New Roman" w:cs="Times New Roman"/>
          <w:shadow/>
          <w:sz w:val="24"/>
          <w:szCs w:val="24"/>
        </w:rPr>
      </w:pPr>
      <w:r w:rsidRPr="00A95784">
        <w:rPr>
          <w:rFonts w:ascii="Times New Roman" w:hAnsi="Times New Roman" w:cs="Times New Roman"/>
          <w:shadow/>
          <w:sz w:val="24"/>
          <w:szCs w:val="24"/>
        </w:rPr>
        <w:t>БЕЛГОРОДСКАЯ РЕГИОНАЛЬНАЯ ОРГАНИЗАЦИЯ</w:t>
      </w:r>
    </w:p>
    <w:p w:rsidR="00034156" w:rsidRPr="00A95784" w:rsidRDefault="00034156" w:rsidP="00090189">
      <w:pPr>
        <w:jc w:val="center"/>
        <w:rPr>
          <w:b/>
          <w:bCs/>
          <w:shadow/>
          <w:sz w:val="24"/>
          <w:szCs w:val="24"/>
        </w:rPr>
      </w:pPr>
      <w:r w:rsidRPr="00A95784">
        <w:rPr>
          <w:b/>
          <w:bCs/>
          <w:shadow/>
          <w:sz w:val="24"/>
          <w:szCs w:val="24"/>
        </w:rPr>
        <w:t>ПРЕЗИДИУМ</w:t>
      </w:r>
    </w:p>
    <w:p w:rsidR="00034156" w:rsidRPr="00A95784" w:rsidRDefault="00034156" w:rsidP="00090189">
      <w:pPr>
        <w:jc w:val="center"/>
        <w:rPr>
          <w:b/>
          <w:bCs/>
          <w:shadow/>
          <w:sz w:val="28"/>
          <w:szCs w:val="28"/>
        </w:rPr>
      </w:pPr>
      <w:r w:rsidRPr="00A95784">
        <w:rPr>
          <w:b/>
          <w:bCs/>
          <w:shadow/>
          <w:sz w:val="28"/>
          <w:szCs w:val="28"/>
        </w:rPr>
        <w:t>ПОСТАНОВЛЕНИЕ</w:t>
      </w:r>
    </w:p>
    <w:p w:rsidR="00034156" w:rsidRPr="00A95784" w:rsidRDefault="00034156" w:rsidP="00090189">
      <w:pPr>
        <w:pBdr>
          <w:bottom w:val="single" w:sz="12" w:space="1" w:color="auto"/>
        </w:pBdr>
        <w:jc w:val="center"/>
        <w:rPr>
          <w:b/>
          <w:bCs/>
          <w:shadow/>
          <w:sz w:val="28"/>
          <w:szCs w:val="28"/>
        </w:rPr>
      </w:pPr>
    </w:p>
    <w:p w:rsidR="00034156" w:rsidRPr="00A95784" w:rsidRDefault="00034156" w:rsidP="00090189">
      <w:pPr>
        <w:jc w:val="center"/>
        <w:rPr>
          <w:b/>
          <w:bCs/>
          <w:shadow/>
          <w:sz w:val="24"/>
          <w:szCs w:val="24"/>
        </w:rPr>
      </w:pPr>
    </w:p>
    <w:p w:rsidR="00034156" w:rsidRPr="00A95784" w:rsidRDefault="00034156" w:rsidP="00090189">
      <w:pPr>
        <w:jc w:val="both"/>
        <w:rPr>
          <w:shadow/>
          <w:sz w:val="24"/>
          <w:szCs w:val="24"/>
        </w:rPr>
      </w:pPr>
    </w:p>
    <w:p w:rsidR="00034156" w:rsidRPr="00A95784" w:rsidRDefault="00034156" w:rsidP="00090189">
      <w:pPr>
        <w:jc w:val="both"/>
        <w:rPr>
          <w:shadow/>
          <w:sz w:val="24"/>
          <w:szCs w:val="24"/>
        </w:rPr>
      </w:pPr>
      <w:r w:rsidRPr="00A95784">
        <w:rPr>
          <w:shadow/>
          <w:sz w:val="24"/>
          <w:szCs w:val="24"/>
        </w:rPr>
        <w:t xml:space="preserve">          22 июня 2017 года                            г. Белгород                                           № 14 </w:t>
      </w:r>
    </w:p>
    <w:p w:rsidR="00034156" w:rsidRPr="00A95784" w:rsidRDefault="00034156" w:rsidP="00090189">
      <w:pPr>
        <w:jc w:val="both"/>
        <w:rPr>
          <w:shadow/>
        </w:rPr>
      </w:pPr>
    </w:p>
    <w:p w:rsidR="00034156" w:rsidRPr="00A95784" w:rsidRDefault="00034156" w:rsidP="00090189">
      <w:pPr>
        <w:jc w:val="both"/>
        <w:rPr>
          <w:shadow/>
        </w:rPr>
      </w:pPr>
    </w:p>
    <w:p w:rsidR="00034156" w:rsidRPr="00A95784" w:rsidRDefault="00034156" w:rsidP="00090189">
      <w:pPr>
        <w:jc w:val="both"/>
        <w:rPr>
          <w:shadow/>
        </w:rPr>
      </w:pPr>
    </w:p>
    <w:p w:rsidR="00034156" w:rsidRPr="00A95784" w:rsidRDefault="00034156" w:rsidP="00090189">
      <w:pPr>
        <w:jc w:val="both"/>
        <w:rPr>
          <w:shadow/>
        </w:rPr>
      </w:pPr>
    </w:p>
    <w:p w:rsidR="00034156" w:rsidRPr="00A95784" w:rsidRDefault="00034156" w:rsidP="00090189">
      <w:pPr>
        <w:shd w:val="clear" w:color="auto" w:fill="FFFFFF"/>
        <w:rPr>
          <w:b/>
          <w:bCs/>
          <w:shadow/>
          <w:sz w:val="28"/>
          <w:szCs w:val="28"/>
        </w:rPr>
      </w:pPr>
      <w:r w:rsidRPr="00A95784">
        <w:rPr>
          <w:b/>
          <w:bCs/>
          <w:shadow/>
          <w:sz w:val="28"/>
          <w:szCs w:val="28"/>
        </w:rPr>
        <w:t xml:space="preserve">О проведении конкурса </w:t>
      </w:r>
    </w:p>
    <w:p w:rsidR="00034156" w:rsidRPr="00A95784" w:rsidRDefault="00034156" w:rsidP="00090189">
      <w:pPr>
        <w:shd w:val="clear" w:color="auto" w:fill="FFFFFF"/>
        <w:rPr>
          <w:b/>
          <w:bCs/>
          <w:shadow/>
          <w:sz w:val="28"/>
          <w:szCs w:val="28"/>
        </w:rPr>
      </w:pPr>
      <w:r w:rsidRPr="00A95784">
        <w:rPr>
          <w:b/>
          <w:bCs/>
          <w:shadow/>
          <w:sz w:val="28"/>
          <w:szCs w:val="28"/>
        </w:rPr>
        <w:t>Белгородской региональной организации Профсоюза</w:t>
      </w:r>
    </w:p>
    <w:p w:rsidR="00034156" w:rsidRPr="00A95784" w:rsidRDefault="00034156" w:rsidP="00090189">
      <w:pPr>
        <w:shd w:val="clear" w:color="auto" w:fill="FFFFFF"/>
        <w:rPr>
          <w:b/>
          <w:bCs/>
          <w:shadow/>
          <w:sz w:val="28"/>
          <w:szCs w:val="28"/>
        </w:rPr>
      </w:pPr>
      <w:r w:rsidRPr="00A95784">
        <w:rPr>
          <w:b/>
          <w:bCs/>
          <w:shadow/>
          <w:sz w:val="28"/>
          <w:szCs w:val="28"/>
        </w:rPr>
        <w:t>работников народного образования и науки РФ</w:t>
      </w:r>
    </w:p>
    <w:p w:rsidR="00034156" w:rsidRPr="00A95784" w:rsidRDefault="00034156" w:rsidP="00090189">
      <w:pPr>
        <w:shd w:val="clear" w:color="auto" w:fill="FFFFFF"/>
        <w:rPr>
          <w:b/>
          <w:bCs/>
          <w:shadow/>
          <w:sz w:val="28"/>
          <w:szCs w:val="28"/>
        </w:rPr>
      </w:pPr>
      <w:r w:rsidRPr="00A95784">
        <w:rPr>
          <w:b/>
          <w:bCs/>
          <w:shadow/>
          <w:sz w:val="28"/>
          <w:szCs w:val="28"/>
        </w:rPr>
        <w:t xml:space="preserve">«Лучший уполномоченный по охране труда  </w:t>
      </w:r>
    </w:p>
    <w:p w:rsidR="00034156" w:rsidRPr="00A95784" w:rsidRDefault="00034156" w:rsidP="00090189">
      <w:pPr>
        <w:shd w:val="clear" w:color="auto" w:fill="FFFFFF"/>
        <w:rPr>
          <w:b/>
          <w:bCs/>
          <w:shadow/>
          <w:sz w:val="28"/>
          <w:szCs w:val="28"/>
        </w:rPr>
      </w:pPr>
      <w:r w:rsidRPr="00A95784">
        <w:rPr>
          <w:b/>
          <w:bCs/>
          <w:shadow/>
          <w:sz w:val="28"/>
          <w:szCs w:val="28"/>
        </w:rPr>
        <w:t xml:space="preserve">первичной профсоюзной организации </w:t>
      </w:r>
    </w:p>
    <w:p w:rsidR="00034156" w:rsidRPr="00A95784" w:rsidRDefault="00034156" w:rsidP="00090189">
      <w:pPr>
        <w:shd w:val="clear" w:color="auto" w:fill="FFFFFF"/>
        <w:rPr>
          <w:b/>
          <w:bCs/>
          <w:shadow/>
          <w:sz w:val="28"/>
          <w:szCs w:val="28"/>
        </w:rPr>
      </w:pPr>
      <w:r w:rsidRPr="00A95784">
        <w:rPr>
          <w:b/>
          <w:bCs/>
          <w:shadow/>
          <w:sz w:val="28"/>
          <w:szCs w:val="28"/>
        </w:rPr>
        <w:t>образовательного учреждения»</w:t>
      </w:r>
    </w:p>
    <w:p w:rsidR="00034156" w:rsidRPr="00A95784" w:rsidRDefault="00034156" w:rsidP="00090189">
      <w:pPr>
        <w:shd w:val="clear" w:color="auto" w:fill="FFFFFF"/>
        <w:rPr>
          <w:b/>
          <w:bCs/>
          <w:shadow/>
          <w:sz w:val="28"/>
          <w:szCs w:val="28"/>
        </w:rPr>
      </w:pPr>
    </w:p>
    <w:p w:rsidR="00034156" w:rsidRPr="00A95784" w:rsidRDefault="00034156" w:rsidP="00090189">
      <w:pPr>
        <w:shd w:val="clear" w:color="auto" w:fill="FFFFFF"/>
        <w:rPr>
          <w:b/>
          <w:bCs/>
          <w:shadow/>
          <w:sz w:val="28"/>
          <w:szCs w:val="28"/>
        </w:rPr>
      </w:pPr>
    </w:p>
    <w:p w:rsidR="00034156" w:rsidRPr="00A95784" w:rsidRDefault="00034156" w:rsidP="00090189">
      <w:pPr>
        <w:shd w:val="clear" w:color="auto" w:fill="FFFFFF"/>
        <w:rPr>
          <w:b/>
          <w:bCs/>
          <w:shadow/>
          <w:sz w:val="28"/>
          <w:szCs w:val="28"/>
        </w:rPr>
      </w:pPr>
    </w:p>
    <w:p w:rsidR="00034156" w:rsidRPr="00A95784" w:rsidRDefault="00034156" w:rsidP="00090189">
      <w:pPr>
        <w:shd w:val="clear" w:color="auto" w:fill="FFFFFF"/>
        <w:jc w:val="both"/>
        <w:rPr>
          <w:shadow/>
          <w:sz w:val="28"/>
          <w:szCs w:val="28"/>
        </w:rPr>
      </w:pPr>
      <w:r w:rsidRPr="00A95784">
        <w:rPr>
          <w:b/>
          <w:bCs/>
          <w:shadow/>
          <w:sz w:val="28"/>
          <w:szCs w:val="28"/>
        </w:rPr>
        <w:tab/>
      </w:r>
      <w:r w:rsidRPr="00A95784">
        <w:rPr>
          <w:shadow/>
          <w:sz w:val="28"/>
          <w:szCs w:val="28"/>
        </w:rPr>
        <w:t>В соответствии с планом работы Белгородской региональной организации Профсоюза работников народного образования и науки РФ на 2017 год, мероприятиями по выполнению областного отраслевого Соглашения на 2015 – 2017 годы, активизации работы по улучшению условий и охраны труда, президиум Белгородской региональной организации Профсоюза</w:t>
      </w:r>
      <w:r w:rsidRPr="00A95784">
        <w:rPr>
          <w:b/>
          <w:bCs/>
          <w:shadow/>
          <w:sz w:val="28"/>
          <w:szCs w:val="28"/>
        </w:rPr>
        <w:t xml:space="preserve"> постановляет:</w:t>
      </w:r>
    </w:p>
    <w:p w:rsidR="00034156" w:rsidRPr="00A95784" w:rsidRDefault="00034156" w:rsidP="00090189">
      <w:pPr>
        <w:ind w:firstLine="709"/>
        <w:jc w:val="both"/>
        <w:rPr>
          <w:shadow/>
          <w:sz w:val="28"/>
          <w:szCs w:val="28"/>
        </w:rPr>
      </w:pPr>
    </w:p>
    <w:p w:rsidR="00034156" w:rsidRPr="00A95784" w:rsidRDefault="00034156" w:rsidP="00090189">
      <w:pPr>
        <w:ind w:firstLine="708"/>
        <w:jc w:val="both"/>
        <w:rPr>
          <w:shadow/>
          <w:sz w:val="28"/>
          <w:szCs w:val="28"/>
        </w:rPr>
      </w:pPr>
      <w:r w:rsidRPr="00A95784">
        <w:rPr>
          <w:shadow/>
          <w:sz w:val="28"/>
          <w:szCs w:val="28"/>
        </w:rPr>
        <w:t xml:space="preserve">1. Провести областной конкурс «Лучший уполномоченный по охране труда  первичной профсоюзной организации образовательного учреждения» в два этапа: </w:t>
      </w:r>
    </w:p>
    <w:p w:rsidR="00034156" w:rsidRPr="00A95784" w:rsidRDefault="00034156" w:rsidP="00090189">
      <w:pPr>
        <w:jc w:val="both"/>
        <w:rPr>
          <w:shadow/>
          <w:sz w:val="28"/>
          <w:szCs w:val="28"/>
        </w:rPr>
      </w:pPr>
      <w:r w:rsidRPr="00A95784">
        <w:rPr>
          <w:shadow/>
          <w:sz w:val="28"/>
          <w:szCs w:val="28"/>
        </w:rPr>
        <w:t xml:space="preserve">- первый (муниципальный) этап – с 15 по 30 сентября 2017 года; </w:t>
      </w:r>
    </w:p>
    <w:p w:rsidR="00034156" w:rsidRPr="00A95784" w:rsidRDefault="00034156" w:rsidP="00090189">
      <w:pPr>
        <w:jc w:val="both"/>
        <w:rPr>
          <w:shadow/>
          <w:sz w:val="28"/>
          <w:szCs w:val="28"/>
        </w:rPr>
      </w:pPr>
      <w:r w:rsidRPr="00A95784">
        <w:rPr>
          <w:shadow/>
          <w:sz w:val="28"/>
          <w:szCs w:val="28"/>
        </w:rPr>
        <w:t xml:space="preserve">- второй (областной) этап – с 1 по 15 ноября 2017 года. </w:t>
      </w:r>
    </w:p>
    <w:p w:rsidR="00034156" w:rsidRPr="00A95784" w:rsidRDefault="00034156" w:rsidP="00090189">
      <w:pPr>
        <w:ind w:firstLine="708"/>
        <w:jc w:val="both"/>
        <w:rPr>
          <w:shadow/>
          <w:sz w:val="28"/>
          <w:szCs w:val="28"/>
        </w:rPr>
      </w:pPr>
    </w:p>
    <w:p w:rsidR="00034156" w:rsidRPr="00A95784" w:rsidRDefault="00034156" w:rsidP="00090189">
      <w:pPr>
        <w:ind w:firstLine="708"/>
        <w:jc w:val="both"/>
        <w:rPr>
          <w:shadow/>
          <w:sz w:val="28"/>
          <w:szCs w:val="28"/>
        </w:rPr>
      </w:pPr>
      <w:r w:rsidRPr="00A95784">
        <w:rPr>
          <w:shadow/>
          <w:sz w:val="28"/>
          <w:szCs w:val="28"/>
        </w:rPr>
        <w:t>2. Утвердить Положение об областном конкурсе (приложение № 1).</w:t>
      </w:r>
    </w:p>
    <w:p w:rsidR="00034156" w:rsidRPr="00A95784" w:rsidRDefault="00034156" w:rsidP="00090189">
      <w:pPr>
        <w:ind w:firstLine="708"/>
        <w:jc w:val="both"/>
        <w:rPr>
          <w:shadow/>
          <w:sz w:val="28"/>
          <w:szCs w:val="28"/>
        </w:rPr>
      </w:pPr>
    </w:p>
    <w:p w:rsidR="00034156" w:rsidRPr="00A95784" w:rsidRDefault="00034156" w:rsidP="00090189">
      <w:pPr>
        <w:ind w:firstLine="708"/>
        <w:jc w:val="both"/>
        <w:rPr>
          <w:shadow/>
          <w:sz w:val="28"/>
          <w:szCs w:val="28"/>
        </w:rPr>
      </w:pPr>
      <w:r w:rsidRPr="00A95784">
        <w:rPr>
          <w:shadow/>
          <w:sz w:val="28"/>
          <w:szCs w:val="28"/>
        </w:rPr>
        <w:t>3. Утвердить состав Оргкомитета конкурса (приложение № 2).</w:t>
      </w:r>
    </w:p>
    <w:p w:rsidR="00034156" w:rsidRPr="00A95784" w:rsidRDefault="00034156" w:rsidP="00090189">
      <w:pPr>
        <w:ind w:firstLine="708"/>
        <w:jc w:val="both"/>
        <w:rPr>
          <w:shadow/>
          <w:sz w:val="28"/>
          <w:szCs w:val="28"/>
        </w:rPr>
      </w:pPr>
    </w:p>
    <w:p w:rsidR="00034156" w:rsidRPr="00A95784" w:rsidRDefault="00034156" w:rsidP="00090189">
      <w:pPr>
        <w:ind w:firstLine="708"/>
        <w:jc w:val="both"/>
        <w:rPr>
          <w:shadow/>
          <w:sz w:val="28"/>
          <w:szCs w:val="28"/>
        </w:rPr>
      </w:pPr>
      <w:r w:rsidRPr="00A95784">
        <w:rPr>
          <w:shadow/>
          <w:sz w:val="28"/>
          <w:szCs w:val="28"/>
        </w:rPr>
        <w:t xml:space="preserve">4. Утвердить заявку на представление участника областного конкурса (приложение № 3). </w:t>
      </w:r>
    </w:p>
    <w:p w:rsidR="00034156" w:rsidRPr="00A95784" w:rsidRDefault="00034156" w:rsidP="00090189">
      <w:pPr>
        <w:ind w:firstLine="708"/>
        <w:jc w:val="both"/>
        <w:rPr>
          <w:shadow/>
          <w:sz w:val="28"/>
          <w:szCs w:val="28"/>
        </w:rPr>
      </w:pPr>
    </w:p>
    <w:p w:rsidR="00034156" w:rsidRPr="00A95784" w:rsidRDefault="00034156" w:rsidP="00561199">
      <w:pPr>
        <w:ind w:firstLine="708"/>
        <w:jc w:val="both"/>
        <w:rPr>
          <w:shadow/>
          <w:sz w:val="28"/>
          <w:szCs w:val="28"/>
        </w:rPr>
      </w:pPr>
      <w:r w:rsidRPr="00A95784">
        <w:rPr>
          <w:shadow/>
          <w:sz w:val="28"/>
          <w:szCs w:val="28"/>
        </w:rPr>
        <w:t xml:space="preserve">5. Утвердить таблицу основных показателей, учитываемых при подведении итогов областного конкурса (приложение № 4) и информационную карту участника конкурса (приложение № 5). </w:t>
      </w:r>
    </w:p>
    <w:p w:rsidR="00034156" w:rsidRPr="00A95784" w:rsidRDefault="00034156" w:rsidP="00561199">
      <w:pPr>
        <w:ind w:firstLine="708"/>
        <w:jc w:val="both"/>
        <w:rPr>
          <w:shadow/>
          <w:sz w:val="28"/>
          <w:szCs w:val="28"/>
        </w:rPr>
      </w:pPr>
    </w:p>
    <w:p w:rsidR="00034156" w:rsidRPr="00A95784" w:rsidRDefault="00034156" w:rsidP="00090189">
      <w:pPr>
        <w:ind w:firstLine="708"/>
        <w:jc w:val="both"/>
        <w:rPr>
          <w:shadow/>
          <w:sz w:val="28"/>
          <w:szCs w:val="28"/>
        </w:rPr>
      </w:pPr>
      <w:r w:rsidRPr="00A95784">
        <w:rPr>
          <w:shadow/>
          <w:sz w:val="28"/>
          <w:szCs w:val="28"/>
        </w:rPr>
        <w:t xml:space="preserve">6. Всем председателям местных организаций Профсоюза принять меры по участию уполномоченных по охране труда образовательных учреждений – победителей районных, городских, территориальных конкурсов в областном этапе конкурса. </w:t>
      </w:r>
    </w:p>
    <w:p w:rsidR="00034156" w:rsidRPr="00A95784" w:rsidRDefault="00034156" w:rsidP="00090189">
      <w:pPr>
        <w:ind w:firstLine="708"/>
        <w:jc w:val="both"/>
        <w:rPr>
          <w:shadow/>
          <w:sz w:val="28"/>
          <w:szCs w:val="28"/>
        </w:rPr>
      </w:pPr>
    </w:p>
    <w:p w:rsidR="00034156" w:rsidRPr="00A95784" w:rsidRDefault="00034156" w:rsidP="00090189">
      <w:pPr>
        <w:ind w:firstLine="708"/>
        <w:jc w:val="both"/>
        <w:rPr>
          <w:shadow/>
          <w:sz w:val="28"/>
          <w:szCs w:val="28"/>
        </w:rPr>
      </w:pPr>
      <w:r w:rsidRPr="00A95784">
        <w:rPr>
          <w:shadow/>
          <w:sz w:val="28"/>
          <w:szCs w:val="28"/>
        </w:rPr>
        <w:t xml:space="preserve">7. Контроль за выполнением постановления президиума возложить на </w:t>
      </w:r>
      <w:r w:rsidRPr="00A95784">
        <w:rPr>
          <w:shadow/>
          <w:sz w:val="28"/>
          <w:szCs w:val="28"/>
          <w:shd w:val="clear" w:color="auto" w:fill="FFFFFF"/>
        </w:rPr>
        <w:t xml:space="preserve">заместителя председателя Белгородской региональной организации Профсоюза Бекетову Л.А. и главного технического инспектора труда Белгородской региональной организации Профсоюза Боцманова Н.Г. </w:t>
      </w:r>
    </w:p>
    <w:p w:rsidR="00034156" w:rsidRPr="00A95784" w:rsidRDefault="00034156" w:rsidP="00090189">
      <w:pPr>
        <w:jc w:val="both"/>
        <w:rPr>
          <w:shadow/>
          <w:sz w:val="28"/>
          <w:szCs w:val="28"/>
        </w:rPr>
      </w:pPr>
    </w:p>
    <w:p w:rsidR="00034156" w:rsidRPr="00A95784" w:rsidRDefault="00034156" w:rsidP="00090189">
      <w:pPr>
        <w:jc w:val="both"/>
        <w:rPr>
          <w:shadow/>
          <w:sz w:val="28"/>
          <w:szCs w:val="28"/>
        </w:rPr>
      </w:pPr>
    </w:p>
    <w:p w:rsidR="00034156" w:rsidRPr="00A95784" w:rsidRDefault="00034156" w:rsidP="00090189">
      <w:pPr>
        <w:jc w:val="both"/>
        <w:rPr>
          <w:shadow/>
          <w:sz w:val="28"/>
          <w:szCs w:val="28"/>
        </w:rPr>
      </w:pPr>
    </w:p>
    <w:p w:rsidR="00034156" w:rsidRPr="00A95784" w:rsidRDefault="00034156" w:rsidP="00090189">
      <w:pPr>
        <w:jc w:val="both"/>
        <w:rPr>
          <w:shadow/>
          <w:sz w:val="28"/>
          <w:szCs w:val="28"/>
        </w:rPr>
      </w:pPr>
    </w:p>
    <w:p w:rsidR="00034156" w:rsidRPr="00A95784" w:rsidRDefault="00034156" w:rsidP="00090189">
      <w:pPr>
        <w:pStyle w:val="NormalWeb"/>
        <w:spacing w:before="0" w:beforeAutospacing="0" w:after="0" w:afterAutospacing="0"/>
        <w:rPr>
          <w:rStyle w:val="Strong"/>
          <w:shadow/>
          <w:sz w:val="28"/>
          <w:szCs w:val="28"/>
        </w:rPr>
      </w:pPr>
      <w:r>
        <w:rPr>
          <w:noProof/>
        </w:rPr>
        <w:pict>
          <v:shape id="Рисунок 6" o:spid="_x0000_s1026" type="#_x0000_t75" alt="Описание: Pim0001" style="position:absolute;margin-left:252pt;margin-top:14.3pt;width:97.5pt;height:41.25pt;z-index:-251658240;visibility:visible">
            <v:imagedata r:id="rId8" o:title=""/>
          </v:shape>
        </w:pict>
      </w:r>
      <w:r w:rsidRPr="00A95784">
        <w:rPr>
          <w:rStyle w:val="Strong"/>
          <w:shadow/>
          <w:sz w:val="28"/>
          <w:szCs w:val="28"/>
        </w:rPr>
        <w:t>Председатель</w:t>
      </w:r>
    </w:p>
    <w:p w:rsidR="00034156" w:rsidRPr="00A95784" w:rsidRDefault="00034156" w:rsidP="00090189">
      <w:pPr>
        <w:pStyle w:val="NormalWeb"/>
        <w:spacing w:before="0" w:beforeAutospacing="0" w:after="0" w:afterAutospacing="0"/>
        <w:rPr>
          <w:rStyle w:val="Strong"/>
          <w:shadow/>
          <w:sz w:val="28"/>
          <w:szCs w:val="28"/>
        </w:rPr>
      </w:pPr>
      <w:r w:rsidRPr="00A95784">
        <w:rPr>
          <w:rStyle w:val="Strong"/>
          <w:shadow/>
          <w:sz w:val="28"/>
          <w:szCs w:val="28"/>
        </w:rPr>
        <w:t>Белгородской региональной</w:t>
      </w:r>
    </w:p>
    <w:p w:rsidR="00034156" w:rsidRPr="00A95784" w:rsidRDefault="00034156" w:rsidP="00090189">
      <w:pPr>
        <w:pStyle w:val="NormalWeb"/>
        <w:spacing w:before="0" w:beforeAutospacing="0" w:after="0" w:afterAutospacing="0"/>
        <w:rPr>
          <w:rStyle w:val="Strong"/>
          <w:shadow/>
          <w:sz w:val="28"/>
          <w:szCs w:val="28"/>
        </w:rPr>
      </w:pPr>
      <w:r w:rsidRPr="00A95784">
        <w:rPr>
          <w:rStyle w:val="Strong"/>
          <w:shadow/>
          <w:sz w:val="28"/>
          <w:szCs w:val="28"/>
        </w:rPr>
        <w:t>организации Профсоюза                                                                Л.Т. Томилка</w:t>
      </w:r>
    </w:p>
    <w:p w:rsidR="00034156" w:rsidRPr="00A95784" w:rsidRDefault="00034156" w:rsidP="00090189">
      <w:pPr>
        <w:jc w:val="right"/>
        <w:rPr>
          <w:shadow/>
          <w:sz w:val="24"/>
          <w:szCs w:val="24"/>
        </w:rPr>
      </w:pPr>
    </w:p>
    <w:p w:rsidR="00034156" w:rsidRPr="00A95784" w:rsidRDefault="00034156" w:rsidP="00090189">
      <w:pPr>
        <w:jc w:val="right"/>
        <w:rPr>
          <w:shadow/>
          <w:sz w:val="24"/>
          <w:szCs w:val="24"/>
        </w:rPr>
      </w:pPr>
    </w:p>
    <w:p w:rsidR="00034156" w:rsidRPr="00A95784" w:rsidRDefault="00034156" w:rsidP="00090189">
      <w:pPr>
        <w:jc w:val="right"/>
        <w:rPr>
          <w:shadow/>
          <w:sz w:val="24"/>
          <w:szCs w:val="24"/>
        </w:rPr>
      </w:pPr>
    </w:p>
    <w:p w:rsidR="00034156" w:rsidRPr="00A95784" w:rsidRDefault="00034156" w:rsidP="00090189">
      <w:pPr>
        <w:jc w:val="right"/>
        <w:rPr>
          <w:shadow/>
          <w:sz w:val="24"/>
          <w:szCs w:val="24"/>
        </w:rPr>
      </w:pPr>
    </w:p>
    <w:p w:rsidR="00034156" w:rsidRPr="00A95784" w:rsidRDefault="00034156" w:rsidP="00090189">
      <w:pPr>
        <w:jc w:val="right"/>
        <w:rPr>
          <w:shadow/>
          <w:sz w:val="24"/>
          <w:szCs w:val="24"/>
        </w:rPr>
      </w:pPr>
    </w:p>
    <w:p w:rsidR="00034156" w:rsidRPr="00A95784" w:rsidRDefault="00034156" w:rsidP="00090189">
      <w:pPr>
        <w:jc w:val="right"/>
        <w:rPr>
          <w:shadow/>
          <w:sz w:val="24"/>
          <w:szCs w:val="24"/>
        </w:rPr>
      </w:pPr>
    </w:p>
    <w:p w:rsidR="00034156" w:rsidRPr="00A95784" w:rsidRDefault="00034156" w:rsidP="00090189">
      <w:pPr>
        <w:jc w:val="right"/>
        <w:rPr>
          <w:shadow/>
          <w:sz w:val="24"/>
          <w:szCs w:val="24"/>
        </w:rPr>
      </w:pPr>
    </w:p>
    <w:p w:rsidR="00034156" w:rsidRPr="00A95784" w:rsidRDefault="00034156" w:rsidP="00090189">
      <w:pPr>
        <w:jc w:val="right"/>
        <w:rPr>
          <w:shadow/>
          <w:sz w:val="24"/>
          <w:szCs w:val="24"/>
        </w:rPr>
      </w:pPr>
    </w:p>
    <w:p w:rsidR="00034156" w:rsidRPr="00A95784" w:rsidRDefault="00034156" w:rsidP="00090189">
      <w:pPr>
        <w:jc w:val="right"/>
        <w:rPr>
          <w:shadow/>
          <w:sz w:val="24"/>
          <w:szCs w:val="24"/>
        </w:rPr>
      </w:pPr>
    </w:p>
    <w:p w:rsidR="00034156" w:rsidRPr="00A95784" w:rsidRDefault="00034156" w:rsidP="00090189">
      <w:pPr>
        <w:jc w:val="right"/>
        <w:rPr>
          <w:shadow/>
          <w:sz w:val="24"/>
          <w:szCs w:val="24"/>
        </w:rPr>
      </w:pPr>
    </w:p>
    <w:p w:rsidR="00034156" w:rsidRPr="00A95784" w:rsidRDefault="00034156" w:rsidP="00090189">
      <w:pPr>
        <w:jc w:val="right"/>
        <w:rPr>
          <w:shadow/>
          <w:sz w:val="24"/>
          <w:szCs w:val="24"/>
        </w:rPr>
      </w:pPr>
    </w:p>
    <w:p w:rsidR="00034156" w:rsidRPr="00A95784" w:rsidRDefault="00034156" w:rsidP="00090189">
      <w:pPr>
        <w:jc w:val="right"/>
        <w:rPr>
          <w:shadow/>
          <w:sz w:val="24"/>
          <w:szCs w:val="24"/>
        </w:rPr>
      </w:pPr>
    </w:p>
    <w:p w:rsidR="00034156" w:rsidRPr="00A95784" w:rsidRDefault="00034156" w:rsidP="00090189">
      <w:pPr>
        <w:jc w:val="right"/>
        <w:rPr>
          <w:shadow/>
          <w:sz w:val="24"/>
          <w:szCs w:val="24"/>
        </w:rPr>
      </w:pPr>
    </w:p>
    <w:p w:rsidR="00034156" w:rsidRPr="00A95784" w:rsidRDefault="00034156" w:rsidP="00090189">
      <w:pPr>
        <w:jc w:val="right"/>
        <w:rPr>
          <w:shadow/>
          <w:sz w:val="24"/>
          <w:szCs w:val="24"/>
        </w:rPr>
      </w:pPr>
    </w:p>
    <w:p w:rsidR="00034156" w:rsidRPr="00A95784" w:rsidRDefault="00034156" w:rsidP="00090189">
      <w:pPr>
        <w:jc w:val="right"/>
        <w:rPr>
          <w:shadow/>
          <w:sz w:val="24"/>
          <w:szCs w:val="24"/>
        </w:rPr>
      </w:pPr>
    </w:p>
    <w:p w:rsidR="00034156" w:rsidRPr="00A95784" w:rsidRDefault="00034156" w:rsidP="00090189">
      <w:pPr>
        <w:jc w:val="right"/>
        <w:rPr>
          <w:shadow/>
          <w:sz w:val="24"/>
          <w:szCs w:val="24"/>
        </w:rPr>
      </w:pPr>
    </w:p>
    <w:p w:rsidR="00034156" w:rsidRPr="00A95784" w:rsidRDefault="00034156" w:rsidP="00090189">
      <w:pPr>
        <w:jc w:val="right"/>
        <w:rPr>
          <w:shadow/>
          <w:sz w:val="24"/>
          <w:szCs w:val="24"/>
        </w:rPr>
      </w:pPr>
    </w:p>
    <w:p w:rsidR="00034156" w:rsidRPr="00A95784" w:rsidRDefault="00034156" w:rsidP="00090189">
      <w:pPr>
        <w:jc w:val="right"/>
        <w:rPr>
          <w:shadow/>
          <w:sz w:val="24"/>
          <w:szCs w:val="24"/>
        </w:rPr>
      </w:pPr>
    </w:p>
    <w:p w:rsidR="00034156" w:rsidRPr="00A95784" w:rsidRDefault="00034156" w:rsidP="00090189">
      <w:pPr>
        <w:jc w:val="right"/>
        <w:rPr>
          <w:shadow/>
          <w:sz w:val="24"/>
          <w:szCs w:val="24"/>
        </w:rPr>
      </w:pPr>
    </w:p>
    <w:p w:rsidR="00034156" w:rsidRPr="00A95784" w:rsidRDefault="00034156" w:rsidP="00090189">
      <w:pPr>
        <w:jc w:val="right"/>
        <w:rPr>
          <w:shadow/>
          <w:sz w:val="24"/>
          <w:szCs w:val="24"/>
        </w:rPr>
      </w:pPr>
    </w:p>
    <w:p w:rsidR="00034156" w:rsidRPr="00A95784" w:rsidRDefault="00034156" w:rsidP="00090189">
      <w:pPr>
        <w:jc w:val="right"/>
        <w:rPr>
          <w:shadow/>
          <w:sz w:val="24"/>
          <w:szCs w:val="24"/>
        </w:rPr>
      </w:pPr>
    </w:p>
    <w:p w:rsidR="00034156" w:rsidRPr="00A95784" w:rsidRDefault="00034156" w:rsidP="00090189">
      <w:pPr>
        <w:jc w:val="right"/>
        <w:rPr>
          <w:shadow/>
          <w:sz w:val="24"/>
          <w:szCs w:val="24"/>
        </w:rPr>
      </w:pPr>
    </w:p>
    <w:p w:rsidR="00034156" w:rsidRPr="00A95784" w:rsidRDefault="00034156" w:rsidP="00090189">
      <w:pPr>
        <w:jc w:val="right"/>
        <w:rPr>
          <w:shadow/>
          <w:sz w:val="24"/>
          <w:szCs w:val="24"/>
        </w:rPr>
      </w:pPr>
    </w:p>
    <w:p w:rsidR="00034156" w:rsidRPr="00A95784" w:rsidRDefault="00034156" w:rsidP="00090189">
      <w:pPr>
        <w:jc w:val="right"/>
        <w:rPr>
          <w:shadow/>
          <w:sz w:val="24"/>
          <w:szCs w:val="24"/>
        </w:rPr>
      </w:pPr>
    </w:p>
    <w:p w:rsidR="00034156" w:rsidRPr="00A95784" w:rsidRDefault="00034156" w:rsidP="00090189">
      <w:pPr>
        <w:jc w:val="right"/>
        <w:rPr>
          <w:shadow/>
          <w:sz w:val="24"/>
          <w:szCs w:val="24"/>
        </w:rPr>
      </w:pPr>
    </w:p>
    <w:p w:rsidR="00034156" w:rsidRPr="00A95784" w:rsidRDefault="00034156" w:rsidP="00090189">
      <w:pPr>
        <w:jc w:val="right"/>
        <w:rPr>
          <w:shadow/>
          <w:sz w:val="24"/>
          <w:szCs w:val="24"/>
        </w:rPr>
      </w:pPr>
    </w:p>
    <w:p w:rsidR="00034156" w:rsidRPr="00A95784" w:rsidRDefault="00034156" w:rsidP="00090189">
      <w:pPr>
        <w:jc w:val="right"/>
        <w:rPr>
          <w:shadow/>
          <w:sz w:val="24"/>
          <w:szCs w:val="24"/>
        </w:rPr>
      </w:pPr>
    </w:p>
    <w:p w:rsidR="00034156" w:rsidRPr="00A95784" w:rsidRDefault="00034156" w:rsidP="00090189">
      <w:pPr>
        <w:jc w:val="right"/>
        <w:rPr>
          <w:shadow/>
          <w:sz w:val="24"/>
          <w:szCs w:val="24"/>
        </w:rPr>
      </w:pPr>
    </w:p>
    <w:p w:rsidR="00034156" w:rsidRPr="00A95784" w:rsidRDefault="00034156" w:rsidP="00090189">
      <w:pPr>
        <w:jc w:val="right"/>
        <w:rPr>
          <w:shadow/>
          <w:sz w:val="24"/>
          <w:szCs w:val="24"/>
        </w:rPr>
      </w:pPr>
    </w:p>
    <w:p w:rsidR="00034156" w:rsidRPr="00A95784" w:rsidRDefault="00034156" w:rsidP="00090189">
      <w:pPr>
        <w:jc w:val="right"/>
        <w:rPr>
          <w:shadow/>
          <w:sz w:val="24"/>
          <w:szCs w:val="24"/>
        </w:rPr>
      </w:pPr>
    </w:p>
    <w:p w:rsidR="00034156" w:rsidRPr="00A95784" w:rsidRDefault="00034156" w:rsidP="00090189">
      <w:pPr>
        <w:jc w:val="right"/>
        <w:rPr>
          <w:shadow/>
          <w:sz w:val="24"/>
          <w:szCs w:val="24"/>
        </w:rPr>
      </w:pPr>
    </w:p>
    <w:p w:rsidR="00034156" w:rsidRPr="00A95784" w:rsidRDefault="00034156" w:rsidP="00090189">
      <w:pPr>
        <w:jc w:val="right"/>
        <w:rPr>
          <w:shadow/>
          <w:sz w:val="24"/>
          <w:szCs w:val="24"/>
        </w:rPr>
      </w:pPr>
      <w:r w:rsidRPr="00A95784">
        <w:rPr>
          <w:shadow/>
          <w:sz w:val="24"/>
          <w:szCs w:val="24"/>
        </w:rPr>
        <w:t xml:space="preserve">Приложение № 1 </w:t>
      </w:r>
    </w:p>
    <w:p w:rsidR="00034156" w:rsidRPr="00A95784" w:rsidRDefault="00034156" w:rsidP="00090189">
      <w:pPr>
        <w:jc w:val="right"/>
        <w:rPr>
          <w:shadow/>
          <w:sz w:val="24"/>
          <w:szCs w:val="24"/>
        </w:rPr>
      </w:pPr>
      <w:r w:rsidRPr="00A95784">
        <w:rPr>
          <w:shadow/>
          <w:sz w:val="24"/>
          <w:szCs w:val="24"/>
        </w:rPr>
        <w:t xml:space="preserve">к постановлению президиума </w:t>
      </w:r>
    </w:p>
    <w:p w:rsidR="00034156" w:rsidRPr="00A95784" w:rsidRDefault="00034156" w:rsidP="00090189">
      <w:pPr>
        <w:jc w:val="right"/>
        <w:rPr>
          <w:shadow/>
          <w:sz w:val="24"/>
          <w:szCs w:val="24"/>
        </w:rPr>
      </w:pPr>
      <w:r w:rsidRPr="00A95784">
        <w:rPr>
          <w:shadow/>
          <w:sz w:val="24"/>
          <w:szCs w:val="24"/>
        </w:rPr>
        <w:t>Белгородской региональной</w:t>
      </w:r>
    </w:p>
    <w:p w:rsidR="00034156" w:rsidRPr="00A95784" w:rsidRDefault="00034156" w:rsidP="00090189">
      <w:pPr>
        <w:jc w:val="right"/>
        <w:rPr>
          <w:shadow/>
          <w:sz w:val="24"/>
          <w:szCs w:val="24"/>
        </w:rPr>
      </w:pPr>
      <w:r w:rsidRPr="00A95784">
        <w:rPr>
          <w:shadow/>
          <w:sz w:val="24"/>
          <w:szCs w:val="24"/>
        </w:rPr>
        <w:t xml:space="preserve">организации Профсоюза </w:t>
      </w:r>
    </w:p>
    <w:p w:rsidR="00034156" w:rsidRPr="00A95784" w:rsidRDefault="00034156" w:rsidP="00090189">
      <w:pPr>
        <w:jc w:val="right"/>
        <w:rPr>
          <w:shadow/>
          <w:sz w:val="24"/>
          <w:szCs w:val="24"/>
        </w:rPr>
      </w:pPr>
      <w:r w:rsidRPr="00A95784">
        <w:rPr>
          <w:shadow/>
          <w:sz w:val="24"/>
          <w:szCs w:val="24"/>
        </w:rPr>
        <w:t xml:space="preserve">№ 14 от 22.06.2017 года </w:t>
      </w:r>
    </w:p>
    <w:p w:rsidR="00034156" w:rsidRPr="00A95784" w:rsidRDefault="00034156" w:rsidP="00090189">
      <w:pPr>
        <w:pStyle w:val="Heading1"/>
        <w:rPr>
          <w:b/>
          <w:bCs/>
          <w:shadow/>
          <w:color w:val="auto"/>
          <w:sz w:val="28"/>
          <w:szCs w:val="28"/>
        </w:rPr>
      </w:pPr>
    </w:p>
    <w:p w:rsidR="00034156" w:rsidRPr="00A95784" w:rsidRDefault="00034156" w:rsidP="00090189">
      <w:pPr>
        <w:pStyle w:val="Heading1"/>
        <w:rPr>
          <w:b/>
          <w:bCs/>
          <w:shadow/>
          <w:color w:val="auto"/>
          <w:sz w:val="28"/>
          <w:szCs w:val="28"/>
          <w:u w:val="none"/>
        </w:rPr>
      </w:pPr>
    </w:p>
    <w:p w:rsidR="00034156" w:rsidRPr="00A95784" w:rsidRDefault="00034156" w:rsidP="00090189">
      <w:pPr>
        <w:rPr>
          <w:shadow/>
        </w:rPr>
      </w:pPr>
    </w:p>
    <w:p w:rsidR="00034156" w:rsidRPr="00A95784" w:rsidRDefault="00034156" w:rsidP="00090189">
      <w:pPr>
        <w:rPr>
          <w:shadow/>
        </w:rPr>
      </w:pPr>
    </w:p>
    <w:p w:rsidR="00034156" w:rsidRPr="00A95784" w:rsidRDefault="00034156" w:rsidP="00090189">
      <w:pPr>
        <w:ind w:firstLine="180"/>
        <w:jc w:val="center"/>
        <w:rPr>
          <w:b/>
          <w:bCs/>
          <w:shadow/>
          <w:sz w:val="28"/>
          <w:szCs w:val="28"/>
        </w:rPr>
      </w:pPr>
      <w:r w:rsidRPr="00A95784">
        <w:rPr>
          <w:b/>
          <w:bCs/>
          <w:shadow/>
          <w:sz w:val="28"/>
          <w:szCs w:val="28"/>
        </w:rPr>
        <w:t>ПОЛОЖЕНИЕ</w:t>
      </w:r>
    </w:p>
    <w:p w:rsidR="00034156" w:rsidRPr="00A95784" w:rsidRDefault="00034156" w:rsidP="00090189">
      <w:pPr>
        <w:jc w:val="center"/>
        <w:rPr>
          <w:b/>
          <w:bCs/>
          <w:shadow/>
          <w:sz w:val="28"/>
          <w:szCs w:val="28"/>
        </w:rPr>
      </w:pPr>
      <w:r w:rsidRPr="00A95784">
        <w:rPr>
          <w:b/>
          <w:bCs/>
          <w:shadow/>
          <w:sz w:val="28"/>
          <w:szCs w:val="28"/>
        </w:rPr>
        <w:t>об областном конкурсе «Лучший уполномоченный по охране труда  первичной профсоюзной организации образовательного учреждения»</w:t>
      </w:r>
    </w:p>
    <w:p w:rsidR="00034156" w:rsidRPr="00A95784" w:rsidRDefault="00034156" w:rsidP="00090189">
      <w:pPr>
        <w:jc w:val="center"/>
        <w:rPr>
          <w:b/>
          <w:bCs/>
          <w:shadow/>
          <w:sz w:val="28"/>
          <w:szCs w:val="28"/>
        </w:rPr>
      </w:pPr>
    </w:p>
    <w:p w:rsidR="00034156" w:rsidRPr="00A95784" w:rsidRDefault="00034156" w:rsidP="00090189">
      <w:pPr>
        <w:ind w:left="2880" w:firstLine="720"/>
        <w:rPr>
          <w:b/>
          <w:bCs/>
          <w:shadow/>
          <w:sz w:val="28"/>
          <w:szCs w:val="28"/>
          <w:u w:val="single"/>
        </w:rPr>
      </w:pPr>
    </w:p>
    <w:p w:rsidR="00034156" w:rsidRPr="00A95784" w:rsidRDefault="00034156" w:rsidP="00090189">
      <w:pPr>
        <w:ind w:left="2880" w:firstLine="720"/>
        <w:rPr>
          <w:b/>
          <w:bCs/>
          <w:shadow/>
          <w:sz w:val="28"/>
          <w:szCs w:val="28"/>
          <w:u w:val="single"/>
        </w:rPr>
      </w:pPr>
    </w:p>
    <w:p w:rsidR="00034156" w:rsidRPr="00A95784" w:rsidRDefault="00034156" w:rsidP="00090189">
      <w:pPr>
        <w:ind w:left="2880" w:firstLine="720"/>
        <w:rPr>
          <w:b/>
          <w:bCs/>
          <w:shadow/>
          <w:sz w:val="28"/>
          <w:szCs w:val="28"/>
        </w:rPr>
      </w:pPr>
      <w:r w:rsidRPr="00A95784">
        <w:rPr>
          <w:b/>
          <w:bCs/>
          <w:shadow/>
          <w:sz w:val="28"/>
          <w:szCs w:val="28"/>
        </w:rPr>
        <w:t xml:space="preserve">1. Общие положения. </w:t>
      </w:r>
    </w:p>
    <w:p w:rsidR="00034156" w:rsidRPr="00A95784" w:rsidRDefault="00034156" w:rsidP="00090189">
      <w:pPr>
        <w:ind w:left="2880" w:firstLine="720"/>
        <w:jc w:val="both"/>
        <w:rPr>
          <w:shadow/>
          <w:sz w:val="28"/>
          <w:szCs w:val="28"/>
        </w:rPr>
      </w:pPr>
      <w:r w:rsidRPr="00A95784">
        <w:rPr>
          <w:shadow/>
          <w:sz w:val="28"/>
          <w:szCs w:val="28"/>
        </w:rPr>
        <w:tab/>
      </w:r>
      <w:r w:rsidRPr="00A95784">
        <w:rPr>
          <w:shadow/>
          <w:sz w:val="28"/>
          <w:szCs w:val="28"/>
        </w:rPr>
        <w:tab/>
      </w:r>
    </w:p>
    <w:p w:rsidR="00034156" w:rsidRPr="00A95784" w:rsidRDefault="00034156" w:rsidP="00090189">
      <w:pPr>
        <w:pStyle w:val="BodyText"/>
        <w:ind w:firstLine="708"/>
        <w:rPr>
          <w:shadow/>
          <w:color w:val="auto"/>
          <w:sz w:val="28"/>
          <w:szCs w:val="28"/>
        </w:rPr>
      </w:pPr>
      <w:r w:rsidRPr="00A95784">
        <w:rPr>
          <w:shadow/>
          <w:color w:val="auto"/>
          <w:sz w:val="28"/>
          <w:szCs w:val="28"/>
        </w:rPr>
        <w:t xml:space="preserve">1.1. Областной конкурс  «Лучший уполномоченный по охране труда первичной профсоюзной организации образовательного учреждения» проводится среди уполномоченных лиц по охране труда образовательных учреждений Белгородской области. </w:t>
      </w:r>
    </w:p>
    <w:p w:rsidR="00034156" w:rsidRPr="00A95784" w:rsidRDefault="00034156" w:rsidP="00090189">
      <w:pPr>
        <w:pStyle w:val="BodyText"/>
        <w:ind w:firstLine="708"/>
        <w:rPr>
          <w:shadow/>
          <w:color w:val="auto"/>
          <w:sz w:val="28"/>
          <w:szCs w:val="28"/>
        </w:rPr>
      </w:pPr>
    </w:p>
    <w:p w:rsidR="00034156" w:rsidRPr="00A95784" w:rsidRDefault="00034156" w:rsidP="00090189">
      <w:pPr>
        <w:pStyle w:val="BodyText"/>
        <w:rPr>
          <w:shadow/>
          <w:color w:val="auto"/>
          <w:sz w:val="28"/>
          <w:szCs w:val="28"/>
        </w:rPr>
      </w:pPr>
      <w:r w:rsidRPr="00A95784">
        <w:rPr>
          <w:shadow/>
          <w:color w:val="auto"/>
          <w:sz w:val="28"/>
          <w:szCs w:val="28"/>
        </w:rPr>
        <w:tab/>
        <w:t xml:space="preserve">1.2. Положение устанавливает порядок проведения конкурса на звание «Лучший уполномоченный по охране труда первичной профсоюзной организации образовательного учреждения». </w:t>
      </w:r>
    </w:p>
    <w:p w:rsidR="00034156" w:rsidRPr="00A95784" w:rsidRDefault="00034156" w:rsidP="00090189">
      <w:pPr>
        <w:pStyle w:val="BodyText"/>
        <w:rPr>
          <w:shadow/>
          <w:color w:val="auto"/>
          <w:sz w:val="28"/>
          <w:szCs w:val="28"/>
        </w:rPr>
      </w:pPr>
    </w:p>
    <w:p w:rsidR="00034156" w:rsidRPr="00A95784" w:rsidRDefault="00034156" w:rsidP="00090189">
      <w:pPr>
        <w:pStyle w:val="BodyText"/>
        <w:rPr>
          <w:shadow/>
          <w:color w:val="auto"/>
          <w:sz w:val="28"/>
          <w:szCs w:val="28"/>
        </w:rPr>
      </w:pPr>
      <w:r w:rsidRPr="00A95784">
        <w:rPr>
          <w:shadow/>
          <w:color w:val="auto"/>
          <w:sz w:val="28"/>
          <w:szCs w:val="28"/>
        </w:rPr>
        <w:tab/>
        <w:t xml:space="preserve">1.3. Конкурс проводится на основании решения президиума Белгородской региональной организации Профсоюза работников народного образования и науки Российской Федерации. </w:t>
      </w:r>
    </w:p>
    <w:p w:rsidR="00034156" w:rsidRPr="00A95784" w:rsidRDefault="00034156" w:rsidP="00090189">
      <w:pPr>
        <w:pStyle w:val="BodyText"/>
        <w:rPr>
          <w:shadow/>
          <w:color w:val="auto"/>
          <w:sz w:val="28"/>
          <w:szCs w:val="28"/>
        </w:rPr>
      </w:pPr>
    </w:p>
    <w:p w:rsidR="00034156" w:rsidRPr="00A95784" w:rsidRDefault="00034156" w:rsidP="00090189">
      <w:pPr>
        <w:shd w:val="clear" w:color="auto" w:fill="FFFFFF"/>
        <w:tabs>
          <w:tab w:val="left" w:pos="7747"/>
        </w:tabs>
        <w:ind w:firstLine="567"/>
        <w:jc w:val="both"/>
        <w:rPr>
          <w:b/>
          <w:bCs/>
          <w:shadow/>
          <w:sz w:val="28"/>
          <w:szCs w:val="28"/>
        </w:rPr>
      </w:pPr>
    </w:p>
    <w:p w:rsidR="00034156" w:rsidRPr="00A95784" w:rsidRDefault="00034156" w:rsidP="00090189">
      <w:pPr>
        <w:shd w:val="clear" w:color="auto" w:fill="FFFFFF"/>
        <w:tabs>
          <w:tab w:val="left" w:pos="7747"/>
        </w:tabs>
        <w:ind w:firstLine="567"/>
        <w:jc w:val="both"/>
        <w:rPr>
          <w:b/>
          <w:bCs/>
          <w:shadow/>
          <w:sz w:val="28"/>
          <w:szCs w:val="28"/>
        </w:rPr>
      </w:pPr>
    </w:p>
    <w:p w:rsidR="00034156" w:rsidRPr="00A95784" w:rsidRDefault="00034156" w:rsidP="00090189">
      <w:pPr>
        <w:jc w:val="center"/>
        <w:rPr>
          <w:b/>
          <w:bCs/>
          <w:shadow/>
          <w:sz w:val="28"/>
          <w:szCs w:val="28"/>
        </w:rPr>
      </w:pPr>
      <w:r w:rsidRPr="00A95784">
        <w:rPr>
          <w:b/>
          <w:bCs/>
          <w:shadow/>
          <w:sz w:val="28"/>
          <w:szCs w:val="28"/>
        </w:rPr>
        <w:t>2. Цели и задачи конкурса.</w:t>
      </w:r>
    </w:p>
    <w:p w:rsidR="00034156" w:rsidRPr="00A95784" w:rsidRDefault="00034156" w:rsidP="00090189">
      <w:pPr>
        <w:jc w:val="center"/>
        <w:rPr>
          <w:shadow/>
          <w:sz w:val="28"/>
          <w:szCs w:val="28"/>
          <w:u w:val="single"/>
        </w:rPr>
      </w:pPr>
    </w:p>
    <w:p w:rsidR="00034156" w:rsidRPr="00A95784" w:rsidRDefault="00034156" w:rsidP="00090189">
      <w:pPr>
        <w:ind w:firstLine="708"/>
        <w:jc w:val="both"/>
        <w:rPr>
          <w:shadow/>
          <w:sz w:val="28"/>
          <w:szCs w:val="28"/>
        </w:rPr>
      </w:pPr>
      <w:r w:rsidRPr="00A95784">
        <w:rPr>
          <w:shadow/>
          <w:sz w:val="28"/>
          <w:szCs w:val="28"/>
        </w:rPr>
        <w:t xml:space="preserve">Областной конкурс «Лучший уполномоченный по охране труда  первичной профсоюзной организации образовательного учреждения» (далее – конкурс) проводится в целях дальнейшего совершенствования деятельности уполномоченных, повышения уровня их знаний норм законодательства, усиления общественного контроля профсоюзных комитетов за условиями и охраной труда в образовательных учреждениях, соблюдения работодателями законных прав и интересов работников на здоровые и безопасные условия труда, повышения престижа и роли уполномоченных по охране труда. </w:t>
      </w:r>
    </w:p>
    <w:p w:rsidR="00034156" w:rsidRPr="00A95784" w:rsidRDefault="00034156" w:rsidP="00090189">
      <w:pPr>
        <w:ind w:firstLine="708"/>
        <w:jc w:val="both"/>
        <w:rPr>
          <w:shadow/>
          <w:sz w:val="28"/>
          <w:szCs w:val="28"/>
        </w:rPr>
      </w:pPr>
      <w:r w:rsidRPr="00A95784">
        <w:rPr>
          <w:shadow/>
          <w:sz w:val="28"/>
          <w:szCs w:val="28"/>
        </w:rPr>
        <w:t xml:space="preserve"> </w:t>
      </w:r>
    </w:p>
    <w:p w:rsidR="00034156" w:rsidRPr="00A95784" w:rsidRDefault="00034156" w:rsidP="00090189">
      <w:pPr>
        <w:ind w:firstLine="708"/>
        <w:jc w:val="both"/>
        <w:rPr>
          <w:shadow/>
          <w:sz w:val="28"/>
          <w:szCs w:val="28"/>
        </w:rPr>
      </w:pPr>
    </w:p>
    <w:p w:rsidR="00034156" w:rsidRPr="00A95784" w:rsidRDefault="00034156" w:rsidP="00090189">
      <w:pPr>
        <w:ind w:firstLine="708"/>
        <w:jc w:val="both"/>
        <w:rPr>
          <w:shadow/>
          <w:sz w:val="28"/>
          <w:szCs w:val="28"/>
        </w:rPr>
      </w:pPr>
    </w:p>
    <w:p w:rsidR="00034156" w:rsidRPr="00A95784" w:rsidRDefault="00034156" w:rsidP="00090189">
      <w:pPr>
        <w:ind w:firstLine="708"/>
        <w:jc w:val="center"/>
        <w:rPr>
          <w:b/>
          <w:bCs/>
          <w:shadow/>
          <w:sz w:val="28"/>
          <w:szCs w:val="28"/>
        </w:rPr>
      </w:pPr>
      <w:r w:rsidRPr="00A95784">
        <w:rPr>
          <w:b/>
          <w:bCs/>
          <w:shadow/>
          <w:sz w:val="28"/>
          <w:szCs w:val="28"/>
        </w:rPr>
        <w:t xml:space="preserve">3. Условия и порядок проведения конкурса. </w:t>
      </w:r>
    </w:p>
    <w:p w:rsidR="00034156" w:rsidRPr="00A95784" w:rsidRDefault="00034156" w:rsidP="00090189">
      <w:pPr>
        <w:ind w:firstLine="708"/>
        <w:jc w:val="center"/>
        <w:rPr>
          <w:b/>
          <w:bCs/>
          <w:shadow/>
          <w:sz w:val="28"/>
          <w:szCs w:val="28"/>
        </w:rPr>
      </w:pPr>
    </w:p>
    <w:p w:rsidR="00034156" w:rsidRPr="00A95784" w:rsidRDefault="00034156" w:rsidP="00090189">
      <w:pPr>
        <w:ind w:firstLine="708"/>
        <w:jc w:val="both"/>
        <w:rPr>
          <w:shadow/>
          <w:sz w:val="28"/>
          <w:szCs w:val="28"/>
        </w:rPr>
      </w:pPr>
      <w:r w:rsidRPr="00A95784">
        <w:rPr>
          <w:shadow/>
          <w:sz w:val="28"/>
          <w:szCs w:val="28"/>
        </w:rPr>
        <w:t xml:space="preserve">3.1. Конкурс проводится по итогам работы уполномоченного по охране труда за 2016 год и первое полугодие 2017 года. </w:t>
      </w:r>
    </w:p>
    <w:p w:rsidR="00034156" w:rsidRPr="00A95784" w:rsidRDefault="00034156" w:rsidP="00090189">
      <w:pPr>
        <w:ind w:firstLine="708"/>
        <w:jc w:val="both"/>
        <w:rPr>
          <w:shadow/>
          <w:sz w:val="28"/>
          <w:szCs w:val="28"/>
        </w:rPr>
      </w:pPr>
    </w:p>
    <w:p w:rsidR="00034156" w:rsidRPr="00A95784" w:rsidRDefault="00034156" w:rsidP="00090189">
      <w:pPr>
        <w:ind w:firstLine="708"/>
        <w:jc w:val="both"/>
        <w:rPr>
          <w:shadow/>
          <w:sz w:val="28"/>
          <w:szCs w:val="28"/>
        </w:rPr>
      </w:pPr>
      <w:r w:rsidRPr="00A95784">
        <w:rPr>
          <w:shadow/>
          <w:sz w:val="28"/>
          <w:szCs w:val="28"/>
        </w:rPr>
        <w:t xml:space="preserve">3.2. В конкурсе могут принимать участие уполномоченные по охране труда общеобразовательных школ, учреждений дошкольного и дополнительного образования. </w:t>
      </w:r>
    </w:p>
    <w:p w:rsidR="00034156" w:rsidRPr="00A95784" w:rsidRDefault="00034156" w:rsidP="00090189">
      <w:pPr>
        <w:ind w:firstLine="708"/>
        <w:jc w:val="both"/>
        <w:rPr>
          <w:shadow/>
          <w:sz w:val="28"/>
          <w:szCs w:val="28"/>
        </w:rPr>
      </w:pPr>
    </w:p>
    <w:p w:rsidR="00034156" w:rsidRPr="00A95784" w:rsidRDefault="00034156" w:rsidP="00090189">
      <w:pPr>
        <w:ind w:firstLine="708"/>
        <w:jc w:val="both"/>
        <w:rPr>
          <w:shadow/>
          <w:sz w:val="28"/>
          <w:szCs w:val="28"/>
        </w:rPr>
      </w:pPr>
      <w:r w:rsidRPr="00A95784">
        <w:rPr>
          <w:shadow/>
          <w:sz w:val="28"/>
          <w:szCs w:val="28"/>
        </w:rPr>
        <w:t xml:space="preserve">3.3. Для участия в конкурсе допускаются уполномоченные, в учреждениях которых за период проведения конкурса отсутствовали аварии, случаи смертельного и тяжёлого травматизма, групповые несчастные случаи. </w:t>
      </w:r>
    </w:p>
    <w:p w:rsidR="00034156" w:rsidRPr="00A95784" w:rsidRDefault="00034156" w:rsidP="00090189">
      <w:pPr>
        <w:ind w:firstLine="708"/>
        <w:jc w:val="both"/>
        <w:rPr>
          <w:shadow/>
          <w:sz w:val="28"/>
          <w:szCs w:val="28"/>
        </w:rPr>
      </w:pPr>
    </w:p>
    <w:p w:rsidR="00034156" w:rsidRPr="00A95784" w:rsidRDefault="00034156" w:rsidP="00090189">
      <w:pPr>
        <w:ind w:firstLine="708"/>
        <w:jc w:val="both"/>
        <w:rPr>
          <w:shadow/>
          <w:sz w:val="28"/>
          <w:szCs w:val="28"/>
        </w:rPr>
      </w:pPr>
      <w:r w:rsidRPr="00A95784">
        <w:rPr>
          <w:shadow/>
          <w:sz w:val="28"/>
          <w:szCs w:val="28"/>
        </w:rPr>
        <w:t xml:space="preserve">3.4. Критерии, на основании которых определяются победитель и призёры областного конкурса: </w:t>
      </w:r>
    </w:p>
    <w:p w:rsidR="00034156" w:rsidRPr="00A95784" w:rsidRDefault="00034156" w:rsidP="00090189">
      <w:pPr>
        <w:jc w:val="both"/>
        <w:rPr>
          <w:shadow/>
          <w:sz w:val="28"/>
          <w:szCs w:val="28"/>
        </w:rPr>
      </w:pPr>
      <w:r w:rsidRPr="00A95784">
        <w:rPr>
          <w:shadow/>
          <w:sz w:val="28"/>
          <w:szCs w:val="28"/>
        </w:rPr>
        <w:t xml:space="preserve">- наличие Положения о системе управления охраной труда в учреждении; </w:t>
      </w:r>
    </w:p>
    <w:p w:rsidR="00034156" w:rsidRPr="00A95784" w:rsidRDefault="00034156" w:rsidP="00090189">
      <w:pPr>
        <w:jc w:val="both"/>
        <w:rPr>
          <w:shadow/>
          <w:sz w:val="28"/>
          <w:szCs w:val="28"/>
        </w:rPr>
      </w:pPr>
      <w:r w:rsidRPr="00A95784">
        <w:rPr>
          <w:shadow/>
          <w:sz w:val="28"/>
          <w:szCs w:val="28"/>
        </w:rPr>
        <w:t xml:space="preserve">- наличие коллективного договора с разделом «Охрана труда», с соответствующими приложениями; </w:t>
      </w:r>
    </w:p>
    <w:p w:rsidR="00034156" w:rsidRPr="00A95784" w:rsidRDefault="00034156" w:rsidP="00090189">
      <w:pPr>
        <w:jc w:val="both"/>
        <w:rPr>
          <w:shadow/>
          <w:sz w:val="28"/>
          <w:szCs w:val="28"/>
        </w:rPr>
      </w:pPr>
      <w:r w:rsidRPr="00A95784">
        <w:rPr>
          <w:shadow/>
          <w:sz w:val="28"/>
          <w:szCs w:val="28"/>
        </w:rPr>
        <w:t xml:space="preserve">- наличие комитета (комиссии) по охране труда, в состав которого на паритетной основе входят представители работодателя и представители  выборного органа первичной профсоюзной организации; </w:t>
      </w:r>
    </w:p>
    <w:p w:rsidR="00034156" w:rsidRPr="00A95784" w:rsidRDefault="00034156" w:rsidP="00090189">
      <w:pPr>
        <w:jc w:val="both"/>
        <w:rPr>
          <w:shadow/>
          <w:sz w:val="28"/>
          <w:szCs w:val="28"/>
        </w:rPr>
      </w:pPr>
      <w:r w:rsidRPr="00A95784">
        <w:rPr>
          <w:shadow/>
          <w:sz w:val="28"/>
          <w:szCs w:val="28"/>
        </w:rPr>
        <w:t xml:space="preserve">- наличие распорядительной и учётной документации по охране труда; </w:t>
      </w:r>
    </w:p>
    <w:p w:rsidR="00034156" w:rsidRPr="00A95784" w:rsidRDefault="00034156" w:rsidP="00090189">
      <w:pPr>
        <w:jc w:val="both"/>
        <w:rPr>
          <w:shadow/>
          <w:sz w:val="28"/>
          <w:szCs w:val="28"/>
        </w:rPr>
      </w:pPr>
      <w:r w:rsidRPr="00A95784">
        <w:rPr>
          <w:shadow/>
          <w:sz w:val="28"/>
          <w:szCs w:val="28"/>
        </w:rPr>
        <w:t xml:space="preserve">- наличие кабинета, уголка или стенда по охране труда; </w:t>
      </w:r>
    </w:p>
    <w:p w:rsidR="00034156" w:rsidRPr="00A95784" w:rsidRDefault="00034156" w:rsidP="00090189">
      <w:pPr>
        <w:jc w:val="both"/>
        <w:rPr>
          <w:shadow/>
          <w:sz w:val="28"/>
          <w:szCs w:val="28"/>
        </w:rPr>
      </w:pPr>
      <w:r w:rsidRPr="00A95784">
        <w:rPr>
          <w:shadow/>
          <w:sz w:val="28"/>
          <w:szCs w:val="28"/>
        </w:rPr>
        <w:t xml:space="preserve">- проведение специальной оценки условий труда (аттестации рабочих мест по условиям труда); </w:t>
      </w:r>
    </w:p>
    <w:p w:rsidR="00034156" w:rsidRPr="00A95784" w:rsidRDefault="00034156" w:rsidP="00090189">
      <w:pPr>
        <w:jc w:val="both"/>
        <w:rPr>
          <w:shadow/>
          <w:sz w:val="28"/>
          <w:szCs w:val="28"/>
        </w:rPr>
      </w:pPr>
      <w:r w:rsidRPr="00A95784">
        <w:rPr>
          <w:shadow/>
          <w:sz w:val="28"/>
          <w:szCs w:val="28"/>
        </w:rPr>
        <w:t xml:space="preserve">- проведение в соответствии с законодательством обучения и проверки знаний по охране труда работников, включая руководителей, членов комиссии и уполномоченных (доверенных) лиц; </w:t>
      </w:r>
    </w:p>
    <w:p w:rsidR="00034156" w:rsidRPr="00A95784" w:rsidRDefault="00034156" w:rsidP="00090189">
      <w:pPr>
        <w:jc w:val="both"/>
        <w:rPr>
          <w:shadow/>
          <w:sz w:val="28"/>
          <w:szCs w:val="28"/>
        </w:rPr>
      </w:pPr>
      <w:r w:rsidRPr="00A95784">
        <w:rPr>
          <w:shadow/>
          <w:sz w:val="28"/>
          <w:szCs w:val="28"/>
        </w:rPr>
        <w:t xml:space="preserve">- проведение предварительных и периодических медицинских осмотров; </w:t>
      </w:r>
    </w:p>
    <w:p w:rsidR="00034156" w:rsidRPr="00A95784" w:rsidRDefault="00034156" w:rsidP="00090189">
      <w:pPr>
        <w:jc w:val="both"/>
        <w:rPr>
          <w:shadow/>
          <w:sz w:val="28"/>
          <w:szCs w:val="28"/>
        </w:rPr>
      </w:pPr>
      <w:r w:rsidRPr="00A95784">
        <w:rPr>
          <w:shadow/>
          <w:sz w:val="28"/>
          <w:szCs w:val="28"/>
        </w:rPr>
        <w:t xml:space="preserve">- обеспечение контроля со стороны уполномоченных по охране труда за выдачей СИЗ, СиОС, ведением документации по охране труда. </w:t>
      </w:r>
    </w:p>
    <w:p w:rsidR="00034156" w:rsidRPr="00A95784" w:rsidRDefault="00034156" w:rsidP="00090189">
      <w:pPr>
        <w:jc w:val="both"/>
        <w:rPr>
          <w:shadow/>
          <w:sz w:val="28"/>
          <w:szCs w:val="28"/>
        </w:rPr>
      </w:pPr>
    </w:p>
    <w:p w:rsidR="00034156" w:rsidRPr="00A95784" w:rsidRDefault="00034156" w:rsidP="00090189">
      <w:pPr>
        <w:jc w:val="both"/>
        <w:rPr>
          <w:shadow/>
          <w:sz w:val="28"/>
          <w:szCs w:val="28"/>
        </w:rPr>
      </w:pPr>
      <w:r w:rsidRPr="00A95784">
        <w:rPr>
          <w:shadow/>
          <w:sz w:val="28"/>
          <w:szCs w:val="28"/>
        </w:rPr>
        <w:tab/>
        <w:t xml:space="preserve">3.5. Для координации деятельности по подготовке и проведению областного конкурса формируется Организационный комитет (далее – Оргкомитет) с правом жюри из представителей профсоюзных органов. Состав оргкомитета утверждается президиумом Белгородской региональной организации Профсоюза работников народного образования и науки Российской Федерации (приложение № 2). </w:t>
      </w:r>
    </w:p>
    <w:p w:rsidR="00034156" w:rsidRPr="00A95784" w:rsidRDefault="00034156" w:rsidP="00090189">
      <w:pPr>
        <w:jc w:val="both"/>
        <w:rPr>
          <w:shadow/>
          <w:sz w:val="28"/>
          <w:szCs w:val="28"/>
        </w:rPr>
      </w:pPr>
    </w:p>
    <w:p w:rsidR="00034156" w:rsidRPr="00A95784" w:rsidRDefault="00034156" w:rsidP="00090189">
      <w:pPr>
        <w:jc w:val="both"/>
        <w:rPr>
          <w:shadow/>
          <w:sz w:val="28"/>
          <w:szCs w:val="28"/>
        </w:rPr>
      </w:pPr>
      <w:r w:rsidRPr="00A95784">
        <w:rPr>
          <w:shadow/>
          <w:sz w:val="28"/>
          <w:szCs w:val="28"/>
        </w:rPr>
        <w:tab/>
        <w:t xml:space="preserve">3.6. Оргкомитет с правом жюри: </w:t>
      </w:r>
    </w:p>
    <w:p w:rsidR="00034156" w:rsidRPr="00A95784" w:rsidRDefault="00034156" w:rsidP="00090189">
      <w:pPr>
        <w:jc w:val="both"/>
        <w:rPr>
          <w:shadow/>
          <w:sz w:val="28"/>
          <w:szCs w:val="28"/>
        </w:rPr>
      </w:pPr>
      <w:r w:rsidRPr="00A95784">
        <w:rPr>
          <w:shadow/>
          <w:sz w:val="28"/>
          <w:szCs w:val="28"/>
        </w:rPr>
        <w:t xml:space="preserve">- оказывает методическое содействие в проведении конкурса; </w:t>
      </w:r>
    </w:p>
    <w:p w:rsidR="00034156" w:rsidRPr="00A95784" w:rsidRDefault="00034156" w:rsidP="00090189">
      <w:pPr>
        <w:jc w:val="both"/>
        <w:rPr>
          <w:shadow/>
          <w:sz w:val="28"/>
          <w:szCs w:val="28"/>
        </w:rPr>
      </w:pPr>
      <w:r w:rsidRPr="00A95784">
        <w:rPr>
          <w:shadow/>
          <w:sz w:val="28"/>
          <w:szCs w:val="28"/>
        </w:rPr>
        <w:t xml:space="preserve">- рассматривает конфликтные ситуации, возникающие в ходе подготовки и проведения конкурса; </w:t>
      </w:r>
    </w:p>
    <w:p w:rsidR="00034156" w:rsidRPr="00A95784" w:rsidRDefault="00034156" w:rsidP="00090189">
      <w:pPr>
        <w:jc w:val="both"/>
        <w:rPr>
          <w:shadow/>
          <w:sz w:val="28"/>
          <w:szCs w:val="28"/>
        </w:rPr>
      </w:pPr>
      <w:r w:rsidRPr="00A95784">
        <w:rPr>
          <w:shadow/>
          <w:sz w:val="28"/>
          <w:szCs w:val="28"/>
        </w:rPr>
        <w:t xml:space="preserve">- организует награждение победителей областного конкурса. </w:t>
      </w:r>
    </w:p>
    <w:p w:rsidR="00034156" w:rsidRPr="00A95784" w:rsidRDefault="00034156" w:rsidP="00090189">
      <w:pPr>
        <w:jc w:val="both"/>
        <w:rPr>
          <w:shadow/>
          <w:sz w:val="28"/>
          <w:szCs w:val="28"/>
        </w:rPr>
      </w:pPr>
    </w:p>
    <w:p w:rsidR="00034156" w:rsidRPr="00A95784" w:rsidRDefault="00034156" w:rsidP="00090189">
      <w:pPr>
        <w:jc w:val="center"/>
        <w:rPr>
          <w:b/>
          <w:bCs/>
          <w:shadow/>
          <w:sz w:val="28"/>
          <w:szCs w:val="28"/>
        </w:rPr>
      </w:pPr>
      <w:r w:rsidRPr="00A95784">
        <w:rPr>
          <w:b/>
          <w:bCs/>
          <w:shadow/>
          <w:sz w:val="28"/>
          <w:szCs w:val="28"/>
        </w:rPr>
        <w:t xml:space="preserve">4. Этапы проведения конкурса. </w:t>
      </w:r>
    </w:p>
    <w:p w:rsidR="00034156" w:rsidRPr="00A95784" w:rsidRDefault="00034156" w:rsidP="00090189">
      <w:pPr>
        <w:jc w:val="center"/>
        <w:rPr>
          <w:b/>
          <w:bCs/>
          <w:shadow/>
          <w:sz w:val="28"/>
          <w:szCs w:val="28"/>
        </w:rPr>
      </w:pPr>
    </w:p>
    <w:p w:rsidR="00034156" w:rsidRPr="00A95784" w:rsidRDefault="00034156" w:rsidP="00090189">
      <w:pPr>
        <w:jc w:val="both"/>
        <w:rPr>
          <w:shadow/>
          <w:sz w:val="28"/>
          <w:szCs w:val="28"/>
        </w:rPr>
      </w:pPr>
      <w:r w:rsidRPr="00A95784">
        <w:rPr>
          <w:b/>
          <w:bCs/>
          <w:shadow/>
          <w:sz w:val="28"/>
          <w:szCs w:val="28"/>
        </w:rPr>
        <w:tab/>
      </w:r>
      <w:r w:rsidRPr="00A95784">
        <w:rPr>
          <w:shadow/>
          <w:sz w:val="28"/>
          <w:szCs w:val="28"/>
        </w:rPr>
        <w:t xml:space="preserve">Областной конкурс проводится в два этапа. </w:t>
      </w:r>
    </w:p>
    <w:p w:rsidR="00034156" w:rsidRPr="00A95784" w:rsidRDefault="00034156" w:rsidP="00090189">
      <w:pPr>
        <w:jc w:val="both"/>
        <w:rPr>
          <w:shadow/>
          <w:sz w:val="28"/>
          <w:szCs w:val="28"/>
        </w:rPr>
      </w:pPr>
    </w:p>
    <w:p w:rsidR="00034156" w:rsidRPr="00A95784" w:rsidRDefault="00034156" w:rsidP="00090189">
      <w:pPr>
        <w:jc w:val="both"/>
        <w:rPr>
          <w:shadow/>
          <w:sz w:val="28"/>
          <w:szCs w:val="28"/>
        </w:rPr>
      </w:pPr>
      <w:r w:rsidRPr="00A95784">
        <w:rPr>
          <w:shadow/>
          <w:sz w:val="28"/>
          <w:szCs w:val="28"/>
        </w:rPr>
        <w:tab/>
        <w:t xml:space="preserve">4.1. </w:t>
      </w:r>
      <w:r w:rsidRPr="00A95784">
        <w:rPr>
          <w:b/>
          <w:bCs/>
          <w:shadow/>
          <w:sz w:val="28"/>
          <w:szCs w:val="28"/>
        </w:rPr>
        <w:t>Первый (муниципальный) этап</w:t>
      </w:r>
      <w:r w:rsidRPr="00A95784">
        <w:rPr>
          <w:shadow/>
          <w:sz w:val="28"/>
          <w:szCs w:val="28"/>
        </w:rPr>
        <w:t xml:space="preserve"> конкурса определяет лучшего уполномоченного по охране труда первичной профсоюзной организации в муниципальной территории и проводится местными организациями Профсоюза в период </w:t>
      </w:r>
      <w:r w:rsidRPr="00A95784">
        <w:rPr>
          <w:b/>
          <w:bCs/>
          <w:shadow/>
          <w:sz w:val="28"/>
          <w:szCs w:val="28"/>
        </w:rPr>
        <w:t>с 15 по 30 сентября 2017 года</w:t>
      </w:r>
      <w:r w:rsidRPr="00A95784">
        <w:rPr>
          <w:shadow/>
          <w:sz w:val="28"/>
          <w:szCs w:val="28"/>
        </w:rPr>
        <w:t xml:space="preserve">. </w:t>
      </w:r>
    </w:p>
    <w:p w:rsidR="00034156" w:rsidRPr="00A95784" w:rsidRDefault="00034156" w:rsidP="00090189">
      <w:pPr>
        <w:jc w:val="both"/>
        <w:rPr>
          <w:shadow/>
          <w:sz w:val="28"/>
          <w:szCs w:val="28"/>
        </w:rPr>
      </w:pPr>
      <w:r w:rsidRPr="00A95784">
        <w:rPr>
          <w:shadow/>
          <w:sz w:val="28"/>
          <w:szCs w:val="28"/>
        </w:rPr>
        <w:tab/>
        <w:t xml:space="preserve">Итоги первого этапа конкурса и решение об участии в областном этапе утверждаются на  заседании президиума местной организации Профсоюза и направляются в областной комитет Профсоюза. К постановлению президиума прилагаются: </w:t>
      </w:r>
    </w:p>
    <w:p w:rsidR="00034156" w:rsidRPr="00A95784" w:rsidRDefault="00034156" w:rsidP="00090189">
      <w:pPr>
        <w:jc w:val="both"/>
        <w:rPr>
          <w:shadow/>
          <w:sz w:val="28"/>
          <w:szCs w:val="28"/>
        </w:rPr>
      </w:pPr>
      <w:r w:rsidRPr="00A95784">
        <w:rPr>
          <w:shadow/>
          <w:sz w:val="28"/>
          <w:szCs w:val="28"/>
        </w:rPr>
        <w:t xml:space="preserve">- выписка из протокола собрания первичной профсоюзной организации об избрании уполномоченного по охране труда (Ф.И.О.); </w:t>
      </w:r>
    </w:p>
    <w:p w:rsidR="00034156" w:rsidRPr="00A95784" w:rsidRDefault="00034156" w:rsidP="00090189">
      <w:pPr>
        <w:jc w:val="both"/>
        <w:rPr>
          <w:shadow/>
          <w:sz w:val="28"/>
          <w:szCs w:val="28"/>
        </w:rPr>
      </w:pPr>
      <w:r w:rsidRPr="00A95784">
        <w:rPr>
          <w:shadow/>
          <w:sz w:val="28"/>
          <w:szCs w:val="28"/>
        </w:rPr>
        <w:t xml:space="preserve">- копия раздела «Охрана труда» коллективного договора образовательной организации. </w:t>
      </w:r>
    </w:p>
    <w:p w:rsidR="00034156" w:rsidRPr="00A95784" w:rsidRDefault="00034156" w:rsidP="00090189">
      <w:pPr>
        <w:jc w:val="both"/>
        <w:rPr>
          <w:shadow/>
          <w:sz w:val="28"/>
          <w:szCs w:val="28"/>
        </w:rPr>
      </w:pPr>
    </w:p>
    <w:p w:rsidR="00034156" w:rsidRPr="00A95784" w:rsidRDefault="00034156" w:rsidP="00090189">
      <w:pPr>
        <w:jc w:val="both"/>
        <w:rPr>
          <w:shadow/>
          <w:sz w:val="28"/>
          <w:szCs w:val="28"/>
        </w:rPr>
      </w:pPr>
      <w:r w:rsidRPr="00A95784">
        <w:rPr>
          <w:shadow/>
          <w:sz w:val="28"/>
          <w:szCs w:val="28"/>
        </w:rPr>
        <w:tab/>
        <w:t xml:space="preserve">4.2. </w:t>
      </w:r>
      <w:r w:rsidRPr="00A95784">
        <w:rPr>
          <w:b/>
          <w:bCs/>
          <w:shadow/>
          <w:sz w:val="28"/>
          <w:szCs w:val="28"/>
        </w:rPr>
        <w:t>Второй (областной) этап</w:t>
      </w:r>
      <w:r w:rsidRPr="00A95784">
        <w:rPr>
          <w:shadow/>
          <w:sz w:val="28"/>
          <w:szCs w:val="28"/>
        </w:rPr>
        <w:t xml:space="preserve"> конкурса проводится областным комитетом Профсоюза </w:t>
      </w:r>
      <w:r w:rsidRPr="00A95784">
        <w:rPr>
          <w:b/>
          <w:bCs/>
          <w:shadow/>
          <w:sz w:val="28"/>
          <w:szCs w:val="28"/>
        </w:rPr>
        <w:t>с 1 по 15 ноября 2017 года</w:t>
      </w:r>
      <w:r w:rsidRPr="00A95784">
        <w:rPr>
          <w:shadow/>
          <w:sz w:val="28"/>
          <w:szCs w:val="28"/>
        </w:rPr>
        <w:t xml:space="preserve">. </w:t>
      </w:r>
    </w:p>
    <w:p w:rsidR="00034156" w:rsidRPr="00A95784" w:rsidRDefault="00034156" w:rsidP="00090189">
      <w:pPr>
        <w:jc w:val="both"/>
        <w:rPr>
          <w:shadow/>
          <w:sz w:val="28"/>
          <w:szCs w:val="28"/>
        </w:rPr>
      </w:pPr>
      <w:r w:rsidRPr="00A95784">
        <w:rPr>
          <w:shadow/>
          <w:sz w:val="28"/>
          <w:szCs w:val="28"/>
        </w:rPr>
        <w:tab/>
        <w:t xml:space="preserve">Для участия в областном этапе конкурса необходимо направить заявку в оргкомитет до 15 октября 2017 года (приложение № 3), таблицу основных показателей работы уполномоченного по охране труда первичной профсоюзной организации (приложение № 4) и информационную карту участника конкурса (приложение № 5). </w:t>
      </w:r>
    </w:p>
    <w:p w:rsidR="00034156" w:rsidRPr="00A95784" w:rsidRDefault="00034156" w:rsidP="00090189">
      <w:pPr>
        <w:jc w:val="both"/>
        <w:rPr>
          <w:shadow/>
          <w:sz w:val="28"/>
          <w:szCs w:val="28"/>
        </w:rPr>
      </w:pPr>
    </w:p>
    <w:p w:rsidR="00034156" w:rsidRPr="00A95784" w:rsidRDefault="00034156" w:rsidP="00090189">
      <w:pPr>
        <w:jc w:val="both"/>
        <w:rPr>
          <w:shadow/>
          <w:sz w:val="28"/>
          <w:szCs w:val="28"/>
        </w:rPr>
      </w:pPr>
      <w:r w:rsidRPr="00A95784">
        <w:rPr>
          <w:shadow/>
          <w:sz w:val="28"/>
          <w:szCs w:val="28"/>
        </w:rPr>
        <w:tab/>
        <w:t xml:space="preserve">4.3. Оргкомитет конкурса рассматривает все материалы, представленные конкурсантом для участия в областном конкурсе, проводит их экспертизу и принимает решение о выдвижении кандидатур для определения победителя и призёров конкурса в президиум региональной организации Профсоюза. </w:t>
      </w:r>
    </w:p>
    <w:p w:rsidR="00034156" w:rsidRPr="00A95784" w:rsidRDefault="00034156" w:rsidP="00090189">
      <w:pPr>
        <w:jc w:val="both"/>
        <w:rPr>
          <w:shadow/>
          <w:sz w:val="28"/>
          <w:szCs w:val="28"/>
        </w:rPr>
      </w:pPr>
      <w:r w:rsidRPr="00A95784">
        <w:rPr>
          <w:shadow/>
          <w:sz w:val="28"/>
          <w:szCs w:val="28"/>
        </w:rPr>
        <w:tab/>
        <w:t xml:space="preserve">Итоги областного конкурса  «Лучший уполномоченный по охране труда первичной профсоюзной организации образовательного учреждения» размещаются на сайте Белгородской региональной организации Профсоюза. </w:t>
      </w:r>
    </w:p>
    <w:p w:rsidR="00034156" w:rsidRPr="00A95784" w:rsidRDefault="00034156" w:rsidP="00090189">
      <w:pPr>
        <w:jc w:val="both"/>
        <w:rPr>
          <w:shadow/>
          <w:sz w:val="28"/>
          <w:szCs w:val="28"/>
        </w:rPr>
      </w:pPr>
    </w:p>
    <w:p w:rsidR="00034156" w:rsidRPr="00A95784" w:rsidRDefault="00034156" w:rsidP="00090189">
      <w:pPr>
        <w:jc w:val="both"/>
        <w:rPr>
          <w:shadow/>
          <w:sz w:val="28"/>
          <w:szCs w:val="28"/>
        </w:rPr>
      </w:pPr>
    </w:p>
    <w:p w:rsidR="00034156" w:rsidRPr="00A95784" w:rsidRDefault="00034156" w:rsidP="00090189">
      <w:pPr>
        <w:jc w:val="both"/>
        <w:rPr>
          <w:shadow/>
          <w:sz w:val="28"/>
          <w:szCs w:val="28"/>
        </w:rPr>
      </w:pPr>
    </w:p>
    <w:p w:rsidR="00034156" w:rsidRPr="00A95784" w:rsidRDefault="00034156" w:rsidP="00090189">
      <w:pPr>
        <w:jc w:val="center"/>
        <w:rPr>
          <w:shadow/>
          <w:sz w:val="28"/>
          <w:szCs w:val="28"/>
        </w:rPr>
      </w:pPr>
      <w:r w:rsidRPr="00A95784">
        <w:rPr>
          <w:b/>
          <w:bCs/>
          <w:shadow/>
          <w:sz w:val="28"/>
          <w:szCs w:val="28"/>
        </w:rPr>
        <w:t xml:space="preserve">5. Награждение победителей и призёров конкурса. </w:t>
      </w:r>
    </w:p>
    <w:p w:rsidR="00034156" w:rsidRPr="00A95784" w:rsidRDefault="00034156" w:rsidP="00090189">
      <w:pPr>
        <w:jc w:val="both"/>
        <w:rPr>
          <w:shadow/>
          <w:sz w:val="28"/>
          <w:szCs w:val="28"/>
        </w:rPr>
      </w:pPr>
    </w:p>
    <w:p w:rsidR="00034156" w:rsidRPr="00A95784" w:rsidRDefault="00034156" w:rsidP="00090189">
      <w:pPr>
        <w:jc w:val="both"/>
        <w:rPr>
          <w:shadow/>
          <w:sz w:val="28"/>
          <w:szCs w:val="28"/>
        </w:rPr>
      </w:pPr>
      <w:r w:rsidRPr="00A95784">
        <w:rPr>
          <w:shadow/>
          <w:sz w:val="28"/>
          <w:szCs w:val="28"/>
        </w:rPr>
        <w:tab/>
        <w:t xml:space="preserve">5.1. Победители и призёры первого (муниципального) этапа конкурса награждаются Почётными грамотами президиума соответствующей территориальной организации Профсоюза, денежными премиями, подарками, сувенирами за счёт средств местной организации Профсоюза. Размер премий, дополнительные виды поощрений  определяются местной профсоюзной организацией самостоятельно. </w:t>
      </w:r>
    </w:p>
    <w:p w:rsidR="00034156" w:rsidRPr="00A95784" w:rsidRDefault="00034156" w:rsidP="00090189">
      <w:pPr>
        <w:jc w:val="both"/>
        <w:rPr>
          <w:shadow/>
          <w:sz w:val="28"/>
          <w:szCs w:val="28"/>
        </w:rPr>
      </w:pPr>
    </w:p>
    <w:p w:rsidR="00034156" w:rsidRPr="00A95784" w:rsidRDefault="00034156" w:rsidP="00090189">
      <w:pPr>
        <w:jc w:val="both"/>
        <w:rPr>
          <w:shadow/>
          <w:sz w:val="28"/>
          <w:szCs w:val="28"/>
        </w:rPr>
      </w:pPr>
      <w:r w:rsidRPr="00A95784">
        <w:rPr>
          <w:shadow/>
          <w:sz w:val="28"/>
          <w:szCs w:val="28"/>
        </w:rPr>
        <w:tab/>
        <w:t xml:space="preserve">5.2.  Победители и призёры второго (областного) этапа конкурса награждаются Почётными грамотами президиума Белгородской региональной организации Профсоюза и денежными премиями в размере: </w:t>
      </w:r>
    </w:p>
    <w:p w:rsidR="00034156" w:rsidRPr="00A95784" w:rsidRDefault="00034156" w:rsidP="00090189">
      <w:pPr>
        <w:jc w:val="both"/>
        <w:rPr>
          <w:shadow/>
          <w:sz w:val="28"/>
          <w:szCs w:val="28"/>
        </w:rPr>
      </w:pPr>
      <w:r w:rsidRPr="00A95784">
        <w:rPr>
          <w:shadow/>
          <w:sz w:val="28"/>
          <w:szCs w:val="28"/>
        </w:rPr>
        <w:t xml:space="preserve">- за 1-е место – 10000 рублей; </w:t>
      </w:r>
    </w:p>
    <w:p w:rsidR="00034156" w:rsidRPr="00A95784" w:rsidRDefault="00034156" w:rsidP="00090189">
      <w:pPr>
        <w:jc w:val="both"/>
        <w:rPr>
          <w:shadow/>
          <w:sz w:val="28"/>
          <w:szCs w:val="28"/>
        </w:rPr>
      </w:pPr>
      <w:r w:rsidRPr="00A95784">
        <w:rPr>
          <w:shadow/>
          <w:sz w:val="28"/>
          <w:szCs w:val="28"/>
        </w:rPr>
        <w:t xml:space="preserve">- за 2-е место – 8000 рублей; </w:t>
      </w:r>
    </w:p>
    <w:p w:rsidR="00034156" w:rsidRPr="00A95784" w:rsidRDefault="00034156" w:rsidP="00090189">
      <w:pPr>
        <w:jc w:val="both"/>
        <w:rPr>
          <w:shadow/>
          <w:sz w:val="28"/>
          <w:szCs w:val="28"/>
        </w:rPr>
      </w:pPr>
      <w:r w:rsidRPr="00A95784">
        <w:rPr>
          <w:shadow/>
          <w:sz w:val="28"/>
          <w:szCs w:val="28"/>
        </w:rPr>
        <w:t xml:space="preserve">- за 3-е место – 6000 рублей; </w:t>
      </w:r>
    </w:p>
    <w:p w:rsidR="00034156" w:rsidRPr="00A95784" w:rsidRDefault="00034156" w:rsidP="00090189">
      <w:pPr>
        <w:jc w:val="both"/>
        <w:rPr>
          <w:shadow/>
          <w:sz w:val="28"/>
          <w:szCs w:val="28"/>
        </w:rPr>
      </w:pPr>
      <w:r w:rsidRPr="00A95784">
        <w:rPr>
          <w:shadow/>
          <w:sz w:val="28"/>
          <w:szCs w:val="28"/>
        </w:rPr>
        <w:t>- за 4-е место – 3000 рублей;</w:t>
      </w:r>
    </w:p>
    <w:p w:rsidR="00034156" w:rsidRPr="00A95784" w:rsidRDefault="00034156" w:rsidP="00090189">
      <w:pPr>
        <w:jc w:val="both"/>
        <w:rPr>
          <w:shadow/>
          <w:sz w:val="28"/>
          <w:szCs w:val="28"/>
        </w:rPr>
      </w:pPr>
      <w:r w:rsidRPr="00A95784">
        <w:rPr>
          <w:shadow/>
          <w:sz w:val="28"/>
          <w:szCs w:val="28"/>
        </w:rPr>
        <w:t xml:space="preserve">- за 5-е место –  3000 рублей. </w:t>
      </w:r>
    </w:p>
    <w:p w:rsidR="00034156" w:rsidRPr="00A95784" w:rsidRDefault="00034156" w:rsidP="00090189">
      <w:pPr>
        <w:jc w:val="both"/>
        <w:rPr>
          <w:shadow/>
          <w:sz w:val="28"/>
          <w:szCs w:val="28"/>
        </w:rPr>
      </w:pPr>
    </w:p>
    <w:p w:rsidR="00034156" w:rsidRPr="00A95784" w:rsidRDefault="00034156" w:rsidP="00090189">
      <w:pPr>
        <w:jc w:val="both"/>
        <w:rPr>
          <w:shadow/>
          <w:sz w:val="28"/>
          <w:szCs w:val="28"/>
        </w:rPr>
      </w:pPr>
    </w:p>
    <w:p w:rsidR="00034156" w:rsidRPr="00A95784" w:rsidRDefault="00034156" w:rsidP="00090189">
      <w:pPr>
        <w:jc w:val="both"/>
        <w:rPr>
          <w:shadow/>
          <w:sz w:val="28"/>
          <w:szCs w:val="28"/>
        </w:rPr>
      </w:pPr>
    </w:p>
    <w:p w:rsidR="00034156" w:rsidRPr="00A95784" w:rsidRDefault="00034156" w:rsidP="00090189">
      <w:pPr>
        <w:jc w:val="center"/>
        <w:rPr>
          <w:shadow/>
          <w:sz w:val="28"/>
          <w:szCs w:val="28"/>
        </w:rPr>
      </w:pPr>
      <w:r w:rsidRPr="00A95784">
        <w:rPr>
          <w:b/>
          <w:bCs/>
          <w:shadow/>
          <w:sz w:val="28"/>
          <w:szCs w:val="28"/>
        </w:rPr>
        <w:t>6. Финансирование конкурса.</w:t>
      </w:r>
    </w:p>
    <w:p w:rsidR="00034156" w:rsidRPr="00A95784" w:rsidRDefault="00034156" w:rsidP="00090189">
      <w:pPr>
        <w:jc w:val="center"/>
        <w:rPr>
          <w:shadow/>
          <w:sz w:val="28"/>
          <w:szCs w:val="28"/>
        </w:rPr>
      </w:pPr>
    </w:p>
    <w:p w:rsidR="00034156" w:rsidRPr="00A95784" w:rsidRDefault="00034156" w:rsidP="00090189">
      <w:pPr>
        <w:jc w:val="both"/>
        <w:rPr>
          <w:shadow/>
          <w:sz w:val="28"/>
          <w:szCs w:val="28"/>
        </w:rPr>
      </w:pPr>
      <w:r w:rsidRPr="00A95784">
        <w:rPr>
          <w:shadow/>
          <w:sz w:val="28"/>
          <w:szCs w:val="28"/>
        </w:rPr>
        <w:tab/>
        <w:t xml:space="preserve">6.1. Организационные расходы и премирование победителей и призёров первого </w:t>
      </w:r>
      <w:r w:rsidRPr="00A95784">
        <w:rPr>
          <w:b/>
          <w:bCs/>
          <w:shadow/>
          <w:sz w:val="28"/>
          <w:szCs w:val="28"/>
        </w:rPr>
        <w:t>(муниципального)</w:t>
      </w:r>
      <w:r w:rsidRPr="00A95784">
        <w:rPr>
          <w:shadow/>
          <w:sz w:val="28"/>
          <w:szCs w:val="28"/>
        </w:rPr>
        <w:t xml:space="preserve"> этапа конкурса, оплата всех командировочных расходов участников конкурса производятся за счёт средств профсоюзного бюджета соответствующей территории. </w:t>
      </w:r>
    </w:p>
    <w:p w:rsidR="00034156" w:rsidRPr="00A95784" w:rsidRDefault="00034156" w:rsidP="00090189">
      <w:pPr>
        <w:jc w:val="both"/>
        <w:rPr>
          <w:shadow/>
          <w:sz w:val="28"/>
          <w:szCs w:val="28"/>
        </w:rPr>
      </w:pPr>
    </w:p>
    <w:p w:rsidR="00034156" w:rsidRPr="00A95784" w:rsidRDefault="00034156" w:rsidP="00090189">
      <w:pPr>
        <w:jc w:val="both"/>
        <w:rPr>
          <w:shadow/>
          <w:sz w:val="28"/>
          <w:szCs w:val="28"/>
        </w:rPr>
      </w:pPr>
      <w:r w:rsidRPr="00A95784">
        <w:rPr>
          <w:shadow/>
          <w:sz w:val="28"/>
          <w:szCs w:val="28"/>
        </w:rPr>
        <w:tab/>
        <w:t xml:space="preserve">6.2. Организационные расходы и премирование победителей и призёров второго </w:t>
      </w:r>
      <w:r w:rsidRPr="00A95784">
        <w:rPr>
          <w:b/>
          <w:bCs/>
          <w:shadow/>
          <w:sz w:val="28"/>
          <w:szCs w:val="28"/>
        </w:rPr>
        <w:t>(областного)</w:t>
      </w:r>
      <w:r w:rsidRPr="00A95784">
        <w:rPr>
          <w:shadow/>
          <w:sz w:val="28"/>
          <w:szCs w:val="28"/>
        </w:rPr>
        <w:t xml:space="preserve"> этапа конкурса производятся за счёт средств профсоюзного бюджета Белгородской региональной организации Профсоюза. </w:t>
      </w:r>
    </w:p>
    <w:p w:rsidR="00034156" w:rsidRPr="00A95784" w:rsidRDefault="00034156" w:rsidP="00090189">
      <w:pPr>
        <w:jc w:val="both"/>
        <w:rPr>
          <w:shadow/>
          <w:sz w:val="28"/>
          <w:szCs w:val="28"/>
        </w:rPr>
      </w:pPr>
    </w:p>
    <w:p w:rsidR="00034156" w:rsidRPr="00A95784" w:rsidRDefault="00034156" w:rsidP="00090189">
      <w:pPr>
        <w:jc w:val="both"/>
        <w:rPr>
          <w:shadow/>
          <w:sz w:val="28"/>
          <w:szCs w:val="28"/>
        </w:rPr>
      </w:pPr>
      <w:r w:rsidRPr="00A95784">
        <w:rPr>
          <w:shadow/>
          <w:sz w:val="28"/>
          <w:szCs w:val="28"/>
        </w:rPr>
        <w:tab/>
      </w:r>
    </w:p>
    <w:p w:rsidR="00034156" w:rsidRPr="00A95784" w:rsidRDefault="00034156" w:rsidP="00090189">
      <w:pPr>
        <w:pStyle w:val="BodyText"/>
        <w:rPr>
          <w:shadow/>
          <w:color w:val="auto"/>
          <w:sz w:val="28"/>
          <w:szCs w:val="28"/>
        </w:rPr>
      </w:pPr>
    </w:p>
    <w:p w:rsidR="00034156" w:rsidRPr="00A95784" w:rsidRDefault="00034156" w:rsidP="00090189">
      <w:pPr>
        <w:pStyle w:val="BodyText"/>
        <w:rPr>
          <w:shadow/>
          <w:color w:val="auto"/>
          <w:sz w:val="28"/>
          <w:szCs w:val="28"/>
        </w:rPr>
      </w:pPr>
    </w:p>
    <w:p w:rsidR="00034156" w:rsidRPr="00A95784" w:rsidRDefault="00034156" w:rsidP="00090189">
      <w:pPr>
        <w:jc w:val="both"/>
        <w:rPr>
          <w:shadow/>
          <w:sz w:val="28"/>
          <w:szCs w:val="28"/>
        </w:rPr>
      </w:pPr>
    </w:p>
    <w:p w:rsidR="00034156" w:rsidRPr="00A95784" w:rsidRDefault="00034156" w:rsidP="00090189">
      <w:pPr>
        <w:ind w:firstLine="720"/>
        <w:jc w:val="both"/>
        <w:rPr>
          <w:shadow/>
          <w:sz w:val="28"/>
          <w:szCs w:val="28"/>
        </w:rPr>
      </w:pPr>
    </w:p>
    <w:p w:rsidR="00034156" w:rsidRPr="00A95784" w:rsidRDefault="00034156" w:rsidP="00090189">
      <w:pPr>
        <w:ind w:firstLine="720"/>
        <w:jc w:val="both"/>
        <w:rPr>
          <w:shadow/>
          <w:sz w:val="28"/>
          <w:szCs w:val="28"/>
        </w:rPr>
      </w:pPr>
    </w:p>
    <w:p w:rsidR="00034156" w:rsidRPr="00A95784" w:rsidRDefault="00034156" w:rsidP="00090189">
      <w:pPr>
        <w:ind w:firstLine="720"/>
        <w:jc w:val="both"/>
        <w:rPr>
          <w:shadow/>
          <w:sz w:val="28"/>
          <w:szCs w:val="28"/>
        </w:rPr>
      </w:pPr>
    </w:p>
    <w:p w:rsidR="00034156" w:rsidRPr="00A95784" w:rsidRDefault="00034156" w:rsidP="00090189">
      <w:pPr>
        <w:ind w:firstLine="720"/>
        <w:jc w:val="both"/>
        <w:rPr>
          <w:shadow/>
          <w:sz w:val="28"/>
          <w:szCs w:val="28"/>
        </w:rPr>
      </w:pPr>
    </w:p>
    <w:p w:rsidR="00034156" w:rsidRPr="00A95784" w:rsidRDefault="00034156" w:rsidP="00090189">
      <w:pPr>
        <w:ind w:firstLine="720"/>
        <w:jc w:val="both"/>
        <w:rPr>
          <w:shadow/>
          <w:sz w:val="28"/>
          <w:szCs w:val="28"/>
        </w:rPr>
      </w:pPr>
    </w:p>
    <w:p w:rsidR="00034156" w:rsidRPr="00A95784" w:rsidRDefault="00034156" w:rsidP="00090189">
      <w:pPr>
        <w:ind w:firstLine="720"/>
        <w:jc w:val="both"/>
        <w:rPr>
          <w:shadow/>
          <w:sz w:val="28"/>
          <w:szCs w:val="28"/>
        </w:rPr>
      </w:pPr>
    </w:p>
    <w:p w:rsidR="00034156" w:rsidRPr="00A95784" w:rsidRDefault="00034156" w:rsidP="00090189">
      <w:pPr>
        <w:ind w:firstLine="720"/>
        <w:jc w:val="both"/>
        <w:rPr>
          <w:shadow/>
          <w:sz w:val="28"/>
          <w:szCs w:val="28"/>
        </w:rPr>
      </w:pPr>
    </w:p>
    <w:p w:rsidR="00034156" w:rsidRPr="00A95784" w:rsidRDefault="00034156" w:rsidP="00090189">
      <w:pPr>
        <w:ind w:firstLine="720"/>
        <w:jc w:val="both"/>
        <w:rPr>
          <w:shadow/>
          <w:sz w:val="28"/>
          <w:szCs w:val="28"/>
        </w:rPr>
      </w:pPr>
    </w:p>
    <w:p w:rsidR="00034156" w:rsidRPr="00A95784" w:rsidRDefault="00034156" w:rsidP="00090189">
      <w:pPr>
        <w:ind w:firstLine="720"/>
        <w:jc w:val="both"/>
        <w:rPr>
          <w:shadow/>
          <w:sz w:val="28"/>
          <w:szCs w:val="28"/>
        </w:rPr>
      </w:pPr>
    </w:p>
    <w:p w:rsidR="00034156" w:rsidRPr="00A95784" w:rsidRDefault="00034156" w:rsidP="00090189">
      <w:pPr>
        <w:ind w:firstLine="720"/>
        <w:jc w:val="both"/>
        <w:rPr>
          <w:shadow/>
          <w:sz w:val="28"/>
          <w:szCs w:val="28"/>
        </w:rPr>
      </w:pPr>
    </w:p>
    <w:p w:rsidR="00034156" w:rsidRPr="00A95784" w:rsidRDefault="00034156" w:rsidP="00090189">
      <w:pPr>
        <w:ind w:firstLine="720"/>
        <w:jc w:val="both"/>
        <w:rPr>
          <w:shadow/>
          <w:sz w:val="28"/>
          <w:szCs w:val="28"/>
        </w:rPr>
      </w:pPr>
    </w:p>
    <w:p w:rsidR="00034156" w:rsidRPr="00A95784" w:rsidRDefault="00034156" w:rsidP="00090189">
      <w:pPr>
        <w:ind w:firstLine="720"/>
        <w:jc w:val="both"/>
        <w:rPr>
          <w:shadow/>
          <w:sz w:val="28"/>
          <w:szCs w:val="28"/>
        </w:rPr>
      </w:pPr>
    </w:p>
    <w:p w:rsidR="00034156" w:rsidRPr="00A95784" w:rsidRDefault="00034156" w:rsidP="00090189">
      <w:pPr>
        <w:ind w:firstLine="720"/>
        <w:jc w:val="both"/>
        <w:rPr>
          <w:shadow/>
          <w:sz w:val="28"/>
          <w:szCs w:val="28"/>
        </w:rPr>
      </w:pPr>
    </w:p>
    <w:p w:rsidR="00034156" w:rsidRPr="00A95784" w:rsidRDefault="00034156" w:rsidP="00090189">
      <w:pPr>
        <w:ind w:firstLine="720"/>
        <w:jc w:val="both"/>
        <w:rPr>
          <w:shadow/>
          <w:sz w:val="28"/>
          <w:szCs w:val="28"/>
        </w:rPr>
      </w:pPr>
    </w:p>
    <w:p w:rsidR="00034156" w:rsidRPr="00A95784" w:rsidRDefault="00034156" w:rsidP="00090189">
      <w:pPr>
        <w:ind w:firstLine="720"/>
        <w:jc w:val="both"/>
        <w:rPr>
          <w:shadow/>
          <w:sz w:val="28"/>
          <w:szCs w:val="28"/>
        </w:rPr>
      </w:pPr>
    </w:p>
    <w:p w:rsidR="00034156" w:rsidRPr="00A95784" w:rsidRDefault="00034156" w:rsidP="00090189">
      <w:pPr>
        <w:ind w:firstLine="720"/>
        <w:jc w:val="both"/>
        <w:rPr>
          <w:shadow/>
          <w:sz w:val="28"/>
          <w:szCs w:val="28"/>
        </w:rPr>
      </w:pPr>
    </w:p>
    <w:p w:rsidR="00034156" w:rsidRPr="00A95784" w:rsidRDefault="00034156" w:rsidP="00090189">
      <w:pPr>
        <w:ind w:firstLine="720"/>
        <w:jc w:val="both"/>
        <w:rPr>
          <w:shadow/>
          <w:sz w:val="28"/>
          <w:szCs w:val="28"/>
        </w:rPr>
      </w:pPr>
    </w:p>
    <w:p w:rsidR="00034156" w:rsidRPr="00A95784" w:rsidRDefault="00034156" w:rsidP="00090189">
      <w:pPr>
        <w:ind w:firstLine="720"/>
        <w:jc w:val="both"/>
        <w:rPr>
          <w:shadow/>
          <w:sz w:val="28"/>
          <w:szCs w:val="28"/>
        </w:rPr>
      </w:pPr>
    </w:p>
    <w:p w:rsidR="00034156" w:rsidRPr="00A95784" w:rsidRDefault="00034156" w:rsidP="00090189">
      <w:pPr>
        <w:jc w:val="right"/>
        <w:rPr>
          <w:shadow/>
          <w:sz w:val="24"/>
          <w:szCs w:val="24"/>
        </w:rPr>
      </w:pPr>
      <w:r w:rsidRPr="00A95784">
        <w:rPr>
          <w:shadow/>
          <w:sz w:val="24"/>
          <w:szCs w:val="24"/>
        </w:rPr>
        <w:t xml:space="preserve">Приложение № 2 </w:t>
      </w:r>
    </w:p>
    <w:p w:rsidR="00034156" w:rsidRPr="00A95784" w:rsidRDefault="00034156" w:rsidP="00090189">
      <w:pPr>
        <w:jc w:val="right"/>
        <w:rPr>
          <w:shadow/>
          <w:sz w:val="24"/>
          <w:szCs w:val="24"/>
        </w:rPr>
      </w:pPr>
      <w:r w:rsidRPr="00A95784">
        <w:rPr>
          <w:shadow/>
          <w:sz w:val="24"/>
          <w:szCs w:val="24"/>
        </w:rPr>
        <w:t xml:space="preserve">к постановлению президиума </w:t>
      </w:r>
    </w:p>
    <w:p w:rsidR="00034156" w:rsidRPr="00A95784" w:rsidRDefault="00034156" w:rsidP="00090189">
      <w:pPr>
        <w:jc w:val="right"/>
        <w:rPr>
          <w:shadow/>
          <w:sz w:val="24"/>
          <w:szCs w:val="24"/>
        </w:rPr>
      </w:pPr>
      <w:r w:rsidRPr="00A95784">
        <w:rPr>
          <w:shadow/>
          <w:sz w:val="24"/>
          <w:szCs w:val="24"/>
        </w:rPr>
        <w:t>Белгородской региональной</w:t>
      </w:r>
    </w:p>
    <w:p w:rsidR="00034156" w:rsidRPr="00A95784" w:rsidRDefault="00034156" w:rsidP="00090189">
      <w:pPr>
        <w:jc w:val="right"/>
        <w:rPr>
          <w:shadow/>
          <w:sz w:val="24"/>
          <w:szCs w:val="24"/>
        </w:rPr>
      </w:pPr>
      <w:r w:rsidRPr="00A95784">
        <w:rPr>
          <w:shadow/>
          <w:sz w:val="24"/>
          <w:szCs w:val="24"/>
        </w:rPr>
        <w:t xml:space="preserve">организации Профсоюза </w:t>
      </w:r>
    </w:p>
    <w:p w:rsidR="00034156" w:rsidRPr="00A95784" w:rsidRDefault="00034156" w:rsidP="00090189">
      <w:pPr>
        <w:jc w:val="right"/>
        <w:rPr>
          <w:shadow/>
          <w:sz w:val="24"/>
          <w:szCs w:val="24"/>
        </w:rPr>
      </w:pPr>
      <w:r w:rsidRPr="00A95784">
        <w:rPr>
          <w:shadow/>
          <w:sz w:val="24"/>
          <w:szCs w:val="24"/>
        </w:rPr>
        <w:t xml:space="preserve">№ 14 от 22.06.2017 года </w:t>
      </w:r>
    </w:p>
    <w:p w:rsidR="00034156" w:rsidRPr="00A95784" w:rsidRDefault="00034156" w:rsidP="00090189">
      <w:pPr>
        <w:ind w:firstLine="720"/>
        <w:jc w:val="both"/>
        <w:rPr>
          <w:shadow/>
          <w:sz w:val="28"/>
          <w:szCs w:val="28"/>
        </w:rPr>
      </w:pPr>
    </w:p>
    <w:p w:rsidR="00034156" w:rsidRPr="00A95784" w:rsidRDefault="00034156" w:rsidP="00090189">
      <w:pPr>
        <w:ind w:firstLine="720"/>
        <w:jc w:val="both"/>
        <w:rPr>
          <w:shadow/>
          <w:sz w:val="28"/>
          <w:szCs w:val="28"/>
        </w:rPr>
      </w:pPr>
    </w:p>
    <w:p w:rsidR="00034156" w:rsidRPr="00A95784" w:rsidRDefault="00034156" w:rsidP="00090189">
      <w:pPr>
        <w:jc w:val="center"/>
        <w:rPr>
          <w:b/>
          <w:bCs/>
          <w:shadow/>
          <w:sz w:val="28"/>
          <w:szCs w:val="28"/>
        </w:rPr>
      </w:pPr>
      <w:r w:rsidRPr="00A95784">
        <w:rPr>
          <w:b/>
          <w:bCs/>
          <w:shadow/>
          <w:sz w:val="28"/>
          <w:szCs w:val="28"/>
        </w:rPr>
        <w:t>СОСТАВ</w:t>
      </w:r>
    </w:p>
    <w:p w:rsidR="00034156" w:rsidRPr="00A95784" w:rsidRDefault="00034156" w:rsidP="00090189">
      <w:pPr>
        <w:jc w:val="center"/>
        <w:rPr>
          <w:b/>
          <w:bCs/>
          <w:shadow/>
          <w:sz w:val="28"/>
          <w:szCs w:val="28"/>
        </w:rPr>
      </w:pPr>
      <w:r w:rsidRPr="00A95784">
        <w:rPr>
          <w:b/>
          <w:bCs/>
          <w:shadow/>
          <w:sz w:val="28"/>
          <w:szCs w:val="28"/>
        </w:rPr>
        <w:t xml:space="preserve">Оргкомитета с правом жюри областного конкурса </w:t>
      </w:r>
    </w:p>
    <w:p w:rsidR="00034156" w:rsidRPr="00A95784" w:rsidRDefault="00034156" w:rsidP="00090189">
      <w:pPr>
        <w:jc w:val="center"/>
        <w:rPr>
          <w:b/>
          <w:bCs/>
          <w:shadow/>
          <w:sz w:val="28"/>
          <w:szCs w:val="28"/>
        </w:rPr>
      </w:pPr>
      <w:r w:rsidRPr="00A95784">
        <w:rPr>
          <w:b/>
          <w:bCs/>
          <w:shadow/>
          <w:sz w:val="28"/>
          <w:szCs w:val="28"/>
        </w:rPr>
        <w:t>«Лучший уполномоченный по охране труда  первичной профсоюзной организации образовательного учреждения»</w:t>
      </w:r>
    </w:p>
    <w:p w:rsidR="00034156" w:rsidRPr="00A95784" w:rsidRDefault="00034156" w:rsidP="00090189">
      <w:pPr>
        <w:jc w:val="center"/>
        <w:rPr>
          <w:b/>
          <w:bCs/>
          <w:shadow/>
          <w:sz w:val="28"/>
          <w:szCs w:val="28"/>
        </w:rPr>
      </w:pPr>
    </w:p>
    <w:p w:rsidR="00034156" w:rsidRPr="00A95784" w:rsidRDefault="00034156" w:rsidP="00090189">
      <w:pPr>
        <w:jc w:val="center"/>
        <w:rPr>
          <w:b/>
          <w:bCs/>
          <w:shadow/>
          <w:sz w:val="28"/>
          <w:szCs w:val="28"/>
        </w:rPr>
      </w:pPr>
    </w:p>
    <w:p w:rsidR="00034156" w:rsidRPr="00A95784" w:rsidRDefault="00034156" w:rsidP="00090189">
      <w:pPr>
        <w:jc w:val="center"/>
        <w:rPr>
          <w:b/>
          <w:bCs/>
          <w:shadow/>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2994"/>
        <w:gridCol w:w="5760"/>
      </w:tblGrid>
      <w:tr w:rsidR="00034156" w:rsidRPr="00A95784">
        <w:tc>
          <w:tcPr>
            <w:tcW w:w="566" w:type="dxa"/>
          </w:tcPr>
          <w:p w:rsidR="00034156" w:rsidRPr="00A95784" w:rsidRDefault="00034156" w:rsidP="00090189">
            <w:pPr>
              <w:jc w:val="center"/>
              <w:rPr>
                <w:shadow/>
                <w:sz w:val="28"/>
                <w:szCs w:val="28"/>
              </w:rPr>
            </w:pPr>
            <w:r w:rsidRPr="00A95784">
              <w:rPr>
                <w:shadow/>
                <w:sz w:val="28"/>
                <w:szCs w:val="28"/>
              </w:rPr>
              <w:t>1.</w:t>
            </w:r>
          </w:p>
        </w:tc>
        <w:tc>
          <w:tcPr>
            <w:tcW w:w="2994" w:type="dxa"/>
          </w:tcPr>
          <w:p w:rsidR="00034156" w:rsidRPr="00A95784" w:rsidRDefault="00034156" w:rsidP="00090189">
            <w:pPr>
              <w:rPr>
                <w:shadow/>
                <w:sz w:val="28"/>
                <w:szCs w:val="28"/>
              </w:rPr>
            </w:pPr>
            <w:r w:rsidRPr="00A95784">
              <w:rPr>
                <w:shadow/>
                <w:sz w:val="28"/>
                <w:szCs w:val="28"/>
              </w:rPr>
              <w:t xml:space="preserve">Томилка  </w:t>
            </w:r>
          </w:p>
          <w:p w:rsidR="00034156" w:rsidRPr="00A95784" w:rsidRDefault="00034156" w:rsidP="00090189">
            <w:pPr>
              <w:rPr>
                <w:shadow/>
                <w:sz w:val="28"/>
                <w:szCs w:val="28"/>
              </w:rPr>
            </w:pPr>
            <w:r w:rsidRPr="00A95784">
              <w:rPr>
                <w:shadow/>
                <w:sz w:val="28"/>
                <w:szCs w:val="28"/>
              </w:rPr>
              <w:t xml:space="preserve">Лидия </w:t>
            </w:r>
          </w:p>
          <w:p w:rsidR="00034156" w:rsidRPr="00A95784" w:rsidRDefault="00034156" w:rsidP="00090189">
            <w:pPr>
              <w:rPr>
                <w:shadow/>
                <w:sz w:val="28"/>
                <w:szCs w:val="28"/>
              </w:rPr>
            </w:pPr>
            <w:r w:rsidRPr="00A95784">
              <w:rPr>
                <w:shadow/>
                <w:sz w:val="28"/>
                <w:szCs w:val="28"/>
              </w:rPr>
              <w:t>Тимофеевна</w:t>
            </w:r>
          </w:p>
        </w:tc>
        <w:tc>
          <w:tcPr>
            <w:tcW w:w="5760" w:type="dxa"/>
          </w:tcPr>
          <w:p w:rsidR="00034156" w:rsidRPr="00A95784" w:rsidRDefault="00034156" w:rsidP="00090189">
            <w:pPr>
              <w:rPr>
                <w:shadow/>
                <w:sz w:val="28"/>
                <w:szCs w:val="28"/>
              </w:rPr>
            </w:pPr>
            <w:r w:rsidRPr="00A95784">
              <w:rPr>
                <w:shadow/>
                <w:sz w:val="28"/>
                <w:szCs w:val="28"/>
              </w:rPr>
              <w:t xml:space="preserve">Председатель Белгородской региональной организации Профсоюза, председатель Оргкомитета (жюри) </w:t>
            </w:r>
          </w:p>
        </w:tc>
      </w:tr>
      <w:tr w:rsidR="00034156" w:rsidRPr="00A95784">
        <w:tc>
          <w:tcPr>
            <w:tcW w:w="566" w:type="dxa"/>
          </w:tcPr>
          <w:p w:rsidR="00034156" w:rsidRPr="00A95784" w:rsidRDefault="00034156" w:rsidP="00090189">
            <w:pPr>
              <w:jc w:val="center"/>
              <w:rPr>
                <w:shadow/>
                <w:sz w:val="28"/>
                <w:szCs w:val="28"/>
              </w:rPr>
            </w:pPr>
            <w:r w:rsidRPr="00A95784">
              <w:rPr>
                <w:shadow/>
                <w:sz w:val="28"/>
                <w:szCs w:val="28"/>
              </w:rPr>
              <w:t>2.</w:t>
            </w:r>
          </w:p>
        </w:tc>
        <w:tc>
          <w:tcPr>
            <w:tcW w:w="2994" w:type="dxa"/>
            <w:tcBorders>
              <w:right w:val="single" w:sz="4" w:space="0" w:color="auto"/>
            </w:tcBorders>
          </w:tcPr>
          <w:p w:rsidR="00034156" w:rsidRPr="00A95784" w:rsidRDefault="00034156" w:rsidP="00090189">
            <w:pPr>
              <w:rPr>
                <w:shadow/>
                <w:sz w:val="28"/>
                <w:szCs w:val="28"/>
              </w:rPr>
            </w:pPr>
            <w:r w:rsidRPr="00A95784">
              <w:rPr>
                <w:shadow/>
                <w:sz w:val="28"/>
                <w:szCs w:val="28"/>
              </w:rPr>
              <w:t>Бекетова</w:t>
            </w:r>
          </w:p>
          <w:p w:rsidR="00034156" w:rsidRPr="00A95784" w:rsidRDefault="00034156" w:rsidP="00090189">
            <w:pPr>
              <w:rPr>
                <w:shadow/>
                <w:sz w:val="28"/>
                <w:szCs w:val="28"/>
              </w:rPr>
            </w:pPr>
            <w:r w:rsidRPr="00A95784">
              <w:rPr>
                <w:shadow/>
                <w:sz w:val="28"/>
                <w:szCs w:val="28"/>
              </w:rPr>
              <w:t xml:space="preserve">Людмила </w:t>
            </w:r>
          </w:p>
          <w:p w:rsidR="00034156" w:rsidRPr="00A95784" w:rsidRDefault="00034156" w:rsidP="00090189">
            <w:pPr>
              <w:rPr>
                <w:shadow/>
                <w:sz w:val="28"/>
                <w:szCs w:val="28"/>
              </w:rPr>
            </w:pPr>
            <w:r w:rsidRPr="00A95784">
              <w:rPr>
                <w:shadow/>
                <w:sz w:val="28"/>
                <w:szCs w:val="28"/>
              </w:rPr>
              <w:t>Александровна</w:t>
            </w:r>
          </w:p>
        </w:tc>
        <w:tc>
          <w:tcPr>
            <w:tcW w:w="5760" w:type="dxa"/>
            <w:tcBorders>
              <w:left w:val="single" w:sz="4" w:space="0" w:color="auto"/>
            </w:tcBorders>
          </w:tcPr>
          <w:p w:rsidR="00034156" w:rsidRPr="00A95784" w:rsidRDefault="00034156" w:rsidP="00090189">
            <w:pPr>
              <w:rPr>
                <w:shadow/>
                <w:sz w:val="28"/>
                <w:szCs w:val="28"/>
              </w:rPr>
            </w:pPr>
            <w:r w:rsidRPr="00A95784">
              <w:rPr>
                <w:shadow/>
                <w:sz w:val="28"/>
                <w:szCs w:val="28"/>
              </w:rPr>
              <w:t xml:space="preserve">Заместитель председателя Белгородской региональной организации Профсоюза, заместитель председателя Оргкомитета (жюри) </w:t>
            </w:r>
          </w:p>
        </w:tc>
      </w:tr>
      <w:tr w:rsidR="00034156" w:rsidRPr="00A95784">
        <w:tc>
          <w:tcPr>
            <w:tcW w:w="9320" w:type="dxa"/>
            <w:gridSpan w:val="3"/>
            <w:tcBorders>
              <w:right w:val="single" w:sz="4" w:space="0" w:color="auto"/>
            </w:tcBorders>
          </w:tcPr>
          <w:p w:rsidR="00034156" w:rsidRPr="00A95784" w:rsidRDefault="00034156" w:rsidP="00090189">
            <w:pPr>
              <w:widowControl/>
              <w:autoSpaceDE/>
              <w:autoSpaceDN/>
              <w:adjustRightInd/>
              <w:jc w:val="center"/>
              <w:rPr>
                <w:b/>
                <w:bCs/>
                <w:i/>
                <w:iCs/>
                <w:shadow/>
                <w:sz w:val="28"/>
                <w:szCs w:val="28"/>
              </w:rPr>
            </w:pPr>
            <w:r w:rsidRPr="00A95784">
              <w:rPr>
                <w:b/>
                <w:bCs/>
                <w:i/>
                <w:iCs/>
                <w:shadow/>
                <w:sz w:val="28"/>
                <w:szCs w:val="28"/>
              </w:rPr>
              <w:t xml:space="preserve">Члены Оргкомитета (жюри)  </w:t>
            </w:r>
          </w:p>
          <w:p w:rsidR="00034156" w:rsidRPr="00A95784" w:rsidRDefault="00034156" w:rsidP="00090189">
            <w:pPr>
              <w:widowControl/>
              <w:autoSpaceDE/>
              <w:autoSpaceDN/>
              <w:adjustRightInd/>
              <w:jc w:val="center"/>
              <w:rPr>
                <w:b/>
                <w:bCs/>
                <w:i/>
                <w:iCs/>
                <w:shadow/>
                <w:sz w:val="28"/>
                <w:szCs w:val="28"/>
              </w:rPr>
            </w:pPr>
          </w:p>
        </w:tc>
      </w:tr>
      <w:tr w:rsidR="00034156" w:rsidRPr="00A95784">
        <w:tc>
          <w:tcPr>
            <w:tcW w:w="566" w:type="dxa"/>
          </w:tcPr>
          <w:p w:rsidR="00034156" w:rsidRPr="00A95784" w:rsidRDefault="00034156" w:rsidP="00090189">
            <w:pPr>
              <w:jc w:val="center"/>
              <w:rPr>
                <w:shadow/>
                <w:sz w:val="28"/>
                <w:szCs w:val="28"/>
              </w:rPr>
            </w:pPr>
            <w:r w:rsidRPr="00A95784">
              <w:rPr>
                <w:shadow/>
                <w:sz w:val="28"/>
                <w:szCs w:val="28"/>
              </w:rPr>
              <w:t>3.</w:t>
            </w:r>
          </w:p>
        </w:tc>
        <w:tc>
          <w:tcPr>
            <w:tcW w:w="2994" w:type="dxa"/>
          </w:tcPr>
          <w:p w:rsidR="00034156" w:rsidRPr="00A95784" w:rsidRDefault="00034156" w:rsidP="00090189">
            <w:pPr>
              <w:rPr>
                <w:shadow/>
                <w:sz w:val="28"/>
                <w:szCs w:val="28"/>
              </w:rPr>
            </w:pPr>
            <w:r w:rsidRPr="00A95784">
              <w:rPr>
                <w:shadow/>
                <w:sz w:val="28"/>
                <w:szCs w:val="28"/>
              </w:rPr>
              <w:t xml:space="preserve">Абалмасова </w:t>
            </w:r>
          </w:p>
          <w:p w:rsidR="00034156" w:rsidRPr="00A95784" w:rsidRDefault="00034156" w:rsidP="00090189">
            <w:pPr>
              <w:rPr>
                <w:shadow/>
                <w:sz w:val="28"/>
                <w:szCs w:val="28"/>
              </w:rPr>
            </w:pPr>
            <w:r w:rsidRPr="00A95784">
              <w:rPr>
                <w:shadow/>
                <w:sz w:val="28"/>
                <w:szCs w:val="28"/>
              </w:rPr>
              <w:t xml:space="preserve">Елена </w:t>
            </w:r>
          </w:p>
          <w:p w:rsidR="00034156" w:rsidRPr="00A95784" w:rsidRDefault="00034156" w:rsidP="00090189">
            <w:pPr>
              <w:rPr>
                <w:shadow/>
                <w:sz w:val="28"/>
                <w:szCs w:val="28"/>
              </w:rPr>
            </w:pPr>
            <w:r w:rsidRPr="00A95784">
              <w:rPr>
                <w:shadow/>
                <w:sz w:val="28"/>
                <w:szCs w:val="28"/>
              </w:rPr>
              <w:t xml:space="preserve">Александровна  </w:t>
            </w:r>
          </w:p>
        </w:tc>
        <w:tc>
          <w:tcPr>
            <w:tcW w:w="5760" w:type="dxa"/>
          </w:tcPr>
          <w:p w:rsidR="00034156" w:rsidRPr="00A95784" w:rsidRDefault="00034156" w:rsidP="00090189">
            <w:pPr>
              <w:rPr>
                <w:shadow/>
                <w:sz w:val="28"/>
                <w:szCs w:val="28"/>
              </w:rPr>
            </w:pPr>
            <w:r w:rsidRPr="00A95784">
              <w:rPr>
                <w:shadow/>
                <w:sz w:val="28"/>
                <w:szCs w:val="28"/>
              </w:rPr>
              <w:t>учитель гимназии № 2 г. Белгорода, председатель первичной профсоюзной организации</w:t>
            </w:r>
          </w:p>
        </w:tc>
      </w:tr>
      <w:tr w:rsidR="00034156" w:rsidRPr="00A95784">
        <w:tc>
          <w:tcPr>
            <w:tcW w:w="566" w:type="dxa"/>
          </w:tcPr>
          <w:p w:rsidR="00034156" w:rsidRPr="00A95784" w:rsidRDefault="00034156" w:rsidP="00090189">
            <w:pPr>
              <w:jc w:val="center"/>
              <w:rPr>
                <w:shadow/>
                <w:sz w:val="28"/>
                <w:szCs w:val="28"/>
              </w:rPr>
            </w:pPr>
            <w:r w:rsidRPr="00A95784">
              <w:rPr>
                <w:shadow/>
                <w:sz w:val="28"/>
                <w:szCs w:val="28"/>
              </w:rPr>
              <w:t>4.</w:t>
            </w:r>
          </w:p>
        </w:tc>
        <w:tc>
          <w:tcPr>
            <w:tcW w:w="2994" w:type="dxa"/>
          </w:tcPr>
          <w:p w:rsidR="00034156" w:rsidRPr="00A95784" w:rsidRDefault="00034156" w:rsidP="00090189">
            <w:pPr>
              <w:rPr>
                <w:shadow/>
                <w:sz w:val="28"/>
                <w:szCs w:val="28"/>
              </w:rPr>
            </w:pPr>
            <w:r w:rsidRPr="00A95784">
              <w:rPr>
                <w:shadow/>
                <w:sz w:val="28"/>
                <w:szCs w:val="28"/>
              </w:rPr>
              <w:t xml:space="preserve">Боцманов </w:t>
            </w:r>
          </w:p>
          <w:p w:rsidR="00034156" w:rsidRPr="00A95784" w:rsidRDefault="00034156" w:rsidP="00090189">
            <w:pPr>
              <w:rPr>
                <w:shadow/>
                <w:sz w:val="28"/>
                <w:szCs w:val="28"/>
              </w:rPr>
            </w:pPr>
            <w:r w:rsidRPr="00A95784">
              <w:rPr>
                <w:shadow/>
                <w:sz w:val="28"/>
                <w:szCs w:val="28"/>
              </w:rPr>
              <w:t xml:space="preserve">Николай </w:t>
            </w:r>
          </w:p>
          <w:p w:rsidR="00034156" w:rsidRPr="00A95784" w:rsidRDefault="00034156" w:rsidP="00090189">
            <w:pPr>
              <w:rPr>
                <w:shadow/>
                <w:sz w:val="28"/>
                <w:szCs w:val="28"/>
              </w:rPr>
            </w:pPr>
            <w:r w:rsidRPr="00A95784">
              <w:rPr>
                <w:shadow/>
                <w:sz w:val="28"/>
                <w:szCs w:val="28"/>
              </w:rPr>
              <w:t xml:space="preserve">Генрихович </w:t>
            </w:r>
          </w:p>
        </w:tc>
        <w:tc>
          <w:tcPr>
            <w:tcW w:w="5760" w:type="dxa"/>
          </w:tcPr>
          <w:p w:rsidR="00034156" w:rsidRPr="00A95784" w:rsidRDefault="00034156" w:rsidP="00090189">
            <w:pPr>
              <w:rPr>
                <w:shadow/>
                <w:sz w:val="28"/>
                <w:szCs w:val="28"/>
              </w:rPr>
            </w:pPr>
            <w:r w:rsidRPr="00A95784">
              <w:rPr>
                <w:shadow/>
                <w:sz w:val="28"/>
                <w:szCs w:val="28"/>
                <w:shd w:val="clear" w:color="auto" w:fill="FFFFFF"/>
              </w:rPr>
              <w:t>главный технический инспектор труда Белгородской региональной организации Профсоюза</w:t>
            </w:r>
          </w:p>
        </w:tc>
      </w:tr>
      <w:tr w:rsidR="00034156" w:rsidRPr="00A95784">
        <w:tc>
          <w:tcPr>
            <w:tcW w:w="566" w:type="dxa"/>
          </w:tcPr>
          <w:p w:rsidR="00034156" w:rsidRPr="00A95784" w:rsidRDefault="00034156" w:rsidP="00090189">
            <w:pPr>
              <w:jc w:val="center"/>
              <w:rPr>
                <w:shadow/>
                <w:sz w:val="28"/>
                <w:szCs w:val="28"/>
              </w:rPr>
            </w:pPr>
            <w:r w:rsidRPr="00A95784">
              <w:rPr>
                <w:shadow/>
                <w:sz w:val="28"/>
                <w:szCs w:val="28"/>
              </w:rPr>
              <w:t>5.</w:t>
            </w:r>
          </w:p>
        </w:tc>
        <w:tc>
          <w:tcPr>
            <w:tcW w:w="2994" w:type="dxa"/>
          </w:tcPr>
          <w:p w:rsidR="00034156" w:rsidRPr="00A95784" w:rsidRDefault="00034156" w:rsidP="00090189">
            <w:pPr>
              <w:rPr>
                <w:shadow/>
                <w:sz w:val="28"/>
                <w:szCs w:val="28"/>
              </w:rPr>
            </w:pPr>
            <w:r w:rsidRPr="00A95784">
              <w:rPr>
                <w:shadow/>
                <w:sz w:val="28"/>
                <w:szCs w:val="28"/>
              </w:rPr>
              <w:t xml:space="preserve">Гаркуша </w:t>
            </w:r>
          </w:p>
          <w:p w:rsidR="00034156" w:rsidRPr="00A95784" w:rsidRDefault="00034156" w:rsidP="00090189">
            <w:pPr>
              <w:rPr>
                <w:shadow/>
                <w:sz w:val="28"/>
                <w:szCs w:val="28"/>
              </w:rPr>
            </w:pPr>
            <w:r w:rsidRPr="00A95784">
              <w:rPr>
                <w:shadow/>
                <w:sz w:val="28"/>
                <w:szCs w:val="28"/>
              </w:rPr>
              <w:t xml:space="preserve">Юрий </w:t>
            </w:r>
          </w:p>
          <w:p w:rsidR="00034156" w:rsidRPr="00A95784" w:rsidRDefault="00034156" w:rsidP="00090189">
            <w:pPr>
              <w:rPr>
                <w:shadow/>
                <w:sz w:val="28"/>
                <w:szCs w:val="28"/>
              </w:rPr>
            </w:pPr>
            <w:r w:rsidRPr="00A95784">
              <w:rPr>
                <w:shadow/>
                <w:sz w:val="28"/>
                <w:szCs w:val="28"/>
              </w:rPr>
              <w:t xml:space="preserve">Николаевич  </w:t>
            </w:r>
          </w:p>
        </w:tc>
        <w:tc>
          <w:tcPr>
            <w:tcW w:w="5760" w:type="dxa"/>
          </w:tcPr>
          <w:p w:rsidR="00034156" w:rsidRPr="00A95784" w:rsidRDefault="00034156" w:rsidP="00090189">
            <w:pPr>
              <w:rPr>
                <w:shadow/>
                <w:sz w:val="28"/>
                <w:szCs w:val="28"/>
              </w:rPr>
            </w:pPr>
            <w:r w:rsidRPr="00A95784">
              <w:rPr>
                <w:shadow/>
                <w:sz w:val="28"/>
                <w:szCs w:val="28"/>
              </w:rPr>
              <w:t xml:space="preserve">преподаватель основ безопасности жизнедеятельности средней общеобразовательной школы № 34 с углублённым изучением отдельных предметов Старооскольского городского округа, внештатный технический инспектор труда Белгородской региональной организации Профсоюза  </w:t>
            </w:r>
          </w:p>
        </w:tc>
      </w:tr>
      <w:tr w:rsidR="00034156" w:rsidRPr="00A95784">
        <w:tc>
          <w:tcPr>
            <w:tcW w:w="566" w:type="dxa"/>
          </w:tcPr>
          <w:p w:rsidR="00034156" w:rsidRPr="00A95784" w:rsidRDefault="00034156" w:rsidP="00090189">
            <w:pPr>
              <w:jc w:val="center"/>
              <w:rPr>
                <w:shadow/>
                <w:sz w:val="28"/>
                <w:szCs w:val="28"/>
              </w:rPr>
            </w:pPr>
            <w:r w:rsidRPr="00A95784">
              <w:rPr>
                <w:shadow/>
                <w:sz w:val="28"/>
                <w:szCs w:val="28"/>
              </w:rPr>
              <w:t>6.</w:t>
            </w:r>
          </w:p>
        </w:tc>
        <w:tc>
          <w:tcPr>
            <w:tcW w:w="2994" w:type="dxa"/>
          </w:tcPr>
          <w:p w:rsidR="00034156" w:rsidRPr="00A95784" w:rsidRDefault="00034156" w:rsidP="00090189">
            <w:pPr>
              <w:rPr>
                <w:shadow/>
                <w:sz w:val="28"/>
                <w:szCs w:val="28"/>
              </w:rPr>
            </w:pPr>
            <w:r w:rsidRPr="00A95784">
              <w:rPr>
                <w:shadow/>
                <w:sz w:val="28"/>
                <w:szCs w:val="28"/>
              </w:rPr>
              <w:t xml:space="preserve">Довстий </w:t>
            </w:r>
          </w:p>
          <w:p w:rsidR="00034156" w:rsidRPr="00A95784" w:rsidRDefault="00034156" w:rsidP="00090189">
            <w:pPr>
              <w:rPr>
                <w:shadow/>
                <w:sz w:val="28"/>
                <w:szCs w:val="28"/>
              </w:rPr>
            </w:pPr>
            <w:r w:rsidRPr="00A95784">
              <w:rPr>
                <w:shadow/>
                <w:sz w:val="28"/>
                <w:szCs w:val="28"/>
              </w:rPr>
              <w:t xml:space="preserve">Владимир </w:t>
            </w:r>
          </w:p>
          <w:p w:rsidR="00034156" w:rsidRPr="00A95784" w:rsidRDefault="00034156" w:rsidP="00090189">
            <w:pPr>
              <w:rPr>
                <w:shadow/>
                <w:sz w:val="28"/>
                <w:szCs w:val="28"/>
              </w:rPr>
            </w:pPr>
            <w:r w:rsidRPr="00A95784">
              <w:rPr>
                <w:shadow/>
                <w:sz w:val="28"/>
                <w:szCs w:val="28"/>
              </w:rPr>
              <w:t xml:space="preserve">Петрович </w:t>
            </w:r>
          </w:p>
        </w:tc>
        <w:tc>
          <w:tcPr>
            <w:tcW w:w="5760" w:type="dxa"/>
          </w:tcPr>
          <w:p w:rsidR="00034156" w:rsidRPr="00A95784" w:rsidRDefault="00034156" w:rsidP="00090189">
            <w:pPr>
              <w:rPr>
                <w:shadow/>
                <w:sz w:val="28"/>
                <w:szCs w:val="28"/>
              </w:rPr>
            </w:pPr>
            <w:r w:rsidRPr="00A95784">
              <w:rPr>
                <w:shadow/>
                <w:sz w:val="28"/>
                <w:szCs w:val="28"/>
              </w:rPr>
              <w:t xml:space="preserve">доцент кафедры экспертизы и управления недвижимостью Белгородского государственного технологического университета им. В.Г. Шухова, уполномоченный по охране труда </w:t>
            </w:r>
          </w:p>
        </w:tc>
      </w:tr>
      <w:tr w:rsidR="00034156" w:rsidRPr="00A95784">
        <w:tc>
          <w:tcPr>
            <w:tcW w:w="566" w:type="dxa"/>
          </w:tcPr>
          <w:p w:rsidR="00034156" w:rsidRPr="00A95784" w:rsidRDefault="00034156" w:rsidP="00090189">
            <w:pPr>
              <w:jc w:val="center"/>
              <w:rPr>
                <w:shadow/>
                <w:sz w:val="28"/>
                <w:szCs w:val="28"/>
              </w:rPr>
            </w:pPr>
            <w:r w:rsidRPr="00A95784">
              <w:rPr>
                <w:shadow/>
                <w:sz w:val="28"/>
                <w:szCs w:val="28"/>
              </w:rPr>
              <w:t>7.</w:t>
            </w:r>
          </w:p>
        </w:tc>
        <w:tc>
          <w:tcPr>
            <w:tcW w:w="2994" w:type="dxa"/>
          </w:tcPr>
          <w:p w:rsidR="00034156" w:rsidRPr="00A95784" w:rsidRDefault="00034156" w:rsidP="00090189">
            <w:pPr>
              <w:rPr>
                <w:shadow/>
                <w:sz w:val="28"/>
                <w:szCs w:val="28"/>
              </w:rPr>
            </w:pPr>
            <w:r w:rsidRPr="00A95784">
              <w:rPr>
                <w:shadow/>
                <w:sz w:val="28"/>
                <w:szCs w:val="28"/>
              </w:rPr>
              <w:t xml:space="preserve">Кладько </w:t>
            </w:r>
          </w:p>
          <w:p w:rsidR="00034156" w:rsidRPr="00A95784" w:rsidRDefault="00034156" w:rsidP="00090189">
            <w:pPr>
              <w:rPr>
                <w:shadow/>
                <w:sz w:val="28"/>
                <w:szCs w:val="28"/>
              </w:rPr>
            </w:pPr>
            <w:r w:rsidRPr="00A95784">
              <w:rPr>
                <w:shadow/>
                <w:sz w:val="28"/>
                <w:szCs w:val="28"/>
              </w:rPr>
              <w:t xml:space="preserve">Лидия </w:t>
            </w:r>
          </w:p>
          <w:p w:rsidR="00034156" w:rsidRPr="00A95784" w:rsidRDefault="00034156" w:rsidP="00090189">
            <w:pPr>
              <w:rPr>
                <w:b/>
                <w:bCs/>
                <w:shadow/>
                <w:sz w:val="28"/>
                <w:szCs w:val="28"/>
              </w:rPr>
            </w:pPr>
            <w:r w:rsidRPr="00A95784">
              <w:rPr>
                <w:shadow/>
                <w:sz w:val="28"/>
                <w:szCs w:val="28"/>
              </w:rPr>
              <w:t>Ивановна</w:t>
            </w:r>
            <w:r w:rsidRPr="00A95784">
              <w:rPr>
                <w:b/>
                <w:bCs/>
                <w:shadow/>
                <w:sz w:val="28"/>
                <w:szCs w:val="28"/>
              </w:rPr>
              <w:t xml:space="preserve"> </w:t>
            </w:r>
          </w:p>
        </w:tc>
        <w:tc>
          <w:tcPr>
            <w:tcW w:w="5760" w:type="dxa"/>
          </w:tcPr>
          <w:p w:rsidR="00034156" w:rsidRPr="00A95784" w:rsidRDefault="00034156" w:rsidP="00090189">
            <w:pPr>
              <w:rPr>
                <w:shadow/>
                <w:sz w:val="28"/>
                <w:szCs w:val="28"/>
              </w:rPr>
            </w:pPr>
            <w:r w:rsidRPr="00A95784">
              <w:rPr>
                <w:shadow/>
                <w:sz w:val="28"/>
                <w:szCs w:val="28"/>
              </w:rPr>
              <w:t>Председатель Алексеевской территориальной организации Профсоюза</w:t>
            </w:r>
          </w:p>
        </w:tc>
      </w:tr>
      <w:tr w:rsidR="00034156" w:rsidRPr="00A95784">
        <w:tc>
          <w:tcPr>
            <w:tcW w:w="566" w:type="dxa"/>
          </w:tcPr>
          <w:p w:rsidR="00034156" w:rsidRPr="00A95784" w:rsidRDefault="00034156" w:rsidP="00090189">
            <w:pPr>
              <w:jc w:val="center"/>
              <w:rPr>
                <w:shadow/>
                <w:sz w:val="28"/>
                <w:szCs w:val="28"/>
              </w:rPr>
            </w:pPr>
            <w:r w:rsidRPr="00A95784">
              <w:rPr>
                <w:shadow/>
                <w:sz w:val="28"/>
                <w:szCs w:val="28"/>
              </w:rPr>
              <w:t>8.</w:t>
            </w:r>
          </w:p>
        </w:tc>
        <w:tc>
          <w:tcPr>
            <w:tcW w:w="2994" w:type="dxa"/>
          </w:tcPr>
          <w:p w:rsidR="00034156" w:rsidRPr="00A95784" w:rsidRDefault="00034156" w:rsidP="00090189">
            <w:pPr>
              <w:rPr>
                <w:shadow/>
                <w:sz w:val="28"/>
                <w:szCs w:val="28"/>
              </w:rPr>
            </w:pPr>
            <w:r w:rsidRPr="00A95784">
              <w:rPr>
                <w:shadow/>
                <w:sz w:val="28"/>
                <w:szCs w:val="28"/>
              </w:rPr>
              <w:t xml:space="preserve">Каменева </w:t>
            </w:r>
          </w:p>
          <w:p w:rsidR="00034156" w:rsidRPr="00A95784" w:rsidRDefault="00034156" w:rsidP="00090189">
            <w:pPr>
              <w:rPr>
                <w:shadow/>
                <w:sz w:val="28"/>
                <w:szCs w:val="28"/>
              </w:rPr>
            </w:pPr>
            <w:r w:rsidRPr="00A95784">
              <w:rPr>
                <w:shadow/>
                <w:sz w:val="28"/>
                <w:szCs w:val="28"/>
              </w:rPr>
              <w:t xml:space="preserve">Оксана </w:t>
            </w:r>
          </w:p>
          <w:p w:rsidR="00034156" w:rsidRPr="00A95784" w:rsidRDefault="00034156" w:rsidP="00090189">
            <w:pPr>
              <w:rPr>
                <w:shadow/>
                <w:sz w:val="28"/>
                <w:szCs w:val="28"/>
              </w:rPr>
            </w:pPr>
            <w:r w:rsidRPr="00A95784">
              <w:rPr>
                <w:shadow/>
                <w:sz w:val="28"/>
                <w:szCs w:val="28"/>
              </w:rPr>
              <w:t xml:space="preserve">Анатольевна </w:t>
            </w:r>
          </w:p>
        </w:tc>
        <w:tc>
          <w:tcPr>
            <w:tcW w:w="5760" w:type="dxa"/>
          </w:tcPr>
          <w:p w:rsidR="00034156" w:rsidRPr="00A95784" w:rsidRDefault="00034156" w:rsidP="00090189">
            <w:pPr>
              <w:rPr>
                <w:shadow/>
                <w:sz w:val="28"/>
                <w:szCs w:val="28"/>
              </w:rPr>
            </w:pPr>
            <w:r w:rsidRPr="00A95784">
              <w:rPr>
                <w:shadow/>
                <w:sz w:val="28"/>
                <w:szCs w:val="28"/>
              </w:rPr>
              <w:t>учитель средней общеобразовательной школы № 48 г. Белгорода, уполномоченный по охране труда первичной профсоюзной организации</w:t>
            </w:r>
          </w:p>
          <w:p w:rsidR="00034156" w:rsidRPr="00A95784" w:rsidRDefault="00034156" w:rsidP="00090189">
            <w:pPr>
              <w:rPr>
                <w:shadow/>
                <w:sz w:val="28"/>
                <w:szCs w:val="28"/>
              </w:rPr>
            </w:pPr>
          </w:p>
        </w:tc>
      </w:tr>
      <w:tr w:rsidR="00034156" w:rsidRPr="00A95784">
        <w:tc>
          <w:tcPr>
            <w:tcW w:w="566" w:type="dxa"/>
          </w:tcPr>
          <w:p w:rsidR="00034156" w:rsidRPr="00A95784" w:rsidRDefault="00034156" w:rsidP="00090189">
            <w:pPr>
              <w:jc w:val="center"/>
              <w:rPr>
                <w:shadow/>
                <w:sz w:val="28"/>
                <w:szCs w:val="28"/>
              </w:rPr>
            </w:pPr>
            <w:r w:rsidRPr="00A95784">
              <w:rPr>
                <w:shadow/>
                <w:sz w:val="28"/>
                <w:szCs w:val="28"/>
              </w:rPr>
              <w:t>9.</w:t>
            </w:r>
          </w:p>
        </w:tc>
        <w:tc>
          <w:tcPr>
            <w:tcW w:w="2994" w:type="dxa"/>
          </w:tcPr>
          <w:p w:rsidR="00034156" w:rsidRPr="00A95784" w:rsidRDefault="00034156" w:rsidP="00090189">
            <w:pPr>
              <w:rPr>
                <w:shadow/>
                <w:sz w:val="28"/>
                <w:szCs w:val="28"/>
              </w:rPr>
            </w:pPr>
            <w:r w:rsidRPr="00A95784">
              <w:rPr>
                <w:shadow/>
                <w:sz w:val="28"/>
                <w:szCs w:val="28"/>
              </w:rPr>
              <w:t xml:space="preserve">Курсенко </w:t>
            </w:r>
          </w:p>
          <w:p w:rsidR="00034156" w:rsidRPr="00A95784" w:rsidRDefault="00034156" w:rsidP="00090189">
            <w:pPr>
              <w:rPr>
                <w:shadow/>
                <w:sz w:val="28"/>
                <w:szCs w:val="28"/>
              </w:rPr>
            </w:pPr>
            <w:r w:rsidRPr="00A95784">
              <w:rPr>
                <w:shadow/>
                <w:sz w:val="28"/>
                <w:szCs w:val="28"/>
              </w:rPr>
              <w:t>Людмила</w:t>
            </w:r>
          </w:p>
          <w:p w:rsidR="00034156" w:rsidRPr="00A95784" w:rsidRDefault="00034156" w:rsidP="00090189">
            <w:pPr>
              <w:rPr>
                <w:shadow/>
                <w:sz w:val="28"/>
                <w:szCs w:val="28"/>
              </w:rPr>
            </w:pPr>
            <w:r w:rsidRPr="00A95784">
              <w:rPr>
                <w:shadow/>
                <w:sz w:val="28"/>
                <w:szCs w:val="28"/>
              </w:rPr>
              <w:t>Викторовна</w:t>
            </w:r>
          </w:p>
        </w:tc>
        <w:tc>
          <w:tcPr>
            <w:tcW w:w="5760" w:type="dxa"/>
          </w:tcPr>
          <w:p w:rsidR="00034156" w:rsidRPr="00A95784" w:rsidRDefault="00034156" w:rsidP="00090189">
            <w:pPr>
              <w:rPr>
                <w:shadow/>
                <w:sz w:val="28"/>
                <w:szCs w:val="28"/>
              </w:rPr>
            </w:pPr>
            <w:r w:rsidRPr="00A95784">
              <w:rPr>
                <w:shadow/>
                <w:sz w:val="28"/>
                <w:szCs w:val="28"/>
              </w:rPr>
              <w:t>главный бухгалтер Белгородской региональной организации Профсоюза</w:t>
            </w:r>
          </w:p>
        </w:tc>
      </w:tr>
      <w:tr w:rsidR="00034156" w:rsidRPr="00A95784">
        <w:tc>
          <w:tcPr>
            <w:tcW w:w="566" w:type="dxa"/>
          </w:tcPr>
          <w:p w:rsidR="00034156" w:rsidRPr="00A95784" w:rsidRDefault="00034156" w:rsidP="00090189">
            <w:pPr>
              <w:jc w:val="center"/>
              <w:rPr>
                <w:shadow/>
                <w:sz w:val="28"/>
                <w:szCs w:val="28"/>
              </w:rPr>
            </w:pPr>
            <w:r w:rsidRPr="00A95784">
              <w:rPr>
                <w:shadow/>
                <w:sz w:val="28"/>
                <w:szCs w:val="28"/>
              </w:rPr>
              <w:t>10.</w:t>
            </w:r>
          </w:p>
        </w:tc>
        <w:tc>
          <w:tcPr>
            <w:tcW w:w="2994" w:type="dxa"/>
          </w:tcPr>
          <w:p w:rsidR="00034156" w:rsidRPr="00A95784" w:rsidRDefault="00034156" w:rsidP="00090189">
            <w:pPr>
              <w:rPr>
                <w:shadow/>
                <w:sz w:val="28"/>
                <w:szCs w:val="28"/>
              </w:rPr>
            </w:pPr>
            <w:r w:rsidRPr="00A95784">
              <w:rPr>
                <w:shadow/>
                <w:sz w:val="28"/>
                <w:szCs w:val="28"/>
              </w:rPr>
              <w:t xml:space="preserve">Рогальская </w:t>
            </w:r>
          </w:p>
          <w:p w:rsidR="00034156" w:rsidRPr="00A95784" w:rsidRDefault="00034156" w:rsidP="00090189">
            <w:pPr>
              <w:rPr>
                <w:shadow/>
                <w:sz w:val="28"/>
                <w:szCs w:val="28"/>
              </w:rPr>
            </w:pPr>
            <w:r w:rsidRPr="00A95784">
              <w:rPr>
                <w:shadow/>
                <w:sz w:val="28"/>
                <w:szCs w:val="28"/>
              </w:rPr>
              <w:t xml:space="preserve">Лариса </w:t>
            </w:r>
          </w:p>
          <w:p w:rsidR="00034156" w:rsidRPr="00A95784" w:rsidRDefault="00034156" w:rsidP="00090189">
            <w:pPr>
              <w:rPr>
                <w:shadow/>
                <w:sz w:val="28"/>
                <w:szCs w:val="28"/>
              </w:rPr>
            </w:pPr>
            <w:r w:rsidRPr="00A95784">
              <w:rPr>
                <w:shadow/>
                <w:sz w:val="28"/>
                <w:szCs w:val="28"/>
              </w:rPr>
              <w:t xml:space="preserve">Анатольевна </w:t>
            </w:r>
          </w:p>
        </w:tc>
        <w:tc>
          <w:tcPr>
            <w:tcW w:w="5760" w:type="dxa"/>
          </w:tcPr>
          <w:p w:rsidR="00034156" w:rsidRPr="00A95784" w:rsidRDefault="00034156" w:rsidP="00090189">
            <w:pPr>
              <w:rPr>
                <w:shadow/>
                <w:sz w:val="28"/>
                <w:szCs w:val="28"/>
              </w:rPr>
            </w:pPr>
            <w:r w:rsidRPr="00A95784">
              <w:rPr>
                <w:shadow/>
                <w:sz w:val="28"/>
                <w:szCs w:val="28"/>
              </w:rPr>
              <w:t xml:space="preserve">Председатель Яковлевской районной организации Профсоюза, внештатный заместитель председателя Белгородской региональной организации Профсоюза </w:t>
            </w:r>
          </w:p>
        </w:tc>
      </w:tr>
      <w:tr w:rsidR="00034156" w:rsidRPr="00A95784">
        <w:tc>
          <w:tcPr>
            <w:tcW w:w="566" w:type="dxa"/>
          </w:tcPr>
          <w:p w:rsidR="00034156" w:rsidRPr="00A95784" w:rsidRDefault="00034156" w:rsidP="00090189">
            <w:pPr>
              <w:jc w:val="center"/>
              <w:rPr>
                <w:shadow/>
                <w:sz w:val="28"/>
                <w:szCs w:val="28"/>
              </w:rPr>
            </w:pPr>
            <w:r w:rsidRPr="00A95784">
              <w:rPr>
                <w:shadow/>
                <w:sz w:val="28"/>
                <w:szCs w:val="28"/>
              </w:rPr>
              <w:t>11.</w:t>
            </w:r>
          </w:p>
        </w:tc>
        <w:tc>
          <w:tcPr>
            <w:tcW w:w="2994" w:type="dxa"/>
          </w:tcPr>
          <w:p w:rsidR="00034156" w:rsidRPr="00A95784" w:rsidRDefault="00034156" w:rsidP="00090189">
            <w:pPr>
              <w:rPr>
                <w:shadow/>
                <w:sz w:val="28"/>
                <w:szCs w:val="28"/>
              </w:rPr>
            </w:pPr>
            <w:r w:rsidRPr="00A95784">
              <w:rPr>
                <w:shadow/>
                <w:sz w:val="28"/>
                <w:szCs w:val="28"/>
              </w:rPr>
              <w:t xml:space="preserve">Тимофеев </w:t>
            </w:r>
          </w:p>
          <w:p w:rsidR="00034156" w:rsidRPr="00A95784" w:rsidRDefault="00034156" w:rsidP="00090189">
            <w:pPr>
              <w:rPr>
                <w:shadow/>
                <w:sz w:val="28"/>
                <w:szCs w:val="28"/>
              </w:rPr>
            </w:pPr>
            <w:r w:rsidRPr="00A95784">
              <w:rPr>
                <w:shadow/>
                <w:sz w:val="28"/>
                <w:szCs w:val="28"/>
              </w:rPr>
              <w:t xml:space="preserve">Валерий </w:t>
            </w:r>
          </w:p>
          <w:p w:rsidR="00034156" w:rsidRPr="00A95784" w:rsidRDefault="00034156" w:rsidP="00090189">
            <w:pPr>
              <w:rPr>
                <w:shadow/>
                <w:sz w:val="28"/>
                <w:szCs w:val="28"/>
              </w:rPr>
            </w:pPr>
            <w:r w:rsidRPr="00A95784">
              <w:rPr>
                <w:shadow/>
                <w:sz w:val="28"/>
                <w:szCs w:val="28"/>
              </w:rPr>
              <w:t xml:space="preserve">Кузьмич </w:t>
            </w:r>
          </w:p>
        </w:tc>
        <w:tc>
          <w:tcPr>
            <w:tcW w:w="5760" w:type="dxa"/>
          </w:tcPr>
          <w:p w:rsidR="00034156" w:rsidRPr="00A95784" w:rsidRDefault="00034156" w:rsidP="00090189">
            <w:pPr>
              <w:rPr>
                <w:shadow/>
                <w:sz w:val="28"/>
                <w:szCs w:val="28"/>
              </w:rPr>
            </w:pPr>
            <w:r w:rsidRPr="00A95784">
              <w:rPr>
                <w:shadow/>
                <w:sz w:val="28"/>
                <w:szCs w:val="28"/>
              </w:rPr>
              <w:t>председатель первичной профсоюзной организации Белгородского государственного национального исследовательского университета</w:t>
            </w:r>
          </w:p>
        </w:tc>
      </w:tr>
    </w:tbl>
    <w:p w:rsidR="00034156" w:rsidRPr="00A95784" w:rsidRDefault="00034156" w:rsidP="00090189">
      <w:pPr>
        <w:ind w:firstLine="720"/>
        <w:jc w:val="both"/>
        <w:rPr>
          <w:shadow/>
          <w:sz w:val="28"/>
          <w:szCs w:val="28"/>
        </w:rPr>
      </w:pPr>
    </w:p>
    <w:p w:rsidR="00034156" w:rsidRPr="00A95784" w:rsidRDefault="00034156" w:rsidP="00090189">
      <w:pPr>
        <w:pStyle w:val="BodyText"/>
        <w:ind w:firstLine="720"/>
        <w:rPr>
          <w:shadow/>
          <w:color w:val="auto"/>
          <w:sz w:val="28"/>
          <w:szCs w:val="28"/>
        </w:rPr>
      </w:pPr>
    </w:p>
    <w:p w:rsidR="00034156" w:rsidRPr="00A95784" w:rsidRDefault="00034156" w:rsidP="00090189">
      <w:pPr>
        <w:pStyle w:val="BodyText"/>
        <w:ind w:firstLine="720"/>
        <w:rPr>
          <w:shadow/>
          <w:color w:val="auto"/>
          <w:sz w:val="28"/>
          <w:szCs w:val="28"/>
        </w:rPr>
      </w:pPr>
    </w:p>
    <w:p w:rsidR="00034156" w:rsidRPr="00A95784" w:rsidRDefault="00034156" w:rsidP="00090189">
      <w:pPr>
        <w:pStyle w:val="BodyText"/>
        <w:ind w:firstLine="720"/>
        <w:rPr>
          <w:shadow/>
          <w:color w:val="auto"/>
          <w:sz w:val="28"/>
          <w:szCs w:val="28"/>
        </w:rPr>
      </w:pPr>
    </w:p>
    <w:p w:rsidR="00034156" w:rsidRPr="00A95784" w:rsidRDefault="00034156" w:rsidP="00090189">
      <w:pPr>
        <w:pStyle w:val="BodyText"/>
        <w:ind w:firstLine="720"/>
        <w:rPr>
          <w:shadow/>
          <w:color w:val="auto"/>
          <w:sz w:val="28"/>
          <w:szCs w:val="28"/>
        </w:rPr>
      </w:pPr>
    </w:p>
    <w:p w:rsidR="00034156" w:rsidRPr="00A95784" w:rsidRDefault="00034156" w:rsidP="00090189">
      <w:pPr>
        <w:pStyle w:val="BodyText"/>
        <w:ind w:firstLine="720"/>
        <w:rPr>
          <w:shadow/>
          <w:color w:val="auto"/>
          <w:sz w:val="28"/>
          <w:szCs w:val="28"/>
        </w:rPr>
      </w:pPr>
    </w:p>
    <w:p w:rsidR="00034156" w:rsidRPr="00A95784" w:rsidRDefault="00034156" w:rsidP="00090189">
      <w:pPr>
        <w:pStyle w:val="BodyText"/>
        <w:ind w:firstLine="720"/>
        <w:rPr>
          <w:shadow/>
          <w:color w:val="auto"/>
          <w:sz w:val="28"/>
          <w:szCs w:val="28"/>
        </w:rPr>
      </w:pPr>
    </w:p>
    <w:p w:rsidR="00034156" w:rsidRPr="00A95784" w:rsidRDefault="00034156" w:rsidP="00090189">
      <w:pPr>
        <w:pStyle w:val="BodyText"/>
        <w:ind w:firstLine="720"/>
        <w:rPr>
          <w:shadow/>
          <w:color w:val="auto"/>
          <w:sz w:val="28"/>
          <w:szCs w:val="28"/>
        </w:rPr>
      </w:pPr>
    </w:p>
    <w:p w:rsidR="00034156" w:rsidRPr="00A95784" w:rsidRDefault="00034156" w:rsidP="00090189">
      <w:pPr>
        <w:pStyle w:val="BodyText"/>
        <w:ind w:firstLine="720"/>
        <w:rPr>
          <w:shadow/>
          <w:color w:val="auto"/>
          <w:sz w:val="28"/>
          <w:szCs w:val="28"/>
        </w:rPr>
      </w:pPr>
    </w:p>
    <w:p w:rsidR="00034156" w:rsidRPr="00A95784" w:rsidRDefault="00034156" w:rsidP="00090189">
      <w:pPr>
        <w:pStyle w:val="BodyText"/>
        <w:ind w:firstLine="720"/>
        <w:rPr>
          <w:shadow/>
          <w:color w:val="auto"/>
          <w:sz w:val="28"/>
          <w:szCs w:val="28"/>
        </w:rPr>
      </w:pPr>
    </w:p>
    <w:p w:rsidR="00034156" w:rsidRPr="00A95784" w:rsidRDefault="00034156" w:rsidP="00090189">
      <w:pPr>
        <w:pStyle w:val="BodyText"/>
        <w:ind w:firstLine="720"/>
        <w:rPr>
          <w:shadow/>
          <w:color w:val="auto"/>
          <w:sz w:val="28"/>
          <w:szCs w:val="28"/>
        </w:rPr>
      </w:pPr>
    </w:p>
    <w:p w:rsidR="00034156" w:rsidRPr="00A95784" w:rsidRDefault="00034156" w:rsidP="00090189">
      <w:pPr>
        <w:pStyle w:val="BodyText"/>
        <w:ind w:firstLine="720"/>
        <w:rPr>
          <w:shadow/>
          <w:color w:val="auto"/>
          <w:sz w:val="28"/>
          <w:szCs w:val="28"/>
        </w:rPr>
      </w:pPr>
    </w:p>
    <w:p w:rsidR="00034156" w:rsidRPr="00A95784" w:rsidRDefault="00034156" w:rsidP="00090189">
      <w:pPr>
        <w:pStyle w:val="BodyText"/>
        <w:ind w:firstLine="720"/>
        <w:rPr>
          <w:shadow/>
          <w:color w:val="auto"/>
          <w:sz w:val="28"/>
          <w:szCs w:val="28"/>
        </w:rPr>
      </w:pPr>
    </w:p>
    <w:p w:rsidR="00034156" w:rsidRPr="00A95784" w:rsidRDefault="00034156" w:rsidP="00090189">
      <w:pPr>
        <w:pStyle w:val="BodyText"/>
        <w:ind w:firstLine="720"/>
        <w:rPr>
          <w:shadow/>
          <w:color w:val="auto"/>
          <w:sz w:val="28"/>
          <w:szCs w:val="28"/>
        </w:rPr>
      </w:pPr>
    </w:p>
    <w:p w:rsidR="00034156" w:rsidRPr="00A95784" w:rsidRDefault="00034156" w:rsidP="00090189">
      <w:pPr>
        <w:pStyle w:val="BodyText"/>
        <w:ind w:firstLine="720"/>
        <w:rPr>
          <w:shadow/>
          <w:color w:val="auto"/>
          <w:sz w:val="28"/>
          <w:szCs w:val="28"/>
        </w:rPr>
      </w:pPr>
    </w:p>
    <w:p w:rsidR="00034156" w:rsidRPr="00A95784" w:rsidRDefault="00034156" w:rsidP="00090189">
      <w:pPr>
        <w:pStyle w:val="BodyText"/>
        <w:ind w:firstLine="720"/>
        <w:rPr>
          <w:shadow/>
          <w:color w:val="auto"/>
          <w:sz w:val="28"/>
          <w:szCs w:val="28"/>
        </w:rPr>
      </w:pPr>
    </w:p>
    <w:p w:rsidR="00034156" w:rsidRPr="00A95784" w:rsidRDefault="00034156" w:rsidP="00090189">
      <w:pPr>
        <w:pStyle w:val="BodyText"/>
        <w:ind w:firstLine="720"/>
        <w:rPr>
          <w:shadow/>
          <w:color w:val="auto"/>
          <w:sz w:val="28"/>
          <w:szCs w:val="28"/>
        </w:rPr>
      </w:pPr>
    </w:p>
    <w:p w:rsidR="00034156" w:rsidRPr="00A95784" w:rsidRDefault="00034156" w:rsidP="00090189">
      <w:pPr>
        <w:pStyle w:val="BodyText"/>
        <w:ind w:firstLine="720"/>
        <w:rPr>
          <w:shadow/>
          <w:color w:val="auto"/>
          <w:sz w:val="28"/>
          <w:szCs w:val="28"/>
        </w:rPr>
      </w:pPr>
    </w:p>
    <w:p w:rsidR="00034156" w:rsidRPr="00A95784" w:rsidRDefault="00034156" w:rsidP="00090189">
      <w:pPr>
        <w:pStyle w:val="BodyText"/>
        <w:ind w:firstLine="720"/>
        <w:rPr>
          <w:shadow/>
          <w:color w:val="auto"/>
          <w:sz w:val="28"/>
          <w:szCs w:val="28"/>
        </w:rPr>
      </w:pPr>
    </w:p>
    <w:p w:rsidR="00034156" w:rsidRPr="00A95784" w:rsidRDefault="00034156" w:rsidP="00090189">
      <w:pPr>
        <w:pStyle w:val="BodyText"/>
        <w:ind w:firstLine="720"/>
        <w:rPr>
          <w:shadow/>
          <w:color w:val="auto"/>
          <w:sz w:val="28"/>
          <w:szCs w:val="28"/>
        </w:rPr>
      </w:pPr>
    </w:p>
    <w:p w:rsidR="00034156" w:rsidRPr="00A95784" w:rsidRDefault="00034156" w:rsidP="00090189">
      <w:pPr>
        <w:pStyle w:val="BodyText"/>
        <w:ind w:firstLine="720"/>
        <w:rPr>
          <w:shadow/>
          <w:color w:val="auto"/>
          <w:sz w:val="28"/>
          <w:szCs w:val="28"/>
        </w:rPr>
      </w:pPr>
    </w:p>
    <w:p w:rsidR="00034156" w:rsidRPr="00A95784" w:rsidRDefault="00034156" w:rsidP="00090189">
      <w:pPr>
        <w:pStyle w:val="BodyText"/>
        <w:ind w:firstLine="720"/>
        <w:rPr>
          <w:shadow/>
          <w:color w:val="auto"/>
          <w:sz w:val="28"/>
          <w:szCs w:val="28"/>
        </w:rPr>
      </w:pPr>
    </w:p>
    <w:p w:rsidR="00034156" w:rsidRPr="00A95784" w:rsidRDefault="00034156" w:rsidP="00090189">
      <w:pPr>
        <w:pStyle w:val="BodyText"/>
        <w:ind w:firstLine="720"/>
        <w:rPr>
          <w:shadow/>
          <w:color w:val="auto"/>
          <w:sz w:val="28"/>
          <w:szCs w:val="28"/>
        </w:rPr>
      </w:pPr>
    </w:p>
    <w:p w:rsidR="00034156" w:rsidRPr="00A95784" w:rsidRDefault="00034156" w:rsidP="00090189">
      <w:pPr>
        <w:pStyle w:val="BodyText"/>
        <w:ind w:firstLine="720"/>
        <w:rPr>
          <w:shadow/>
          <w:color w:val="auto"/>
          <w:sz w:val="28"/>
          <w:szCs w:val="28"/>
        </w:rPr>
      </w:pPr>
    </w:p>
    <w:p w:rsidR="00034156" w:rsidRPr="00A95784" w:rsidRDefault="00034156" w:rsidP="00090189">
      <w:pPr>
        <w:pStyle w:val="BodyText"/>
        <w:ind w:firstLine="720"/>
        <w:rPr>
          <w:shadow/>
          <w:color w:val="auto"/>
          <w:sz w:val="28"/>
          <w:szCs w:val="28"/>
        </w:rPr>
      </w:pPr>
    </w:p>
    <w:p w:rsidR="00034156" w:rsidRPr="00A95784" w:rsidRDefault="00034156" w:rsidP="00090189">
      <w:pPr>
        <w:pStyle w:val="BodyText"/>
        <w:ind w:firstLine="720"/>
        <w:rPr>
          <w:shadow/>
          <w:color w:val="auto"/>
          <w:sz w:val="28"/>
          <w:szCs w:val="28"/>
        </w:rPr>
      </w:pPr>
    </w:p>
    <w:p w:rsidR="00034156" w:rsidRPr="00A95784" w:rsidRDefault="00034156" w:rsidP="00090189">
      <w:pPr>
        <w:pStyle w:val="BodyText"/>
        <w:ind w:firstLine="720"/>
        <w:rPr>
          <w:shadow/>
          <w:color w:val="auto"/>
          <w:sz w:val="28"/>
          <w:szCs w:val="28"/>
        </w:rPr>
      </w:pPr>
    </w:p>
    <w:p w:rsidR="00034156" w:rsidRPr="00A95784" w:rsidRDefault="00034156" w:rsidP="00090189">
      <w:pPr>
        <w:pStyle w:val="BodyText"/>
        <w:ind w:firstLine="720"/>
        <w:rPr>
          <w:shadow/>
          <w:color w:val="auto"/>
          <w:sz w:val="28"/>
          <w:szCs w:val="28"/>
        </w:rPr>
      </w:pPr>
    </w:p>
    <w:p w:rsidR="00034156" w:rsidRPr="00A95784" w:rsidRDefault="00034156" w:rsidP="00090189">
      <w:pPr>
        <w:pStyle w:val="BodyText"/>
        <w:ind w:firstLine="720"/>
        <w:rPr>
          <w:shadow/>
          <w:color w:val="auto"/>
          <w:sz w:val="28"/>
          <w:szCs w:val="28"/>
        </w:rPr>
      </w:pPr>
    </w:p>
    <w:p w:rsidR="00034156" w:rsidRPr="00A95784" w:rsidRDefault="00034156" w:rsidP="00090189">
      <w:pPr>
        <w:jc w:val="right"/>
        <w:rPr>
          <w:shadow/>
          <w:sz w:val="24"/>
          <w:szCs w:val="24"/>
        </w:rPr>
      </w:pPr>
      <w:r w:rsidRPr="00A95784">
        <w:rPr>
          <w:shadow/>
          <w:sz w:val="24"/>
          <w:szCs w:val="24"/>
        </w:rPr>
        <w:t xml:space="preserve">Приложение № 3 </w:t>
      </w:r>
    </w:p>
    <w:p w:rsidR="00034156" w:rsidRPr="00A95784" w:rsidRDefault="00034156" w:rsidP="00090189">
      <w:pPr>
        <w:jc w:val="right"/>
        <w:rPr>
          <w:shadow/>
          <w:sz w:val="24"/>
          <w:szCs w:val="24"/>
        </w:rPr>
      </w:pPr>
      <w:r w:rsidRPr="00A95784">
        <w:rPr>
          <w:shadow/>
          <w:sz w:val="24"/>
          <w:szCs w:val="24"/>
        </w:rPr>
        <w:t xml:space="preserve">к постановлению президиума </w:t>
      </w:r>
    </w:p>
    <w:p w:rsidR="00034156" w:rsidRPr="00A95784" w:rsidRDefault="00034156" w:rsidP="00090189">
      <w:pPr>
        <w:jc w:val="right"/>
        <w:rPr>
          <w:shadow/>
          <w:sz w:val="24"/>
          <w:szCs w:val="24"/>
        </w:rPr>
      </w:pPr>
      <w:r w:rsidRPr="00A95784">
        <w:rPr>
          <w:shadow/>
          <w:sz w:val="24"/>
          <w:szCs w:val="24"/>
        </w:rPr>
        <w:t>Белгородской региональной</w:t>
      </w:r>
    </w:p>
    <w:p w:rsidR="00034156" w:rsidRPr="00A95784" w:rsidRDefault="00034156" w:rsidP="00090189">
      <w:pPr>
        <w:jc w:val="right"/>
        <w:rPr>
          <w:shadow/>
          <w:sz w:val="24"/>
          <w:szCs w:val="24"/>
        </w:rPr>
      </w:pPr>
      <w:r w:rsidRPr="00A95784">
        <w:rPr>
          <w:shadow/>
          <w:sz w:val="24"/>
          <w:szCs w:val="24"/>
        </w:rPr>
        <w:t xml:space="preserve">организации Профсоюза </w:t>
      </w:r>
    </w:p>
    <w:p w:rsidR="00034156" w:rsidRPr="00A95784" w:rsidRDefault="00034156" w:rsidP="00090189">
      <w:pPr>
        <w:jc w:val="right"/>
        <w:rPr>
          <w:shadow/>
          <w:sz w:val="24"/>
          <w:szCs w:val="24"/>
        </w:rPr>
      </w:pPr>
      <w:r w:rsidRPr="00A95784">
        <w:rPr>
          <w:shadow/>
          <w:sz w:val="24"/>
          <w:szCs w:val="24"/>
        </w:rPr>
        <w:t xml:space="preserve">№ 14 от 22.06.2017 года </w:t>
      </w:r>
    </w:p>
    <w:p w:rsidR="00034156" w:rsidRPr="00A95784" w:rsidRDefault="00034156" w:rsidP="00090189">
      <w:pPr>
        <w:jc w:val="right"/>
        <w:rPr>
          <w:shadow/>
          <w:sz w:val="24"/>
          <w:szCs w:val="24"/>
        </w:rPr>
      </w:pPr>
    </w:p>
    <w:p w:rsidR="00034156" w:rsidRPr="00A95784" w:rsidRDefault="00034156" w:rsidP="00090189">
      <w:pPr>
        <w:jc w:val="right"/>
        <w:rPr>
          <w:shadow/>
          <w:sz w:val="24"/>
          <w:szCs w:val="24"/>
        </w:rPr>
      </w:pPr>
    </w:p>
    <w:p w:rsidR="00034156" w:rsidRPr="00A95784" w:rsidRDefault="00034156" w:rsidP="00090189">
      <w:pPr>
        <w:jc w:val="center"/>
        <w:rPr>
          <w:shadow/>
          <w:sz w:val="28"/>
          <w:szCs w:val="28"/>
        </w:rPr>
      </w:pPr>
      <w:r w:rsidRPr="00A95784">
        <w:rPr>
          <w:b/>
          <w:bCs/>
          <w:shadow/>
          <w:sz w:val="28"/>
          <w:szCs w:val="28"/>
        </w:rPr>
        <w:t>Заявка</w:t>
      </w:r>
    </w:p>
    <w:p w:rsidR="00034156" w:rsidRPr="00A95784" w:rsidRDefault="00034156" w:rsidP="00090189">
      <w:pPr>
        <w:shd w:val="clear" w:color="auto" w:fill="FFFFFF"/>
        <w:jc w:val="center"/>
        <w:rPr>
          <w:b/>
          <w:bCs/>
          <w:shadow/>
          <w:sz w:val="28"/>
          <w:szCs w:val="28"/>
        </w:rPr>
      </w:pPr>
      <w:r w:rsidRPr="00A95784">
        <w:rPr>
          <w:b/>
          <w:bCs/>
          <w:shadow/>
          <w:sz w:val="28"/>
          <w:szCs w:val="28"/>
        </w:rPr>
        <w:t>на участне в областном конкурсе</w:t>
      </w:r>
    </w:p>
    <w:p w:rsidR="00034156" w:rsidRPr="00A95784" w:rsidRDefault="00034156" w:rsidP="00090189">
      <w:pPr>
        <w:shd w:val="clear" w:color="auto" w:fill="FFFFFF"/>
        <w:jc w:val="center"/>
        <w:rPr>
          <w:b/>
          <w:bCs/>
          <w:shadow/>
          <w:sz w:val="28"/>
          <w:szCs w:val="28"/>
        </w:rPr>
      </w:pPr>
      <w:r w:rsidRPr="00A95784">
        <w:rPr>
          <w:b/>
          <w:bCs/>
          <w:shadow/>
          <w:sz w:val="28"/>
          <w:szCs w:val="28"/>
        </w:rPr>
        <w:t>«Лучший уполномоченный по охране труда первичной профсоюзной организации образовательного учреждения»</w:t>
      </w:r>
    </w:p>
    <w:p w:rsidR="00034156" w:rsidRPr="00A95784" w:rsidRDefault="00034156" w:rsidP="00090189">
      <w:pPr>
        <w:shd w:val="clear" w:color="auto" w:fill="FFFFFF"/>
        <w:jc w:val="center"/>
        <w:rPr>
          <w:b/>
          <w:bCs/>
          <w:shadow/>
          <w:sz w:val="28"/>
          <w:szCs w:val="28"/>
        </w:rPr>
      </w:pPr>
      <w:r w:rsidRPr="00A95784">
        <w:rPr>
          <w:b/>
          <w:bCs/>
          <w:shadow/>
          <w:sz w:val="28"/>
          <w:szCs w:val="28"/>
        </w:rPr>
        <w:t xml:space="preserve">Белгородской региональной организации Профсоюза </w:t>
      </w:r>
    </w:p>
    <w:p w:rsidR="00034156" w:rsidRPr="00A95784" w:rsidRDefault="00034156" w:rsidP="00090189">
      <w:pPr>
        <w:shd w:val="clear" w:color="auto" w:fill="FFFFFF"/>
        <w:jc w:val="center"/>
        <w:rPr>
          <w:b/>
          <w:bCs/>
          <w:shadow/>
          <w:sz w:val="28"/>
          <w:szCs w:val="28"/>
        </w:rPr>
      </w:pPr>
      <w:r w:rsidRPr="00A95784">
        <w:rPr>
          <w:b/>
          <w:bCs/>
          <w:shadow/>
          <w:sz w:val="28"/>
          <w:szCs w:val="28"/>
        </w:rPr>
        <w:t xml:space="preserve">работников народного образования и науки Российской Федерации </w:t>
      </w:r>
    </w:p>
    <w:p w:rsidR="00034156" w:rsidRPr="00A95784" w:rsidRDefault="00034156" w:rsidP="00090189">
      <w:pPr>
        <w:shd w:val="clear" w:color="auto" w:fill="FFFFFF"/>
        <w:jc w:val="center"/>
        <w:rPr>
          <w:b/>
          <w:bCs/>
          <w:shadow/>
          <w:sz w:val="28"/>
          <w:szCs w:val="28"/>
        </w:rPr>
      </w:pPr>
    </w:p>
    <w:p w:rsidR="00034156" w:rsidRPr="00A95784" w:rsidRDefault="00034156" w:rsidP="00090189">
      <w:pPr>
        <w:shd w:val="clear" w:color="auto" w:fill="FFFFFF"/>
        <w:jc w:val="center"/>
        <w:rPr>
          <w:shadow/>
          <w:sz w:val="28"/>
          <w:szCs w:val="28"/>
        </w:rPr>
      </w:pPr>
      <w:r w:rsidRPr="00A95784">
        <w:rPr>
          <w:shadow/>
          <w:sz w:val="28"/>
          <w:szCs w:val="28"/>
        </w:rPr>
        <w:t>(заполняется на бланке местной организации Профсоюза)</w:t>
      </w:r>
    </w:p>
    <w:p w:rsidR="00034156" w:rsidRPr="00A95784" w:rsidRDefault="00034156" w:rsidP="00090189">
      <w:pPr>
        <w:shd w:val="clear" w:color="auto" w:fill="FFFFFF"/>
        <w:jc w:val="center"/>
        <w:rPr>
          <w:shadow/>
          <w:sz w:val="28"/>
          <w:szCs w:val="28"/>
        </w:rPr>
      </w:pPr>
    </w:p>
    <w:p w:rsidR="00034156" w:rsidRPr="00A95784" w:rsidRDefault="00034156" w:rsidP="00090189">
      <w:pPr>
        <w:shd w:val="clear" w:color="auto" w:fill="FFFFFF"/>
        <w:jc w:val="center"/>
        <w:rPr>
          <w:shadow/>
          <w:sz w:val="28"/>
          <w:szCs w:val="28"/>
        </w:rPr>
      </w:pPr>
    </w:p>
    <w:p w:rsidR="00034156" w:rsidRPr="00A95784" w:rsidRDefault="00034156" w:rsidP="00090189">
      <w:pPr>
        <w:shd w:val="clear" w:color="auto" w:fill="FFFFFF"/>
        <w:jc w:val="both"/>
        <w:rPr>
          <w:shadow/>
          <w:sz w:val="28"/>
          <w:szCs w:val="28"/>
        </w:rPr>
      </w:pPr>
    </w:p>
    <w:p w:rsidR="00034156" w:rsidRPr="00A95784" w:rsidRDefault="00034156" w:rsidP="00090189">
      <w:pPr>
        <w:shd w:val="clear" w:color="auto" w:fill="FFFFFF"/>
        <w:spacing w:line="360" w:lineRule="auto"/>
        <w:jc w:val="both"/>
        <w:rPr>
          <w:shadow/>
          <w:sz w:val="28"/>
          <w:szCs w:val="28"/>
        </w:rPr>
      </w:pPr>
      <w:r w:rsidRPr="00A95784">
        <w:rPr>
          <w:shadow/>
          <w:sz w:val="28"/>
          <w:szCs w:val="28"/>
        </w:rPr>
        <w:tab/>
        <w:t xml:space="preserve">Прошу зарегистрировать    </w:t>
      </w:r>
      <w:r w:rsidRPr="00A95784">
        <w:rPr>
          <w:i/>
          <w:iCs/>
          <w:shadow/>
          <w:sz w:val="28"/>
          <w:szCs w:val="28"/>
          <w:u w:val="single"/>
        </w:rPr>
        <w:t>(фамилия, имя, отчество)</w:t>
      </w:r>
      <w:r w:rsidRPr="00A95784">
        <w:rPr>
          <w:shadow/>
          <w:sz w:val="28"/>
          <w:szCs w:val="28"/>
        </w:rPr>
        <w:t xml:space="preserve"> </w:t>
      </w:r>
    </w:p>
    <w:p w:rsidR="00034156" w:rsidRPr="00A95784" w:rsidRDefault="00034156" w:rsidP="00090189">
      <w:pPr>
        <w:shd w:val="clear" w:color="auto" w:fill="FFFFFF"/>
        <w:spacing w:line="360" w:lineRule="auto"/>
        <w:jc w:val="both"/>
        <w:rPr>
          <w:shadow/>
          <w:sz w:val="28"/>
          <w:szCs w:val="28"/>
        </w:rPr>
      </w:pPr>
      <w:r w:rsidRPr="00A95784">
        <w:rPr>
          <w:shadow/>
          <w:sz w:val="28"/>
          <w:szCs w:val="28"/>
          <w:u w:val="single"/>
        </w:rPr>
        <w:t xml:space="preserve">уполномоченного по охране труда   </w:t>
      </w:r>
      <w:r w:rsidRPr="00A95784">
        <w:rPr>
          <w:i/>
          <w:iCs/>
          <w:shadow/>
          <w:sz w:val="28"/>
          <w:szCs w:val="28"/>
          <w:u w:val="single"/>
        </w:rPr>
        <w:t>(указывается полное наименование образовательного учреждения)</w:t>
      </w:r>
    </w:p>
    <w:p w:rsidR="00034156" w:rsidRPr="00A95784" w:rsidRDefault="00034156" w:rsidP="00090189">
      <w:pPr>
        <w:shd w:val="clear" w:color="auto" w:fill="FFFFFF"/>
        <w:spacing w:line="360" w:lineRule="auto"/>
        <w:jc w:val="both"/>
        <w:rPr>
          <w:shadow/>
          <w:sz w:val="28"/>
          <w:szCs w:val="28"/>
        </w:rPr>
      </w:pPr>
      <w:r w:rsidRPr="00A95784">
        <w:rPr>
          <w:shadow/>
          <w:sz w:val="28"/>
          <w:szCs w:val="28"/>
        </w:rPr>
        <w:t xml:space="preserve">как участника областного конкурса «Лучший уполномоченный по охране труда первичной профсоюзной организации образовательного учреждения» Белгородской региональной организации Профсоюза работников народного образования и науки Российской Федерации. </w:t>
      </w:r>
    </w:p>
    <w:p w:rsidR="00034156" w:rsidRPr="00A95784" w:rsidRDefault="00034156" w:rsidP="00090189">
      <w:pPr>
        <w:shd w:val="clear" w:color="auto" w:fill="FFFFFF"/>
        <w:spacing w:line="360" w:lineRule="auto"/>
        <w:jc w:val="both"/>
        <w:rPr>
          <w:shadow/>
          <w:sz w:val="28"/>
          <w:szCs w:val="28"/>
        </w:rPr>
      </w:pPr>
      <w:r w:rsidRPr="00A95784">
        <w:rPr>
          <w:shadow/>
          <w:sz w:val="28"/>
          <w:szCs w:val="28"/>
        </w:rPr>
        <w:tab/>
        <w:t xml:space="preserve">К конкурсной заявке прилагаются: </w:t>
      </w:r>
    </w:p>
    <w:p w:rsidR="00034156" w:rsidRPr="00A95784" w:rsidRDefault="00034156" w:rsidP="00090189">
      <w:pPr>
        <w:shd w:val="clear" w:color="auto" w:fill="FFFFFF"/>
        <w:spacing w:line="360" w:lineRule="auto"/>
        <w:jc w:val="both"/>
        <w:rPr>
          <w:shadow/>
          <w:sz w:val="28"/>
          <w:szCs w:val="28"/>
        </w:rPr>
      </w:pPr>
      <w:r w:rsidRPr="00A95784">
        <w:rPr>
          <w:shadow/>
          <w:sz w:val="28"/>
          <w:szCs w:val="28"/>
        </w:rPr>
        <w:t xml:space="preserve">- постановление президиума местной организации Профсоюза о направлении участника на областной этап конкурса; </w:t>
      </w:r>
    </w:p>
    <w:p w:rsidR="00034156" w:rsidRPr="00A95784" w:rsidRDefault="00034156" w:rsidP="00090189">
      <w:pPr>
        <w:shd w:val="clear" w:color="auto" w:fill="FFFFFF"/>
        <w:spacing w:line="360" w:lineRule="auto"/>
        <w:jc w:val="both"/>
        <w:rPr>
          <w:shadow/>
          <w:sz w:val="28"/>
          <w:szCs w:val="28"/>
        </w:rPr>
      </w:pPr>
      <w:r w:rsidRPr="00A95784">
        <w:rPr>
          <w:shadow/>
          <w:sz w:val="28"/>
          <w:szCs w:val="28"/>
        </w:rPr>
        <w:t xml:space="preserve">- представление (характеристика) уполномоченного по охране труда первичной профсоюзной организации с указанием результатов его деятельности; </w:t>
      </w:r>
    </w:p>
    <w:p w:rsidR="00034156" w:rsidRPr="00A95784" w:rsidRDefault="00034156" w:rsidP="00090189">
      <w:pPr>
        <w:shd w:val="clear" w:color="auto" w:fill="FFFFFF"/>
        <w:spacing w:line="360" w:lineRule="auto"/>
        <w:jc w:val="both"/>
        <w:rPr>
          <w:shadow/>
          <w:sz w:val="28"/>
          <w:szCs w:val="28"/>
        </w:rPr>
      </w:pPr>
      <w:r w:rsidRPr="00A95784">
        <w:rPr>
          <w:shadow/>
          <w:sz w:val="28"/>
          <w:szCs w:val="28"/>
        </w:rPr>
        <w:t xml:space="preserve">- таблица основных показателей работы уполномоченного по охране труда первичной профсоюзной организации образовательного учреждения. </w:t>
      </w:r>
    </w:p>
    <w:p w:rsidR="00034156" w:rsidRPr="00A95784" w:rsidRDefault="00034156" w:rsidP="00090189">
      <w:pPr>
        <w:shd w:val="clear" w:color="auto" w:fill="FFFFFF"/>
        <w:jc w:val="both"/>
        <w:rPr>
          <w:shadow/>
          <w:sz w:val="28"/>
          <w:szCs w:val="28"/>
        </w:rPr>
      </w:pPr>
    </w:p>
    <w:p w:rsidR="00034156" w:rsidRPr="00A95784" w:rsidRDefault="00034156" w:rsidP="00090189">
      <w:pPr>
        <w:shd w:val="clear" w:color="auto" w:fill="FFFFFF"/>
        <w:jc w:val="both"/>
        <w:rPr>
          <w:shadow/>
          <w:sz w:val="28"/>
          <w:szCs w:val="28"/>
        </w:rPr>
      </w:pPr>
      <w:r w:rsidRPr="00A95784">
        <w:rPr>
          <w:shadow/>
          <w:sz w:val="28"/>
          <w:szCs w:val="28"/>
        </w:rPr>
        <w:t xml:space="preserve">Председатель </w:t>
      </w:r>
    </w:p>
    <w:p w:rsidR="00034156" w:rsidRPr="00A95784" w:rsidRDefault="00034156" w:rsidP="00090189">
      <w:pPr>
        <w:shd w:val="clear" w:color="auto" w:fill="FFFFFF"/>
        <w:jc w:val="both"/>
        <w:rPr>
          <w:shadow/>
          <w:sz w:val="28"/>
          <w:szCs w:val="28"/>
        </w:rPr>
      </w:pPr>
      <w:r w:rsidRPr="00A95784">
        <w:rPr>
          <w:shadow/>
          <w:sz w:val="28"/>
          <w:szCs w:val="28"/>
        </w:rPr>
        <w:t>местной организации Профсоюза                                    ____________________</w:t>
      </w:r>
    </w:p>
    <w:p w:rsidR="00034156" w:rsidRPr="00A95784" w:rsidRDefault="00034156" w:rsidP="00090189">
      <w:pPr>
        <w:shd w:val="clear" w:color="auto" w:fill="FFFFFF"/>
        <w:jc w:val="both"/>
        <w:rPr>
          <w:shadow/>
        </w:rPr>
      </w:pPr>
      <w:r w:rsidRPr="00A95784">
        <w:rPr>
          <w:shadow/>
        </w:rPr>
        <w:t xml:space="preserve">                                                                                                                                                          (Ф.И.О.)</w:t>
      </w:r>
    </w:p>
    <w:p w:rsidR="00034156" w:rsidRPr="00A95784" w:rsidRDefault="00034156" w:rsidP="00090189">
      <w:pPr>
        <w:shd w:val="clear" w:color="auto" w:fill="FFFFFF"/>
        <w:jc w:val="both"/>
        <w:rPr>
          <w:shadow/>
        </w:rPr>
      </w:pPr>
      <w:r w:rsidRPr="00A95784">
        <w:rPr>
          <w:shadow/>
        </w:rPr>
        <w:t xml:space="preserve"> </w:t>
      </w:r>
    </w:p>
    <w:p w:rsidR="00034156" w:rsidRPr="00A95784" w:rsidRDefault="00034156" w:rsidP="00090189">
      <w:pPr>
        <w:jc w:val="center"/>
        <w:rPr>
          <w:shadow/>
        </w:rPr>
      </w:pPr>
      <w:r w:rsidRPr="00A95784">
        <w:rPr>
          <w:shadow/>
        </w:rPr>
        <w:t xml:space="preserve">                                                                                                                                        (печать)</w:t>
      </w:r>
    </w:p>
    <w:p w:rsidR="00034156" w:rsidRPr="00A95784" w:rsidRDefault="00034156" w:rsidP="00090189">
      <w:pPr>
        <w:jc w:val="right"/>
        <w:rPr>
          <w:shadow/>
          <w:sz w:val="24"/>
          <w:szCs w:val="24"/>
        </w:rPr>
      </w:pPr>
      <w:r w:rsidRPr="00A95784">
        <w:rPr>
          <w:shadow/>
          <w:sz w:val="24"/>
          <w:szCs w:val="24"/>
        </w:rPr>
        <w:t xml:space="preserve">Приложение № 4 </w:t>
      </w:r>
    </w:p>
    <w:p w:rsidR="00034156" w:rsidRPr="00A95784" w:rsidRDefault="00034156" w:rsidP="00090189">
      <w:pPr>
        <w:jc w:val="right"/>
        <w:rPr>
          <w:shadow/>
          <w:sz w:val="24"/>
          <w:szCs w:val="24"/>
        </w:rPr>
      </w:pPr>
      <w:r w:rsidRPr="00A95784">
        <w:rPr>
          <w:shadow/>
          <w:sz w:val="24"/>
          <w:szCs w:val="24"/>
        </w:rPr>
        <w:t xml:space="preserve">к постановлению президиума </w:t>
      </w:r>
    </w:p>
    <w:p w:rsidR="00034156" w:rsidRPr="00A95784" w:rsidRDefault="00034156" w:rsidP="00090189">
      <w:pPr>
        <w:jc w:val="right"/>
        <w:rPr>
          <w:shadow/>
          <w:sz w:val="24"/>
          <w:szCs w:val="24"/>
        </w:rPr>
      </w:pPr>
      <w:r w:rsidRPr="00A95784">
        <w:rPr>
          <w:shadow/>
          <w:sz w:val="24"/>
          <w:szCs w:val="24"/>
        </w:rPr>
        <w:t>Белгородской региональной</w:t>
      </w:r>
    </w:p>
    <w:p w:rsidR="00034156" w:rsidRPr="00A95784" w:rsidRDefault="00034156" w:rsidP="00090189">
      <w:pPr>
        <w:jc w:val="right"/>
        <w:rPr>
          <w:shadow/>
          <w:sz w:val="24"/>
          <w:szCs w:val="24"/>
        </w:rPr>
      </w:pPr>
      <w:r w:rsidRPr="00A95784">
        <w:rPr>
          <w:shadow/>
          <w:sz w:val="24"/>
          <w:szCs w:val="24"/>
        </w:rPr>
        <w:t xml:space="preserve">организации Профсоюза </w:t>
      </w:r>
    </w:p>
    <w:p w:rsidR="00034156" w:rsidRPr="00A95784" w:rsidRDefault="00034156" w:rsidP="00090189">
      <w:pPr>
        <w:jc w:val="right"/>
        <w:rPr>
          <w:shadow/>
          <w:sz w:val="24"/>
          <w:szCs w:val="24"/>
        </w:rPr>
      </w:pPr>
      <w:r w:rsidRPr="00A95784">
        <w:rPr>
          <w:shadow/>
          <w:sz w:val="24"/>
          <w:szCs w:val="24"/>
        </w:rPr>
        <w:t xml:space="preserve">№ 14 от 22.06.2017 года </w:t>
      </w:r>
    </w:p>
    <w:p w:rsidR="00034156" w:rsidRPr="00A95784" w:rsidRDefault="00034156" w:rsidP="00090189">
      <w:pPr>
        <w:jc w:val="right"/>
        <w:rPr>
          <w:shadow/>
          <w:sz w:val="24"/>
          <w:szCs w:val="24"/>
        </w:rPr>
      </w:pPr>
    </w:p>
    <w:p w:rsidR="00034156" w:rsidRPr="00A95784" w:rsidRDefault="00034156" w:rsidP="00090189">
      <w:pPr>
        <w:jc w:val="right"/>
        <w:rPr>
          <w:shadow/>
          <w:sz w:val="24"/>
          <w:szCs w:val="24"/>
        </w:rPr>
      </w:pPr>
    </w:p>
    <w:p w:rsidR="00034156" w:rsidRPr="00A95784" w:rsidRDefault="00034156" w:rsidP="00090189">
      <w:pPr>
        <w:jc w:val="right"/>
        <w:rPr>
          <w:shadow/>
          <w:sz w:val="28"/>
          <w:szCs w:val="28"/>
        </w:rPr>
      </w:pPr>
    </w:p>
    <w:p w:rsidR="00034156" w:rsidRPr="00A95784" w:rsidRDefault="00034156" w:rsidP="00090189">
      <w:pPr>
        <w:jc w:val="right"/>
        <w:rPr>
          <w:b/>
          <w:bCs/>
          <w:shadow/>
          <w:sz w:val="24"/>
          <w:szCs w:val="24"/>
        </w:rPr>
      </w:pPr>
    </w:p>
    <w:p w:rsidR="00034156" w:rsidRPr="00A95784" w:rsidRDefault="00034156" w:rsidP="00090189">
      <w:pPr>
        <w:jc w:val="center"/>
        <w:rPr>
          <w:b/>
          <w:bCs/>
          <w:shadow/>
          <w:sz w:val="28"/>
          <w:szCs w:val="28"/>
        </w:rPr>
      </w:pPr>
      <w:r w:rsidRPr="00A95784">
        <w:rPr>
          <w:b/>
          <w:bCs/>
          <w:shadow/>
          <w:sz w:val="28"/>
          <w:szCs w:val="28"/>
        </w:rPr>
        <w:t xml:space="preserve">Таблица </w:t>
      </w:r>
    </w:p>
    <w:p w:rsidR="00034156" w:rsidRPr="00A95784" w:rsidRDefault="00034156" w:rsidP="00090189">
      <w:pPr>
        <w:jc w:val="center"/>
        <w:rPr>
          <w:b/>
          <w:bCs/>
          <w:shadow/>
          <w:sz w:val="28"/>
          <w:szCs w:val="28"/>
        </w:rPr>
      </w:pPr>
      <w:r w:rsidRPr="00A95784">
        <w:rPr>
          <w:b/>
          <w:bCs/>
          <w:shadow/>
          <w:sz w:val="28"/>
          <w:szCs w:val="28"/>
        </w:rPr>
        <w:t xml:space="preserve">основных показателей работы </w:t>
      </w:r>
      <w:r w:rsidRPr="00A95784">
        <w:rPr>
          <w:b/>
          <w:bCs/>
          <w:shadow/>
          <w:sz w:val="28"/>
          <w:szCs w:val="28"/>
          <w:u w:val="single"/>
        </w:rPr>
        <w:t>__________________</w:t>
      </w:r>
      <w:r w:rsidRPr="00A95784">
        <w:rPr>
          <w:b/>
          <w:bCs/>
          <w:i/>
          <w:iCs/>
          <w:shadow/>
          <w:sz w:val="28"/>
          <w:szCs w:val="28"/>
          <w:u w:val="single"/>
        </w:rPr>
        <w:t>(Ф.И.О.)</w:t>
      </w:r>
      <w:r w:rsidRPr="00A95784">
        <w:rPr>
          <w:b/>
          <w:bCs/>
          <w:shadow/>
          <w:sz w:val="28"/>
          <w:szCs w:val="28"/>
          <w:u w:val="single"/>
        </w:rPr>
        <w:t>,</w:t>
      </w:r>
      <w:r w:rsidRPr="00A95784">
        <w:rPr>
          <w:b/>
          <w:bCs/>
          <w:shadow/>
          <w:sz w:val="28"/>
          <w:szCs w:val="28"/>
        </w:rPr>
        <w:t xml:space="preserve"> </w:t>
      </w:r>
    </w:p>
    <w:p w:rsidR="00034156" w:rsidRPr="00A95784" w:rsidRDefault="00034156" w:rsidP="00090189">
      <w:pPr>
        <w:jc w:val="center"/>
        <w:rPr>
          <w:b/>
          <w:bCs/>
          <w:shadow/>
          <w:sz w:val="28"/>
          <w:szCs w:val="28"/>
        </w:rPr>
      </w:pPr>
      <w:r w:rsidRPr="00A95784">
        <w:rPr>
          <w:b/>
          <w:bCs/>
          <w:shadow/>
          <w:sz w:val="28"/>
          <w:szCs w:val="28"/>
        </w:rPr>
        <w:t xml:space="preserve">уполномоченного по охране труда первичной профсоюзной организации </w:t>
      </w:r>
    </w:p>
    <w:p w:rsidR="00034156" w:rsidRPr="00A95784" w:rsidRDefault="00034156" w:rsidP="00090189">
      <w:pPr>
        <w:jc w:val="center"/>
        <w:rPr>
          <w:b/>
          <w:bCs/>
          <w:shadow/>
          <w:sz w:val="28"/>
          <w:szCs w:val="28"/>
        </w:rPr>
      </w:pPr>
      <w:r w:rsidRPr="00A95784">
        <w:rPr>
          <w:b/>
          <w:bCs/>
          <w:shadow/>
          <w:sz w:val="28"/>
          <w:szCs w:val="28"/>
        </w:rPr>
        <w:t>______________________________________________________________</w:t>
      </w:r>
    </w:p>
    <w:p w:rsidR="00034156" w:rsidRPr="00A95784" w:rsidRDefault="00034156" w:rsidP="00090189">
      <w:pPr>
        <w:jc w:val="center"/>
        <w:rPr>
          <w:shadow/>
        </w:rPr>
      </w:pPr>
      <w:r w:rsidRPr="00A95784">
        <w:rPr>
          <w:shadow/>
        </w:rPr>
        <w:t xml:space="preserve">(полное наименование образовательного учреждения) </w:t>
      </w:r>
    </w:p>
    <w:p w:rsidR="00034156" w:rsidRPr="00A95784" w:rsidRDefault="00034156" w:rsidP="00090189">
      <w:pPr>
        <w:jc w:val="center"/>
        <w:rPr>
          <w:b/>
          <w:bCs/>
          <w:shadow/>
          <w:sz w:val="28"/>
          <w:szCs w:val="28"/>
        </w:rPr>
      </w:pPr>
    </w:p>
    <w:p w:rsidR="00034156" w:rsidRPr="00A95784" w:rsidRDefault="00034156" w:rsidP="00090189">
      <w:pPr>
        <w:jc w:val="center"/>
        <w:rPr>
          <w:shadow/>
          <w:sz w:val="22"/>
          <w:szCs w:val="22"/>
        </w:rPr>
      </w:pPr>
    </w:p>
    <w:p w:rsidR="00034156" w:rsidRPr="00A95784" w:rsidRDefault="00034156" w:rsidP="00090189">
      <w:pPr>
        <w:jc w:val="center"/>
        <w:rPr>
          <w:shadow/>
          <w:sz w:val="22"/>
          <w:szCs w:val="22"/>
        </w:rPr>
      </w:pP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2"/>
        <w:gridCol w:w="5427"/>
        <w:gridCol w:w="1785"/>
        <w:gridCol w:w="6"/>
        <w:gridCol w:w="1599"/>
        <w:gridCol w:w="1080"/>
      </w:tblGrid>
      <w:tr w:rsidR="00034156" w:rsidRPr="00A95784">
        <w:trPr>
          <w:jc w:val="center"/>
        </w:trPr>
        <w:tc>
          <w:tcPr>
            <w:tcW w:w="692" w:type="dxa"/>
          </w:tcPr>
          <w:p w:rsidR="00034156" w:rsidRPr="00A95784" w:rsidRDefault="00034156" w:rsidP="00090189">
            <w:pPr>
              <w:jc w:val="center"/>
              <w:rPr>
                <w:b/>
                <w:bCs/>
                <w:shadow/>
                <w:sz w:val="22"/>
                <w:szCs w:val="22"/>
              </w:rPr>
            </w:pPr>
            <w:r w:rsidRPr="00A95784">
              <w:rPr>
                <w:b/>
                <w:bCs/>
                <w:shadow/>
                <w:sz w:val="22"/>
                <w:szCs w:val="22"/>
              </w:rPr>
              <w:t>№ п/п</w:t>
            </w:r>
          </w:p>
        </w:tc>
        <w:tc>
          <w:tcPr>
            <w:tcW w:w="5427" w:type="dxa"/>
          </w:tcPr>
          <w:p w:rsidR="00034156" w:rsidRPr="00A95784" w:rsidRDefault="00034156" w:rsidP="00090189">
            <w:pPr>
              <w:jc w:val="center"/>
              <w:rPr>
                <w:b/>
                <w:bCs/>
                <w:shadow/>
                <w:sz w:val="22"/>
                <w:szCs w:val="22"/>
              </w:rPr>
            </w:pPr>
            <w:r w:rsidRPr="00A95784">
              <w:rPr>
                <w:b/>
                <w:bCs/>
                <w:shadow/>
                <w:sz w:val="22"/>
                <w:szCs w:val="22"/>
              </w:rPr>
              <w:t xml:space="preserve">Основные показатели работы </w:t>
            </w:r>
          </w:p>
          <w:p w:rsidR="00034156" w:rsidRPr="00A95784" w:rsidRDefault="00034156" w:rsidP="00090189">
            <w:pPr>
              <w:jc w:val="center"/>
              <w:rPr>
                <w:b/>
                <w:bCs/>
                <w:shadow/>
                <w:sz w:val="22"/>
                <w:szCs w:val="22"/>
              </w:rPr>
            </w:pPr>
            <w:r w:rsidRPr="00A95784">
              <w:rPr>
                <w:b/>
                <w:bCs/>
                <w:shadow/>
                <w:sz w:val="22"/>
                <w:szCs w:val="22"/>
              </w:rPr>
              <w:t xml:space="preserve">уполномоченного по охране труда </w:t>
            </w:r>
          </w:p>
        </w:tc>
        <w:tc>
          <w:tcPr>
            <w:tcW w:w="1791" w:type="dxa"/>
            <w:gridSpan w:val="2"/>
          </w:tcPr>
          <w:p w:rsidR="00034156" w:rsidRPr="00A95784" w:rsidRDefault="00034156" w:rsidP="00090189">
            <w:pPr>
              <w:jc w:val="center"/>
              <w:rPr>
                <w:b/>
                <w:bCs/>
                <w:shadow/>
                <w:sz w:val="22"/>
                <w:szCs w:val="22"/>
              </w:rPr>
            </w:pPr>
            <w:r w:rsidRPr="00A95784">
              <w:rPr>
                <w:b/>
                <w:bCs/>
                <w:shadow/>
                <w:sz w:val="22"/>
                <w:szCs w:val="22"/>
              </w:rPr>
              <w:t xml:space="preserve">Общее </w:t>
            </w:r>
          </w:p>
          <w:p w:rsidR="00034156" w:rsidRPr="00A95784" w:rsidRDefault="00034156" w:rsidP="00090189">
            <w:pPr>
              <w:jc w:val="center"/>
              <w:rPr>
                <w:b/>
                <w:bCs/>
                <w:shadow/>
                <w:sz w:val="22"/>
                <w:szCs w:val="22"/>
              </w:rPr>
            </w:pPr>
            <w:r w:rsidRPr="00A95784">
              <w:rPr>
                <w:b/>
                <w:bCs/>
                <w:shadow/>
                <w:sz w:val="22"/>
                <w:szCs w:val="22"/>
              </w:rPr>
              <w:t xml:space="preserve">число </w:t>
            </w:r>
          </w:p>
          <w:p w:rsidR="00034156" w:rsidRPr="00A95784" w:rsidRDefault="00034156" w:rsidP="00090189">
            <w:pPr>
              <w:jc w:val="center"/>
              <w:rPr>
                <w:b/>
                <w:bCs/>
                <w:shadow/>
                <w:sz w:val="22"/>
                <w:szCs w:val="22"/>
              </w:rPr>
            </w:pPr>
            <w:r w:rsidRPr="00A95784">
              <w:rPr>
                <w:b/>
                <w:bCs/>
                <w:shadow/>
                <w:sz w:val="22"/>
                <w:szCs w:val="22"/>
              </w:rPr>
              <w:t>мероприятий</w:t>
            </w:r>
          </w:p>
        </w:tc>
        <w:tc>
          <w:tcPr>
            <w:tcW w:w="1599" w:type="dxa"/>
          </w:tcPr>
          <w:p w:rsidR="00034156" w:rsidRPr="00A95784" w:rsidRDefault="00034156" w:rsidP="00090189">
            <w:pPr>
              <w:jc w:val="center"/>
              <w:rPr>
                <w:b/>
                <w:bCs/>
                <w:shadow/>
                <w:sz w:val="22"/>
                <w:szCs w:val="22"/>
              </w:rPr>
            </w:pPr>
            <w:r w:rsidRPr="00A95784">
              <w:rPr>
                <w:b/>
                <w:bCs/>
                <w:shadow/>
                <w:sz w:val="22"/>
                <w:szCs w:val="22"/>
              </w:rPr>
              <w:t>Оценка</w:t>
            </w:r>
          </w:p>
          <w:p w:rsidR="00034156" w:rsidRPr="00A95784" w:rsidRDefault="00034156" w:rsidP="00090189">
            <w:pPr>
              <w:jc w:val="center"/>
              <w:rPr>
                <w:b/>
                <w:bCs/>
                <w:shadow/>
                <w:sz w:val="22"/>
                <w:szCs w:val="22"/>
              </w:rPr>
            </w:pPr>
            <w:r w:rsidRPr="00A95784">
              <w:rPr>
                <w:b/>
                <w:bCs/>
                <w:shadow/>
                <w:sz w:val="22"/>
                <w:szCs w:val="22"/>
              </w:rPr>
              <w:t>за 1 мероприятие</w:t>
            </w:r>
          </w:p>
          <w:p w:rsidR="00034156" w:rsidRPr="00A95784" w:rsidRDefault="00034156" w:rsidP="00090189">
            <w:pPr>
              <w:jc w:val="center"/>
              <w:rPr>
                <w:b/>
                <w:bCs/>
                <w:shadow/>
                <w:sz w:val="22"/>
                <w:szCs w:val="22"/>
              </w:rPr>
            </w:pPr>
            <w:r w:rsidRPr="00A95784">
              <w:rPr>
                <w:b/>
                <w:bCs/>
                <w:shadow/>
                <w:sz w:val="22"/>
                <w:szCs w:val="22"/>
              </w:rPr>
              <w:t xml:space="preserve"> (баллы)</w:t>
            </w:r>
          </w:p>
        </w:tc>
        <w:tc>
          <w:tcPr>
            <w:tcW w:w="1080" w:type="dxa"/>
          </w:tcPr>
          <w:p w:rsidR="00034156" w:rsidRPr="00A95784" w:rsidRDefault="00034156" w:rsidP="00090189">
            <w:pPr>
              <w:jc w:val="center"/>
              <w:rPr>
                <w:b/>
                <w:bCs/>
                <w:shadow/>
                <w:sz w:val="22"/>
                <w:szCs w:val="22"/>
              </w:rPr>
            </w:pPr>
            <w:r w:rsidRPr="00A95784">
              <w:rPr>
                <w:b/>
                <w:bCs/>
                <w:shadow/>
                <w:sz w:val="22"/>
                <w:szCs w:val="22"/>
              </w:rPr>
              <w:t>Всего</w:t>
            </w:r>
          </w:p>
          <w:p w:rsidR="00034156" w:rsidRPr="00A95784" w:rsidRDefault="00034156" w:rsidP="00090189">
            <w:pPr>
              <w:jc w:val="center"/>
              <w:rPr>
                <w:b/>
                <w:bCs/>
                <w:shadow/>
                <w:sz w:val="22"/>
                <w:szCs w:val="22"/>
              </w:rPr>
            </w:pPr>
            <w:r w:rsidRPr="00A95784">
              <w:rPr>
                <w:b/>
                <w:bCs/>
                <w:shadow/>
                <w:sz w:val="22"/>
                <w:szCs w:val="22"/>
              </w:rPr>
              <w:t>баллов</w:t>
            </w:r>
          </w:p>
        </w:tc>
      </w:tr>
      <w:tr w:rsidR="00034156" w:rsidRPr="00A95784">
        <w:trPr>
          <w:jc w:val="center"/>
        </w:trPr>
        <w:tc>
          <w:tcPr>
            <w:tcW w:w="692" w:type="dxa"/>
          </w:tcPr>
          <w:p w:rsidR="00034156" w:rsidRPr="00A95784" w:rsidRDefault="00034156" w:rsidP="00090189">
            <w:pPr>
              <w:jc w:val="center"/>
              <w:rPr>
                <w:b/>
                <w:bCs/>
                <w:shadow/>
                <w:sz w:val="22"/>
                <w:szCs w:val="22"/>
              </w:rPr>
            </w:pPr>
            <w:r w:rsidRPr="00A95784">
              <w:rPr>
                <w:b/>
                <w:bCs/>
                <w:shadow/>
                <w:sz w:val="22"/>
                <w:szCs w:val="22"/>
              </w:rPr>
              <w:t>1</w:t>
            </w:r>
          </w:p>
        </w:tc>
        <w:tc>
          <w:tcPr>
            <w:tcW w:w="5427" w:type="dxa"/>
          </w:tcPr>
          <w:p w:rsidR="00034156" w:rsidRPr="00A95784" w:rsidRDefault="00034156" w:rsidP="00090189">
            <w:pPr>
              <w:jc w:val="center"/>
              <w:rPr>
                <w:b/>
                <w:bCs/>
                <w:shadow/>
                <w:sz w:val="22"/>
                <w:szCs w:val="22"/>
              </w:rPr>
            </w:pPr>
            <w:r w:rsidRPr="00A95784">
              <w:rPr>
                <w:b/>
                <w:bCs/>
                <w:shadow/>
                <w:sz w:val="22"/>
                <w:szCs w:val="22"/>
              </w:rPr>
              <w:t>2</w:t>
            </w:r>
          </w:p>
        </w:tc>
        <w:tc>
          <w:tcPr>
            <w:tcW w:w="1791" w:type="dxa"/>
            <w:gridSpan w:val="2"/>
          </w:tcPr>
          <w:p w:rsidR="00034156" w:rsidRPr="00A95784" w:rsidRDefault="00034156" w:rsidP="00090189">
            <w:pPr>
              <w:jc w:val="center"/>
              <w:rPr>
                <w:b/>
                <w:bCs/>
                <w:shadow/>
                <w:sz w:val="22"/>
                <w:szCs w:val="22"/>
              </w:rPr>
            </w:pPr>
            <w:r w:rsidRPr="00A95784">
              <w:rPr>
                <w:b/>
                <w:bCs/>
                <w:shadow/>
                <w:sz w:val="22"/>
                <w:szCs w:val="22"/>
              </w:rPr>
              <w:t>3</w:t>
            </w:r>
          </w:p>
        </w:tc>
        <w:tc>
          <w:tcPr>
            <w:tcW w:w="1599" w:type="dxa"/>
          </w:tcPr>
          <w:p w:rsidR="00034156" w:rsidRPr="00A95784" w:rsidRDefault="00034156" w:rsidP="00090189">
            <w:pPr>
              <w:jc w:val="center"/>
              <w:rPr>
                <w:b/>
                <w:bCs/>
                <w:shadow/>
                <w:sz w:val="22"/>
                <w:szCs w:val="22"/>
              </w:rPr>
            </w:pPr>
            <w:r w:rsidRPr="00A95784">
              <w:rPr>
                <w:b/>
                <w:bCs/>
                <w:shadow/>
                <w:sz w:val="22"/>
                <w:szCs w:val="22"/>
              </w:rPr>
              <w:t>4</w:t>
            </w:r>
          </w:p>
        </w:tc>
        <w:tc>
          <w:tcPr>
            <w:tcW w:w="1080" w:type="dxa"/>
          </w:tcPr>
          <w:p w:rsidR="00034156" w:rsidRPr="00A95784" w:rsidRDefault="00034156" w:rsidP="00090189">
            <w:pPr>
              <w:jc w:val="center"/>
              <w:rPr>
                <w:b/>
                <w:bCs/>
                <w:shadow/>
                <w:sz w:val="22"/>
                <w:szCs w:val="22"/>
              </w:rPr>
            </w:pPr>
            <w:r w:rsidRPr="00A95784">
              <w:rPr>
                <w:b/>
                <w:bCs/>
                <w:shadow/>
                <w:sz w:val="22"/>
                <w:szCs w:val="22"/>
              </w:rPr>
              <w:t>5</w:t>
            </w:r>
          </w:p>
        </w:tc>
      </w:tr>
      <w:tr w:rsidR="00034156" w:rsidRPr="00A95784">
        <w:trPr>
          <w:jc w:val="center"/>
        </w:trPr>
        <w:tc>
          <w:tcPr>
            <w:tcW w:w="692" w:type="dxa"/>
          </w:tcPr>
          <w:p w:rsidR="00034156" w:rsidRPr="00A95784" w:rsidRDefault="00034156" w:rsidP="00090189">
            <w:pPr>
              <w:jc w:val="center"/>
              <w:rPr>
                <w:shadow/>
                <w:sz w:val="22"/>
                <w:szCs w:val="22"/>
              </w:rPr>
            </w:pPr>
            <w:r w:rsidRPr="00A95784">
              <w:rPr>
                <w:shadow/>
                <w:sz w:val="22"/>
                <w:szCs w:val="22"/>
              </w:rPr>
              <w:t>1.</w:t>
            </w:r>
          </w:p>
        </w:tc>
        <w:tc>
          <w:tcPr>
            <w:tcW w:w="5427" w:type="dxa"/>
          </w:tcPr>
          <w:p w:rsidR="00034156" w:rsidRPr="00A95784" w:rsidRDefault="00034156" w:rsidP="00090189">
            <w:pPr>
              <w:rPr>
                <w:shadow/>
                <w:sz w:val="22"/>
                <w:szCs w:val="22"/>
              </w:rPr>
            </w:pPr>
            <w:r w:rsidRPr="00A95784">
              <w:rPr>
                <w:shadow/>
                <w:sz w:val="22"/>
                <w:szCs w:val="22"/>
              </w:rPr>
              <w:t xml:space="preserve">Наличие плана работы уполномоченного по охране труда первичной профсоюзной организации </w:t>
            </w:r>
          </w:p>
          <w:p w:rsidR="00034156" w:rsidRPr="00A95784" w:rsidRDefault="00034156" w:rsidP="00090189">
            <w:pPr>
              <w:rPr>
                <w:shadow/>
                <w:sz w:val="22"/>
                <w:szCs w:val="22"/>
              </w:rPr>
            </w:pPr>
            <w:r w:rsidRPr="00A95784">
              <w:rPr>
                <w:shadow/>
                <w:sz w:val="22"/>
                <w:szCs w:val="22"/>
              </w:rPr>
              <w:t xml:space="preserve">(приложить) </w:t>
            </w:r>
          </w:p>
          <w:p w:rsidR="00034156" w:rsidRPr="00A95784" w:rsidRDefault="00034156" w:rsidP="00090189">
            <w:pPr>
              <w:rPr>
                <w:b/>
                <w:bCs/>
                <w:shadow/>
                <w:sz w:val="22"/>
                <w:szCs w:val="22"/>
              </w:rPr>
            </w:pPr>
            <w:r w:rsidRPr="00A95784">
              <w:rPr>
                <w:b/>
                <w:bCs/>
                <w:shadow/>
                <w:sz w:val="22"/>
                <w:szCs w:val="22"/>
              </w:rPr>
              <w:t xml:space="preserve"> </w:t>
            </w:r>
          </w:p>
        </w:tc>
        <w:tc>
          <w:tcPr>
            <w:tcW w:w="1785" w:type="dxa"/>
          </w:tcPr>
          <w:p w:rsidR="00034156" w:rsidRPr="00A95784" w:rsidRDefault="00034156" w:rsidP="00090189">
            <w:pPr>
              <w:widowControl/>
              <w:autoSpaceDE/>
              <w:autoSpaceDN/>
              <w:adjustRightInd/>
              <w:jc w:val="center"/>
              <w:rPr>
                <w:b/>
                <w:bCs/>
                <w:shadow/>
                <w:sz w:val="22"/>
                <w:szCs w:val="22"/>
              </w:rPr>
            </w:pPr>
          </w:p>
        </w:tc>
        <w:tc>
          <w:tcPr>
            <w:tcW w:w="1605" w:type="dxa"/>
            <w:gridSpan w:val="2"/>
          </w:tcPr>
          <w:p w:rsidR="00034156" w:rsidRPr="00A95784" w:rsidRDefault="00034156" w:rsidP="00090189">
            <w:pPr>
              <w:widowControl/>
              <w:autoSpaceDE/>
              <w:autoSpaceDN/>
              <w:adjustRightInd/>
              <w:jc w:val="center"/>
              <w:rPr>
                <w:shadow/>
                <w:sz w:val="22"/>
                <w:szCs w:val="22"/>
              </w:rPr>
            </w:pPr>
            <w:r w:rsidRPr="00A95784">
              <w:rPr>
                <w:shadow/>
                <w:sz w:val="22"/>
                <w:szCs w:val="22"/>
              </w:rPr>
              <w:t>5</w:t>
            </w:r>
          </w:p>
          <w:p w:rsidR="00034156" w:rsidRPr="00A95784" w:rsidRDefault="00034156" w:rsidP="00090189">
            <w:pPr>
              <w:widowControl/>
              <w:autoSpaceDE/>
              <w:autoSpaceDN/>
              <w:adjustRightInd/>
              <w:jc w:val="center"/>
              <w:rPr>
                <w:shadow/>
                <w:sz w:val="22"/>
                <w:szCs w:val="22"/>
              </w:rPr>
            </w:pPr>
            <w:r w:rsidRPr="00A95784">
              <w:rPr>
                <w:shadow/>
                <w:sz w:val="22"/>
                <w:szCs w:val="22"/>
              </w:rPr>
              <w:t xml:space="preserve">баллов </w:t>
            </w:r>
          </w:p>
          <w:p w:rsidR="00034156" w:rsidRPr="00A95784" w:rsidRDefault="00034156" w:rsidP="00090189">
            <w:pPr>
              <w:widowControl/>
              <w:autoSpaceDE/>
              <w:autoSpaceDN/>
              <w:adjustRightInd/>
              <w:rPr>
                <w:b/>
                <w:bCs/>
                <w:shadow/>
                <w:sz w:val="22"/>
                <w:szCs w:val="22"/>
              </w:rPr>
            </w:pPr>
          </w:p>
          <w:p w:rsidR="00034156" w:rsidRPr="00A95784" w:rsidRDefault="00034156" w:rsidP="00090189">
            <w:pPr>
              <w:rPr>
                <w:b/>
                <w:bCs/>
                <w:shadow/>
                <w:sz w:val="22"/>
                <w:szCs w:val="22"/>
              </w:rPr>
            </w:pPr>
          </w:p>
        </w:tc>
        <w:tc>
          <w:tcPr>
            <w:tcW w:w="1080" w:type="dxa"/>
          </w:tcPr>
          <w:p w:rsidR="00034156" w:rsidRPr="00A95784" w:rsidRDefault="00034156" w:rsidP="00090189">
            <w:pPr>
              <w:widowControl/>
              <w:autoSpaceDE/>
              <w:autoSpaceDN/>
              <w:adjustRightInd/>
              <w:rPr>
                <w:b/>
                <w:bCs/>
                <w:shadow/>
                <w:sz w:val="22"/>
                <w:szCs w:val="22"/>
              </w:rPr>
            </w:pPr>
          </w:p>
          <w:p w:rsidR="00034156" w:rsidRPr="00A95784" w:rsidRDefault="00034156" w:rsidP="00090189">
            <w:pPr>
              <w:rPr>
                <w:b/>
                <w:bCs/>
                <w:shadow/>
                <w:sz w:val="22"/>
                <w:szCs w:val="22"/>
              </w:rPr>
            </w:pPr>
          </w:p>
        </w:tc>
      </w:tr>
      <w:tr w:rsidR="00034156" w:rsidRPr="00A95784">
        <w:trPr>
          <w:trHeight w:val="384"/>
          <w:jc w:val="center"/>
        </w:trPr>
        <w:tc>
          <w:tcPr>
            <w:tcW w:w="692" w:type="dxa"/>
          </w:tcPr>
          <w:p w:rsidR="00034156" w:rsidRPr="00A95784" w:rsidRDefault="00034156" w:rsidP="00090189">
            <w:pPr>
              <w:jc w:val="center"/>
              <w:rPr>
                <w:shadow/>
                <w:sz w:val="22"/>
                <w:szCs w:val="22"/>
              </w:rPr>
            </w:pPr>
            <w:r w:rsidRPr="00A95784">
              <w:rPr>
                <w:shadow/>
                <w:sz w:val="22"/>
                <w:szCs w:val="22"/>
              </w:rPr>
              <w:t>2.</w:t>
            </w:r>
          </w:p>
        </w:tc>
        <w:tc>
          <w:tcPr>
            <w:tcW w:w="5427" w:type="dxa"/>
          </w:tcPr>
          <w:p w:rsidR="00034156" w:rsidRPr="00A95784" w:rsidRDefault="00034156" w:rsidP="00090189">
            <w:pPr>
              <w:ind w:left="25"/>
              <w:rPr>
                <w:shadow/>
                <w:sz w:val="22"/>
                <w:szCs w:val="22"/>
              </w:rPr>
            </w:pPr>
            <w:r w:rsidRPr="00A95784">
              <w:rPr>
                <w:shadow/>
                <w:sz w:val="22"/>
                <w:szCs w:val="22"/>
              </w:rPr>
              <w:t xml:space="preserve">Количество проверок, проведённых уполномоченным в составе комиссий (выписка из акта) </w:t>
            </w:r>
          </w:p>
        </w:tc>
        <w:tc>
          <w:tcPr>
            <w:tcW w:w="1791" w:type="dxa"/>
            <w:gridSpan w:val="2"/>
          </w:tcPr>
          <w:p w:rsidR="00034156" w:rsidRPr="00A95784" w:rsidRDefault="00034156" w:rsidP="00090189">
            <w:pPr>
              <w:shd w:val="clear" w:color="auto" w:fill="FFFFFF"/>
              <w:tabs>
                <w:tab w:val="left" w:pos="7747"/>
              </w:tabs>
              <w:ind w:firstLine="567"/>
              <w:rPr>
                <w:shadow/>
                <w:sz w:val="22"/>
                <w:szCs w:val="22"/>
              </w:rPr>
            </w:pPr>
          </w:p>
        </w:tc>
        <w:tc>
          <w:tcPr>
            <w:tcW w:w="1599" w:type="dxa"/>
          </w:tcPr>
          <w:p w:rsidR="00034156" w:rsidRPr="00A95784" w:rsidRDefault="00034156" w:rsidP="00090189">
            <w:pPr>
              <w:widowControl/>
              <w:autoSpaceDE/>
              <w:autoSpaceDN/>
              <w:adjustRightInd/>
              <w:jc w:val="center"/>
              <w:rPr>
                <w:shadow/>
                <w:sz w:val="22"/>
                <w:szCs w:val="22"/>
              </w:rPr>
            </w:pPr>
            <w:r w:rsidRPr="00A95784">
              <w:rPr>
                <w:shadow/>
                <w:sz w:val="22"/>
                <w:szCs w:val="22"/>
              </w:rPr>
              <w:t>5</w:t>
            </w:r>
          </w:p>
          <w:p w:rsidR="00034156" w:rsidRPr="00A95784" w:rsidRDefault="00034156" w:rsidP="00090189">
            <w:pPr>
              <w:widowControl/>
              <w:autoSpaceDE/>
              <w:autoSpaceDN/>
              <w:adjustRightInd/>
              <w:jc w:val="center"/>
              <w:rPr>
                <w:shadow/>
                <w:sz w:val="22"/>
                <w:szCs w:val="22"/>
              </w:rPr>
            </w:pPr>
            <w:r w:rsidRPr="00A95784">
              <w:rPr>
                <w:shadow/>
                <w:sz w:val="22"/>
                <w:szCs w:val="22"/>
              </w:rPr>
              <w:t xml:space="preserve">баллов </w:t>
            </w:r>
          </w:p>
        </w:tc>
        <w:tc>
          <w:tcPr>
            <w:tcW w:w="1080" w:type="dxa"/>
          </w:tcPr>
          <w:p w:rsidR="00034156" w:rsidRPr="00A95784" w:rsidRDefault="00034156" w:rsidP="00090189">
            <w:pPr>
              <w:rPr>
                <w:shadow/>
                <w:sz w:val="22"/>
                <w:szCs w:val="22"/>
              </w:rPr>
            </w:pPr>
          </w:p>
        </w:tc>
      </w:tr>
      <w:tr w:rsidR="00034156" w:rsidRPr="00A95784">
        <w:trPr>
          <w:trHeight w:val="275"/>
          <w:jc w:val="center"/>
        </w:trPr>
        <w:tc>
          <w:tcPr>
            <w:tcW w:w="692" w:type="dxa"/>
          </w:tcPr>
          <w:p w:rsidR="00034156" w:rsidRPr="00A95784" w:rsidRDefault="00034156" w:rsidP="00090189">
            <w:pPr>
              <w:jc w:val="center"/>
              <w:rPr>
                <w:shadow/>
                <w:sz w:val="22"/>
                <w:szCs w:val="22"/>
              </w:rPr>
            </w:pPr>
            <w:r w:rsidRPr="00A95784">
              <w:rPr>
                <w:shadow/>
                <w:sz w:val="22"/>
                <w:szCs w:val="22"/>
              </w:rPr>
              <w:t>3.</w:t>
            </w:r>
          </w:p>
        </w:tc>
        <w:tc>
          <w:tcPr>
            <w:tcW w:w="5427" w:type="dxa"/>
          </w:tcPr>
          <w:p w:rsidR="00034156" w:rsidRPr="00A95784" w:rsidRDefault="00034156" w:rsidP="00090189">
            <w:pPr>
              <w:tabs>
                <w:tab w:val="num" w:pos="252"/>
              </w:tabs>
              <w:rPr>
                <w:shadow/>
                <w:sz w:val="22"/>
                <w:szCs w:val="22"/>
              </w:rPr>
            </w:pPr>
            <w:r w:rsidRPr="00A95784">
              <w:rPr>
                <w:shadow/>
                <w:sz w:val="22"/>
                <w:szCs w:val="22"/>
              </w:rPr>
              <w:t xml:space="preserve">Количество самостоятельных проверок с выдачей представлений: </w:t>
            </w:r>
          </w:p>
          <w:p w:rsidR="00034156" w:rsidRPr="00A95784" w:rsidRDefault="00034156" w:rsidP="00090189">
            <w:pPr>
              <w:tabs>
                <w:tab w:val="num" w:pos="252"/>
              </w:tabs>
              <w:rPr>
                <w:shadow/>
                <w:sz w:val="22"/>
                <w:szCs w:val="22"/>
              </w:rPr>
            </w:pPr>
          </w:p>
          <w:p w:rsidR="00034156" w:rsidRPr="00A95784" w:rsidRDefault="00034156" w:rsidP="00090189">
            <w:pPr>
              <w:tabs>
                <w:tab w:val="num" w:pos="252"/>
              </w:tabs>
              <w:rPr>
                <w:shadow/>
                <w:sz w:val="22"/>
                <w:szCs w:val="22"/>
              </w:rPr>
            </w:pPr>
            <w:r w:rsidRPr="00A95784">
              <w:rPr>
                <w:shadow/>
                <w:sz w:val="22"/>
                <w:szCs w:val="22"/>
              </w:rPr>
              <w:t xml:space="preserve">- из них выполнено ___ </w:t>
            </w:r>
          </w:p>
        </w:tc>
        <w:tc>
          <w:tcPr>
            <w:tcW w:w="1791" w:type="dxa"/>
            <w:gridSpan w:val="2"/>
          </w:tcPr>
          <w:p w:rsidR="00034156" w:rsidRPr="00A95784" w:rsidRDefault="00034156" w:rsidP="00090189">
            <w:pPr>
              <w:shd w:val="clear" w:color="auto" w:fill="FFFFFF"/>
              <w:tabs>
                <w:tab w:val="left" w:pos="7747"/>
              </w:tabs>
              <w:ind w:firstLine="567"/>
              <w:rPr>
                <w:shadow/>
                <w:sz w:val="22"/>
                <w:szCs w:val="22"/>
              </w:rPr>
            </w:pPr>
          </w:p>
        </w:tc>
        <w:tc>
          <w:tcPr>
            <w:tcW w:w="1599" w:type="dxa"/>
          </w:tcPr>
          <w:p w:rsidR="00034156" w:rsidRPr="00A95784" w:rsidRDefault="00034156" w:rsidP="00090189">
            <w:pPr>
              <w:widowControl/>
              <w:autoSpaceDE/>
              <w:autoSpaceDN/>
              <w:adjustRightInd/>
              <w:jc w:val="center"/>
              <w:rPr>
                <w:shadow/>
                <w:sz w:val="22"/>
                <w:szCs w:val="22"/>
              </w:rPr>
            </w:pPr>
            <w:r w:rsidRPr="00A95784">
              <w:rPr>
                <w:shadow/>
                <w:sz w:val="22"/>
                <w:szCs w:val="22"/>
              </w:rPr>
              <w:t>5</w:t>
            </w:r>
          </w:p>
          <w:p w:rsidR="00034156" w:rsidRPr="00A95784" w:rsidRDefault="00034156" w:rsidP="00090189">
            <w:pPr>
              <w:jc w:val="center"/>
              <w:rPr>
                <w:shadow/>
                <w:sz w:val="22"/>
                <w:szCs w:val="22"/>
              </w:rPr>
            </w:pPr>
            <w:r w:rsidRPr="00A95784">
              <w:rPr>
                <w:shadow/>
                <w:sz w:val="22"/>
                <w:szCs w:val="22"/>
              </w:rPr>
              <w:t>баллов</w:t>
            </w:r>
          </w:p>
          <w:p w:rsidR="00034156" w:rsidRPr="00A95784" w:rsidRDefault="00034156" w:rsidP="00090189">
            <w:pPr>
              <w:jc w:val="center"/>
              <w:rPr>
                <w:shadow/>
                <w:sz w:val="22"/>
                <w:szCs w:val="22"/>
              </w:rPr>
            </w:pPr>
          </w:p>
          <w:p w:rsidR="00034156" w:rsidRPr="00A95784" w:rsidRDefault="00034156" w:rsidP="00090189">
            <w:pPr>
              <w:jc w:val="center"/>
              <w:rPr>
                <w:shadow/>
                <w:sz w:val="22"/>
                <w:szCs w:val="22"/>
              </w:rPr>
            </w:pPr>
            <w:r w:rsidRPr="00A95784">
              <w:rPr>
                <w:shadow/>
                <w:sz w:val="22"/>
                <w:szCs w:val="22"/>
              </w:rPr>
              <w:t xml:space="preserve">10 баллов </w:t>
            </w:r>
          </w:p>
        </w:tc>
        <w:tc>
          <w:tcPr>
            <w:tcW w:w="1080" w:type="dxa"/>
          </w:tcPr>
          <w:p w:rsidR="00034156" w:rsidRPr="00A95784" w:rsidRDefault="00034156" w:rsidP="00090189">
            <w:pPr>
              <w:rPr>
                <w:shadow/>
                <w:sz w:val="22"/>
                <w:szCs w:val="22"/>
              </w:rPr>
            </w:pPr>
          </w:p>
        </w:tc>
      </w:tr>
      <w:tr w:rsidR="00034156" w:rsidRPr="00A95784">
        <w:trPr>
          <w:trHeight w:val="275"/>
          <w:jc w:val="center"/>
        </w:trPr>
        <w:tc>
          <w:tcPr>
            <w:tcW w:w="692" w:type="dxa"/>
          </w:tcPr>
          <w:p w:rsidR="00034156" w:rsidRPr="00A95784" w:rsidRDefault="00034156" w:rsidP="00090189">
            <w:pPr>
              <w:jc w:val="center"/>
              <w:rPr>
                <w:shadow/>
                <w:sz w:val="22"/>
                <w:szCs w:val="22"/>
              </w:rPr>
            </w:pPr>
            <w:r w:rsidRPr="00A95784">
              <w:rPr>
                <w:shadow/>
                <w:sz w:val="22"/>
                <w:szCs w:val="22"/>
              </w:rPr>
              <w:t>4.</w:t>
            </w:r>
          </w:p>
        </w:tc>
        <w:tc>
          <w:tcPr>
            <w:tcW w:w="5427" w:type="dxa"/>
          </w:tcPr>
          <w:p w:rsidR="00034156" w:rsidRPr="00A95784" w:rsidRDefault="00034156" w:rsidP="00090189">
            <w:pPr>
              <w:tabs>
                <w:tab w:val="num" w:pos="252"/>
              </w:tabs>
              <w:rPr>
                <w:shadow/>
                <w:sz w:val="22"/>
                <w:szCs w:val="22"/>
              </w:rPr>
            </w:pPr>
            <w:r w:rsidRPr="00A95784">
              <w:rPr>
                <w:shadow/>
                <w:sz w:val="22"/>
                <w:szCs w:val="22"/>
              </w:rPr>
              <w:t xml:space="preserve">Наличие инструкций по охране труда по профессиям и видам работ в образовательном учреждении (всего) </w:t>
            </w:r>
          </w:p>
          <w:p w:rsidR="00034156" w:rsidRPr="00A95784" w:rsidRDefault="00034156" w:rsidP="00090189">
            <w:pPr>
              <w:tabs>
                <w:tab w:val="num" w:pos="252"/>
              </w:tabs>
              <w:rPr>
                <w:shadow/>
                <w:sz w:val="22"/>
                <w:szCs w:val="22"/>
              </w:rPr>
            </w:pPr>
            <w:r w:rsidRPr="00A95784">
              <w:rPr>
                <w:shadow/>
                <w:sz w:val="22"/>
                <w:szCs w:val="22"/>
              </w:rPr>
              <w:t xml:space="preserve">(представить копию одной инструкции для оценки качества содержания) </w:t>
            </w:r>
          </w:p>
        </w:tc>
        <w:tc>
          <w:tcPr>
            <w:tcW w:w="1791" w:type="dxa"/>
            <w:gridSpan w:val="2"/>
          </w:tcPr>
          <w:p w:rsidR="00034156" w:rsidRPr="00A95784" w:rsidRDefault="00034156" w:rsidP="00090189">
            <w:pPr>
              <w:shd w:val="clear" w:color="auto" w:fill="FFFFFF"/>
              <w:tabs>
                <w:tab w:val="left" w:pos="7747"/>
              </w:tabs>
              <w:jc w:val="center"/>
              <w:rPr>
                <w:shadow/>
                <w:sz w:val="22"/>
                <w:szCs w:val="22"/>
              </w:rPr>
            </w:pPr>
          </w:p>
        </w:tc>
        <w:tc>
          <w:tcPr>
            <w:tcW w:w="1599" w:type="dxa"/>
          </w:tcPr>
          <w:p w:rsidR="00034156" w:rsidRPr="00A95784" w:rsidRDefault="00034156" w:rsidP="00090189">
            <w:pPr>
              <w:jc w:val="center"/>
              <w:rPr>
                <w:shadow/>
                <w:sz w:val="22"/>
                <w:szCs w:val="22"/>
              </w:rPr>
            </w:pPr>
            <w:r w:rsidRPr="00A95784">
              <w:rPr>
                <w:shadow/>
                <w:sz w:val="22"/>
                <w:szCs w:val="22"/>
              </w:rPr>
              <w:t xml:space="preserve">3 балла </w:t>
            </w:r>
          </w:p>
        </w:tc>
        <w:tc>
          <w:tcPr>
            <w:tcW w:w="1080" w:type="dxa"/>
          </w:tcPr>
          <w:p w:rsidR="00034156" w:rsidRPr="00A95784" w:rsidRDefault="00034156" w:rsidP="00090189">
            <w:pPr>
              <w:rPr>
                <w:shadow/>
                <w:sz w:val="22"/>
                <w:szCs w:val="22"/>
              </w:rPr>
            </w:pPr>
          </w:p>
        </w:tc>
      </w:tr>
      <w:tr w:rsidR="00034156" w:rsidRPr="00A95784">
        <w:trPr>
          <w:trHeight w:val="520"/>
          <w:jc w:val="center"/>
        </w:trPr>
        <w:tc>
          <w:tcPr>
            <w:tcW w:w="692" w:type="dxa"/>
          </w:tcPr>
          <w:p w:rsidR="00034156" w:rsidRPr="00A95784" w:rsidRDefault="00034156" w:rsidP="00090189">
            <w:pPr>
              <w:jc w:val="center"/>
              <w:rPr>
                <w:shadow/>
                <w:sz w:val="22"/>
                <w:szCs w:val="22"/>
              </w:rPr>
            </w:pPr>
            <w:r w:rsidRPr="00A95784">
              <w:rPr>
                <w:shadow/>
                <w:sz w:val="22"/>
                <w:szCs w:val="22"/>
              </w:rPr>
              <w:t xml:space="preserve">5. </w:t>
            </w:r>
          </w:p>
        </w:tc>
        <w:tc>
          <w:tcPr>
            <w:tcW w:w="5427" w:type="dxa"/>
          </w:tcPr>
          <w:p w:rsidR="00034156" w:rsidRPr="00A95784" w:rsidRDefault="00034156" w:rsidP="00090189">
            <w:pPr>
              <w:rPr>
                <w:shadow/>
                <w:sz w:val="22"/>
                <w:szCs w:val="22"/>
              </w:rPr>
            </w:pPr>
            <w:r w:rsidRPr="00A95784">
              <w:rPr>
                <w:shadow/>
                <w:sz w:val="22"/>
                <w:szCs w:val="22"/>
              </w:rPr>
              <w:t xml:space="preserve">Участие уполномоченного по охране труда в комиссиях, подтверждённое соответствующим протоколом заседания профсоюзного комитета (приложить): </w:t>
            </w:r>
          </w:p>
          <w:p w:rsidR="00034156" w:rsidRPr="00A95784" w:rsidRDefault="00034156" w:rsidP="00090189">
            <w:pPr>
              <w:rPr>
                <w:shadow/>
                <w:sz w:val="22"/>
                <w:szCs w:val="22"/>
              </w:rPr>
            </w:pPr>
            <w:r w:rsidRPr="00A95784">
              <w:rPr>
                <w:shadow/>
                <w:sz w:val="22"/>
                <w:szCs w:val="22"/>
              </w:rPr>
              <w:t xml:space="preserve">- комиссия по охране труда; </w:t>
            </w:r>
          </w:p>
          <w:p w:rsidR="00034156" w:rsidRPr="00A95784" w:rsidRDefault="00034156" w:rsidP="00090189">
            <w:pPr>
              <w:rPr>
                <w:shadow/>
                <w:sz w:val="22"/>
                <w:szCs w:val="22"/>
              </w:rPr>
            </w:pPr>
            <w:r w:rsidRPr="00A95784">
              <w:rPr>
                <w:shadow/>
                <w:sz w:val="22"/>
                <w:szCs w:val="22"/>
              </w:rPr>
              <w:t xml:space="preserve">- комиссия по специальной оценке условий труда; </w:t>
            </w:r>
          </w:p>
          <w:p w:rsidR="00034156" w:rsidRPr="00A95784" w:rsidRDefault="00034156" w:rsidP="00090189">
            <w:pPr>
              <w:rPr>
                <w:shadow/>
                <w:sz w:val="22"/>
                <w:szCs w:val="22"/>
              </w:rPr>
            </w:pPr>
            <w:r w:rsidRPr="00A95784">
              <w:rPr>
                <w:shadow/>
                <w:sz w:val="22"/>
                <w:szCs w:val="22"/>
              </w:rPr>
              <w:t xml:space="preserve">- комиссия по проверке знаний по охране труда; </w:t>
            </w:r>
          </w:p>
          <w:p w:rsidR="00034156" w:rsidRPr="00A95784" w:rsidRDefault="00034156" w:rsidP="00090189">
            <w:pPr>
              <w:rPr>
                <w:shadow/>
                <w:sz w:val="22"/>
                <w:szCs w:val="22"/>
              </w:rPr>
            </w:pPr>
            <w:r w:rsidRPr="00A95784">
              <w:rPr>
                <w:shadow/>
                <w:sz w:val="22"/>
                <w:szCs w:val="22"/>
              </w:rPr>
              <w:t>- комиссия по подготовке раздела коллективного договора «Охрана труда»</w:t>
            </w:r>
          </w:p>
          <w:p w:rsidR="00034156" w:rsidRPr="00A95784" w:rsidRDefault="00034156" w:rsidP="00775583">
            <w:pPr>
              <w:rPr>
                <w:shadow/>
                <w:sz w:val="22"/>
                <w:szCs w:val="22"/>
              </w:rPr>
            </w:pPr>
          </w:p>
        </w:tc>
        <w:tc>
          <w:tcPr>
            <w:tcW w:w="1791" w:type="dxa"/>
            <w:gridSpan w:val="2"/>
          </w:tcPr>
          <w:p w:rsidR="00034156" w:rsidRPr="00A95784" w:rsidRDefault="00034156" w:rsidP="00090189">
            <w:pPr>
              <w:rPr>
                <w:i/>
                <w:iCs/>
                <w:shadow/>
                <w:sz w:val="22"/>
                <w:szCs w:val="22"/>
              </w:rPr>
            </w:pPr>
          </w:p>
        </w:tc>
        <w:tc>
          <w:tcPr>
            <w:tcW w:w="1599" w:type="dxa"/>
          </w:tcPr>
          <w:p w:rsidR="00034156" w:rsidRPr="00A95784" w:rsidRDefault="00034156" w:rsidP="00090189">
            <w:pPr>
              <w:jc w:val="center"/>
              <w:rPr>
                <w:shadow/>
                <w:sz w:val="22"/>
                <w:szCs w:val="22"/>
              </w:rPr>
            </w:pPr>
            <w:r w:rsidRPr="00A95784">
              <w:rPr>
                <w:shadow/>
                <w:sz w:val="22"/>
                <w:szCs w:val="22"/>
              </w:rPr>
              <w:t xml:space="preserve">1 протокол – </w:t>
            </w:r>
          </w:p>
          <w:p w:rsidR="00034156" w:rsidRPr="00A95784" w:rsidRDefault="00034156" w:rsidP="00090189">
            <w:pPr>
              <w:jc w:val="center"/>
              <w:rPr>
                <w:shadow/>
                <w:sz w:val="22"/>
                <w:szCs w:val="22"/>
              </w:rPr>
            </w:pPr>
            <w:r w:rsidRPr="00A95784">
              <w:rPr>
                <w:shadow/>
                <w:sz w:val="22"/>
                <w:szCs w:val="22"/>
              </w:rPr>
              <w:t xml:space="preserve">5 баллов </w:t>
            </w:r>
          </w:p>
        </w:tc>
        <w:tc>
          <w:tcPr>
            <w:tcW w:w="1080" w:type="dxa"/>
          </w:tcPr>
          <w:p w:rsidR="00034156" w:rsidRPr="00A95784" w:rsidRDefault="00034156" w:rsidP="00090189">
            <w:pPr>
              <w:rPr>
                <w:shadow/>
                <w:sz w:val="22"/>
                <w:szCs w:val="22"/>
              </w:rPr>
            </w:pPr>
          </w:p>
        </w:tc>
      </w:tr>
      <w:tr w:rsidR="00034156" w:rsidRPr="00A95784">
        <w:trPr>
          <w:trHeight w:val="520"/>
          <w:jc w:val="center"/>
        </w:trPr>
        <w:tc>
          <w:tcPr>
            <w:tcW w:w="692" w:type="dxa"/>
          </w:tcPr>
          <w:p w:rsidR="00034156" w:rsidRPr="00A95784" w:rsidRDefault="00034156" w:rsidP="00090189">
            <w:pPr>
              <w:jc w:val="center"/>
              <w:rPr>
                <w:b/>
                <w:bCs/>
                <w:shadow/>
                <w:sz w:val="22"/>
                <w:szCs w:val="22"/>
              </w:rPr>
            </w:pPr>
            <w:r w:rsidRPr="00A95784">
              <w:rPr>
                <w:b/>
                <w:bCs/>
                <w:shadow/>
                <w:sz w:val="22"/>
                <w:szCs w:val="22"/>
              </w:rPr>
              <w:t>6.</w:t>
            </w:r>
          </w:p>
        </w:tc>
        <w:tc>
          <w:tcPr>
            <w:tcW w:w="5427" w:type="dxa"/>
          </w:tcPr>
          <w:p w:rsidR="00034156" w:rsidRPr="00A95784" w:rsidRDefault="00034156" w:rsidP="00090189">
            <w:pPr>
              <w:rPr>
                <w:shadow/>
                <w:sz w:val="22"/>
                <w:szCs w:val="22"/>
              </w:rPr>
            </w:pPr>
            <w:r w:rsidRPr="00A95784">
              <w:rPr>
                <w:shadow/>
                <w:sz w:val="22"/>
                <w:szCs w:val="22"/>
              </w:rPr>
              <w:t xml:space="preserve">Отчёт о работе уполномоченного (комиссии) по охране труда на заседании профсоюзного комитета (выписка из протокола заседания профсоюзного комитета) </w:t>
            </w:r>
          </w:p>
        </w:tc>
        <w:tc>
          <w:tcPr>
            <w:tcW w:w="1791" w:type="dxa"/>
            <w:gridSpan w:val="2"/>
          </w:tcPr>
          <w:p w:rsidR="00034156" w:rsidRPr="00A95784" w:rsidRDefault="00034156" w:rsidP="00090189">
            <w:pPr>
              <w:shd w:val="clear" w:color="auto" w:fill="FFFFFF"/>
              <w:tabs>
                <w:tab w:val="left" w:pos="7747"/>
              </w:tabs>
              <w:jc w:val="center"/>
              <w:rPr>
                <w:shadow/>
                <w:sz w:val="22"/>
                <w:szCs w:val="22"/>
              </w:rPr>
            </w:pPr>
          </w:p>
        </w:tc>
        <w:tc>
          <w:tcPr>
            <w:tcW w:w="1599" w:type="dxa"/>
          </w:tcPr>
          <w:p w:rsidR="00034156" w:rsidRPr="00A95784" w:rsidRDefault="00034156" w:rsidP="00090189">
            <w:pPr>
              <w:jc w:val="center"/>
              <w:rPr>
                <w:shadow/>
                <w:sz w:val="22"/>
                <w:szCs w:val="22"/>
              </w:rPr>
            </w:pPr>
            <w:r w:rsidRPr="00A95784">
              <w:rPr>
                <w:shadow/>
                <w:sz w:val="22"/>
                <w:szCs w:val="22"/>
              </w:rPr>
              <w:t xml:space="preserve">1 протокол – </w:t>
            </w:r>
          </w:p>
          <w:p w:rsidR="00034156" w:rsidRPr="00A95784" w:rsidRDefault="00034156" w:rsidP="00090189">
            <w:pPr>
              <w:jc w:val="center"/>
              <w:rPr>
                <w:shadow/>
                <w:sz w:val="22"/>
                <w:szCs w:val="22"/>
              </w:rPr>
            </w:pPr>
            <w:r w:rsidRPr="00A95784">
              <w:rPr>
                <w:shadow/>
                <w:sz w:val="22"/>
                <w:szCs w:val="22"/>
              </w:rPr>
              <w:t>5 баллов</w:t>
            </w:r>
          </w:p>
        </w:tc>
        <w:tc>
          <w:tcPr>
            <w:tcW w:w="1080" w:type="dxa"/>
          </w:tcPr>
          <w:p w:rsidR="00034156" w:rsidRPr="00A95784" w:rsidRDefault="00034156" w:rsidP="00090189">
            <w:pPr>
              <w:rPr>
                <w:shadow/>
                <w:sz w:val="22"/>
                <w:szCs w:val="22"/>
              </w:rPr>
            </w:pPr>
          </w:p>
        </w:tc>
      </w:tr>
      <w:tr w:rsidR="00034156" w:rsidRPr="00A95784">
        <w:trPr>
          <w:trHeight w:val="520"/>
          <w:jc w:val="center"/>
        </w:trPr>
        <w:tc>
          <w:tcPr>
            <w:tcW w:w="692" w:type="dxa"/>
          </w:tcPr>
          <w:p w:rsidR="00034156" w:rsidRPr="00A95784" w:rsidRDefault="00034156" w:rsidP="00090189">
            <w:pPr>
              <w:jc w:val="center"/>
              <w:rPr>
                <w:shadow/>
                <w:sz w:val="22"/>
                <w:szCs w:val="22"/>
              </w:rPr>
            </w:pPr>
            <w:r w:rsidRPr="00A95784">
              <w:rPr>
                <w:shadow/>
                <w:sz w:val="22"/>
                <w:szCs w:val="22"/>
              </w:rPr>
              <w:t>7.</w:t>
            </w:r>
          </w:p>
        </w:tc>
        <w:tc>
          <w:tcPr>
            <w:tcW w:w="5427" w:type="dxa"/>
          </w:tcPr>
          <w:p w:rsidR="00034156" w:rsidRPr="00A95784" w:rsidRDefault="00034156" w:rsidP="00090189">
            <w:pPr>
              <w:rPr>
                <w:shadow/>
                <w:sz w:val="22"/>
                <w:szCs w:val="22"/>
              </w:rPr>
            </w:pPr>
            <w:r w:rsidRPr="00A95784">
              <w:rPr>
                <w:shadow/>
                <w:sz w:val="22"/>
                <w:szCs w:val="22"/>
              </w:rPr>
              <w:t xml:space="preserve">Уровень выполнения предписаний органов государственного надзора и контроля: </w:t>
            </w:r>
          </w:p>
          <w:p w:rsidR="00034156" w:rsidRPr="00A95784" w:rsidRDefault="00034156" w:rsidP="00090189">
            <w:pPr>
              <w:rPr>
                <w:shadow/>
                <w:sz w:val="22"/>
                <w:szCs w:val="22"/>
              </w:rPr>
            </w:pPr>
          </w:p>
          <w:p w:rsidR="00034156" w:rsidRPr="00A95784" w:rsidRDefault="00034156" w:rsidP="00090189">
            <w:pPr>
              <w:rPr>
                <w:shadow/>
                <w:sz w:val="22"/>
                <w:szCs w:val="22"/>
              </w:rPr>
            </w:pPr>
            <w:r w:rsidRPr="00A95784">
              <w:rPr>
                <w:shadow/>
                <w:sz w:val="22"/>
                <w:szCs w:val="22"/>
              </w:rPr>
              <w:t xml:space="preserve">- предписания отсутствуют </w:t>
            </w:r>
          </w:p>
          <w:p w:rsidR="00034156" w:rsidRPr="00A95784" w:rsidRDefault="00034156" w:rsidP="00090189">
            <w:pPr>
              <w:rPr>
                <w:shadow/>
                <w:sz w:val="22"/>
                <w:szCs w:val="22"/>
              </w:rPr>
            </w:pPr>
            <w:r w:rsidRPr="00A95784">
              <w:rPr>
                <w:shadow/>
                <w:sz w:val="22"/>
                <w:szCs w:val="22"/>
              </w:rPr>
              <w:t xml:space="preserve">- выполнение всех предписаний </w:t>
            </w:r>
          </w:p>
          <w:p w:rsidR="00034156" w:rsidRPr="00A95784" w:rsidRDefault="00034156" w:rsidP="00090189">
            <w:pPr>
              <w:rPr>
                <w:shadow/>
                <w:sz w:val="22"/>
                <w:szCs w:val="22"/>
              </w:rPr>
            </w:pPr>
            <w:r w:rsidRPr="00A95784">
              <w:rPr>
                <w:shadow/>
                <w:sz w:val="22"/>
                <w:szCs w:val="22"/>
              </w:rPr>
              <w:t xml:space="preserve">- выполнение до 50 % всех предписаний </w:t>
            </w:r>
          </w:p>
        </w:tc>
        <w:tc>
          <w:tcPr>
            <w:tcW w:w="1791" w:type="dxa"/>
            <w:gridSpan w:val="2"/>
          </w:tcPr>
          <w:p w:rsidR="00034156" w:rsidRPr="00A95784" w:rsidRDefault="00034156" w:rsidP="00090189">
            <w:pPr>
              <w:shd w:val="clear" w:color="auto" w:fill="FFFFFF"/>
              <w:tabs>
                <w:tab w:val="left" w:pos="7747"/>
              </w:tabs>
              <w:jc w:val="center"/>
              <w:rPr>
                <w:shadow/>
                <w:sz w:val="22"/>
                <w:szCs w:val="22"/>
              </w:rPr>
            </w:pPr>
          </w:p>
        </w:tc>
        <w:tc>
          <w:tcPr>
            <w:tcW w:w="1599" w:type="dxa"/>
          </w:tcPr>
          <w:p w:rsidR="00034156" w:rsidRPr="00A95784" w:rsidRDefault="00034156" w:rsidP="00090189">
            <w:pPr>
              <w:jc w:val="center"/>
              <w:rPr>
                <w:shadow/>
                <w:sz w:val="22"/>
                <w:szCs w:val="22"/>
              </w:rPr>
            </w:pPr>
          </w:p>
          <w:p w:rsidR="00034156" w:rsidRPr="00A95784" w:rsidRDefault="00034156" w:rsidP="00090189">
            <w:pPr>
              <w:jc w:val="center"/>
              <w:rPr>
                <w:shadow/>
                <w:sz w:val="22"/>
                <w:szCs w:val="22"/>
              </w:rPr>
            </w:pPr>
          </w:p>
          <w:p w:rsidR="00034156" w:rsidRPr="00A95784" w:rsidRDefault="00034156" w:rsidP="00090189">
            <w:pPr>
              <w:jc w:val="center"/>
              <w:rPr>
                <w:shadow/>
                <w:sz w:val="22"/>
                <w:szCs w:val="22"/>
              </w:rPr>
            </w:pPr>
          </w:p>
          <w:p w:rsidR="00034156" w:rsidRPr="00A95784" w:rsidRDefault="00034156" w:rsidP="00090189">
            <w:pPr>
              <w:jc w:val="center"/>
              <w:rPr>
                <w:shadow/>
                <w:sz w:val="22"/>
                <w:szCs w:val="22"/>
              </w:rPr>
            </w:pPr>
            <w:r w:rsidRPr="00A95784">
              <w:rPr>
                <w:shadow/>
                <w:sz w:val="22"/>
                <w:szCs w:val="22"/>
              </w:rPr>
              <w:t xml:space="preserve">10 баллов </w:t>
            </w:r>
          </w:p>
          <w:p w:rsidR="00034156" w:rsidRPr="00A95784" w:rsidRDefault="00034156" w:rsidP="00090189">
            <w:pPr>
              <w:jc w:val="center"/>
              <w:rPr>
                <w:shadow/>
                <w:sz w:val="22"/>
                <w:szCs w:val="22"/>
              </w:rPr>
            </w:pPr>
            <w:r w:rsidRPr="00A95784">
              <w:rPr>
                <w:shadow/>
                <w:sz w:val="22"/>
                <w:szCs w:val="22"/>
              </w:rPr>
              <w:t xml:space="preserve">5 баллов </w:t>
            </w:r>
          </w:p>
          <w:p w:rsidR="00034156" w:rsidRPr="00A95784" w:rsidRDefault="00034156" w:rsidP="00090189">
            <w:pPr>
              <w:jc w:val="center"/>
              <w:rPr>
                <w:shadow/>
                <w:sz w:val="22"/>
                <w:szCs w:val="22"/>
              </w:rPr>
            </w:pPr>
            <w:r w:rsidRPr="00A95784">
              <w:rPr>
                <w:shadow/>
                <w:sz w:val="22"/>
                <w:szCs w:val="22"/>
              </w:rPr>
              <w:t>1 балл</w:t>
            </w:r>
          </w:p>
        </w:tc>
        <w:tc>
          <w:tcPr>
            <w:tcW w:w="1080" w:type="dxa"/>
          </w:tcPr>
          <w:p w:rsidR="00034156" w:rsidRPr="00A95784" w:rsidRDefault="00034156" w:rsidP="00090189">
            <w:pPr>
              <w:rPr>
                <w:shadow/>
                <w:sz w:val="22"/>
                <w:szCs w:val="22"/>
              </w:rPr>
            </w:pPr>
          </w:p>
        </w:tc>
      </w:tr>
      <w:tr w:rsidR="00034156" w:rsidRPr="00A95784">
        <w:trPr>
          <w:trHeight w:val="520"/>
          <w:jc w:val="center"/>
        </w:trPr>
        <w:tc>
          <w:tcPr>
            <w:tcW w:w="692" w:type="dxa"/>
          </w:tcPr>
          <w:p w:rsidR="00034156" w:rsidRPr="00A95784" w:rsidRDefault="00034156" w:rsidP="00090189">
            <w:pPr>
              <w:jc w:val="center"/>
              <w:rPr>
                <w:shadow/>
                <w:sz w:val="22"/>
                <w:szCs w:val="22"/>
              </w:rPr>
            </w:pPr>
            <w:r w:rsidRPr="00A95784">
              <w:rPr>
                <w:shadow/>
                <w:sz w:val="22"/>
                <w:szCs w:val="22"/>
              </w:rPr>
              <w:t>8.</w:t>
            </w:r>
          </w:p>
        </w:tc>
        <w:tc>
          <w:tcPr>
            <w:tcW w:w="5427" w:type="dxa"/>
          </w:tcPr>
          <w:p w:rsidR="00034156" w:rsidRPr="00A95784" w:rsidRDefault="00034156" w:rsidP="00090189">
            <w:pPr>
              <w:rPr>
                <w:shadow/>
                <w:sz w:val="22"/>
                <w:szCs w:val="22"/>
              </w:rPr>
            </w:pPr>
            <w:r w:rsidRPr="00A95784">
              <w:rPr>
                <w:shadow/>
                <w:sz w:val="22"/>
                <w:szCs w:val="22"/>
              </w:rPr>
              <w:t xml:space="preserve">Наличие действующего уголка (стенда) по охране труда (приложить фотографию) </w:t>
            </w:r>
          </w:p>
        </w:tc>
        <w:tc>
          <w:tcPr>
            <w:tcW w:w="1791" w:type="dxa"/>
            <w:gridSpan w:val="2"/>
          </w:tcPr>
          <w:p w:rsidR="00034156" w:rsidRPr="00A95784" w:rsidRDefault="00034156" w:rsidP="00090189">
            <w:pPr>
              <w:shd w:val="clear" w:color="auto" w:fill="FFFFFF"/>
              <w:tabs>
                <w:tab w:val="left" w:pos="7747"/>
              </w:tabs>
              <w:jc w:val="center"/>
              <w:rPr>
                <w:shadow/>
                <w:sz w:val="22"/>
                <w:szCs w:val="22"/>
              </w:rPr>
            </w:pPr>
          </w:p>
        </w:tc>
        <w:tc>
          <w:tcPr>
            <w:tcW w:w="1599" w:type="dxa"/>
          </w:tcPr>
          <w:p w:rsidR="00034156" w:rsidRPr="00A95784" w:rsidRDefault="00034156" w:rsidP="00090189">
            <w:pPr>
              <w:widowControl/>
              <w:autoSpaceDE/>
              <w:autoSpaceDN/>
              <w:adjustRightInd/>
              <w:jc w:val="center"/>
              <w:rPr>
                <w:shadow/>
                <w:sz w:val="22"/>
                <w:szCs w:val="22"/>
              </w:rPr>
            </w:pPr>
            <w:r w:rsidRPr="00A95784">
              <w:rPr>
                <w:shadow/>
                <w:sz w:val="22"/>
                <w:szCs w:val="22"/>
              </w:rPr>
              <w:t xml:space="preserve">10 </w:t>
            </w:r>
          </w:p>
          <w:p w:rsidR="00034156" w:rsidRPr="00A95784" w:rsidRDefault="00034156" w:rsidP="00090189">
            <w:pPr>
              <w:widowControl/>
              <w:autoSpaceDE/>
              <w:autoSpaceDN/>
              <w:adjustRightInd/>
              <w:jc w:val="center"/>
              <w:rPr>
                <w:shadow/>
                <w:sz w:val="22"/>
                <w:szCs w:val="22"/>
              </w:rPr>
            </w:pPr>
            <w:r w:rsidRPr="00A95784">
              <w:rPr>
                <w:shadow/>
                <w:sz w:val="22"/>
                <w:szCs w:val="22"/>
              </w:rPr>
              <w:t xml:space="preserve">баллов </w:t>
            </w:r>
          </w:p>
          <w:p w:rsidR="00034156" w:rsidRPr="00A95784" w:rsidRDefault="00034156" w:rsidP="00090189">
            <w:pPr>
              <w:jc w:val="center"/>
              <w:rPr>
                <w:shadow/>
                <w:sz w:val="22"/>
                <w:szCs w:val="22"/>
              </w:rPr>
            </w:pPr>
          </w:p>
          <w:p w:rsidR="00034156" w:rsidRPr="00A95784" w:rsidRDefault="00034156" w:rsidP="00090189">
            <w:pPr>
              <w:rPr>
                <w:shadow/>
                <w:sz w:val="22"/>
                <w:szCs w:val="22"/>
              </w:rPr>
            </w:pPr>
          </w:p>
        </w:tc>
        <w:tc>
          <w:tcPr>
            <w:tcW w:w="1080" w:type="dxa"/>
          </w:tcPr>
          <w:p w:rsidR="00034156" w:rsidRPr="00A95784" w:rsidRDefault="00034156" w:rsidP="00090189">
            <w:pPr>
              <w:rPr>
                <w:shadow/>
                <w:sz w:val="22"/>
                <w:szCs w:val="22"/>
              </w:rPr>
            </w:pPr>
          </w:p>
        </w:tc>
      </w:tr>
      <w:tr w:rsidR="00034156" w:rsidRPr="00A95784">
        <w:trPr>
          <w:trHeight w:val="520"/>
          <w:jc w:val="center"/>
        </w:trPr>
        <w:tc>
          <w:tcPr>
            <w:tcW w:w="692" w:type="dxa"/>
          </w:tcPr>
          <w:p w:rsidR="00034156" w:rsidRPr="00A95784" w:rsidRDefault="00034156" w:rsidP="00090189">
            <w:pPr>
              <w:jc w:val="center"/>
              <w:rPr>
                <w:shadow/>
                <w:sz w:val="22"/>
                <w:szCs w:val="22"/>
              </w:rPr>
            </w:pPr>
            <w:r w:rsidRPr="00A95784">
              <w:rPr>
                <w:shadow/>
                <w:sz w:val="22"/>
                <w:szCs w:val="22"/>
              </w:rPr>
              <w:t>9.</w:t>
            </w:r>
          </w:p>
        </w:tc>
        <w:tc>
          <w:tcPr>
            <w:tcW w:w="5427" w:type="dxa"/>
          </w:tcPr>
          <w:p w:rsidR="00034156" w:rsidRPr="00A95784" w:rsidRDefault="00034156" w:rsidP="00090189">
            <w:pPr>
              <w:rPr>
                <w:shadow/>
                <w:sz w:val="22"/>
                <w:szCs w:val="22"/>
              </w:rPr>
            </w:pPr>
            <w:r w:rsidRPr="00A95784">
              <w:rPr>
                <w:shadow/>
                <w:sz w:val="22"/>
                <w:szCs w:val="22"/>
              </w:rPr>
              <w:t xml:space="preserve">Обучение уполномоченного на курсах по охране труда (копия удостоверения) </w:t>
            </w:r>
          </w:p>
        </w:tc>
        <w:tc>
          <w:tcPr>
            <w:tcW w:w="1791" w:type="dxa"/>
            <w:gridSpan w:val="2"/>
          </w:tcPr>
          <w:p w:rsidR="00034156" w:rsidRPr="00A95784" w:rsidRDefault="00034156" w:rsidP="00090189">
            <w:pPr>
              <w:shd w:val="clear" w:color="auto" w:fill="FFFFFF"/>
              <w:tabs>
                <w:tab w:val="left" w:pos="7747"/>
              </w:tabs>
              <w:jc w:val="center"/>
              <w:rPr>
                <w:shadow/>
                <w:sz w:val="22"/>
                <w:szCs w:val="22"/>
              </w:rPr>
            </w:pPr>
          </w:p>
        </w:tc>
        <w:tc>
          <w:tcPr>
            <w:tcW w:w="1599" w:type="dxa"/>
          </w:tcPr>
          <w:p w:rsidR="00034156" w:rsidRPr="00A95784" w:rsidRDefault="00034156" w:rsidP="00090189">
            <w:pPr>
              <w:widowControl/>
              <w:autoSpaceDE/>
              <w:autoSpaceDN/>
              <w:adjustRightInd/>
              <w:jc w:val="center"/>
              <w:rPr>
                <w:shadow/>
                <w:sz w:val="22"/>
                <w:szCs w:val="22"/>
              </w:rPr>
            </w:pPr>
            <w:r w:rsidRPr="00A95784">
              <w:rPr>
                <w:shadow/>
                <w:sz w:val="22"/>
                <w:szCs w:val="22"/>
              </w:rPr>
              <w:t xml:space="preserve">15 </w:t>
            </w:r>
          </w:p>
          <w:p w:rsidR="00034156" w:rsidRPr="00A95784" w:rsidRDefault="00034156" w:rsidP="00090189">
            <w:pPr>
              <w:jc w:val="center"/>
              <w:rPr>
                <w:shadow/>
                <w:sz w:val="22"/>
                <w:szCs w:val="22"/>
              </w:rPr>
            </w:pPr>
            <w:r w:rsidRPr="00A95784">
              <w:rPr>
                <w:shadow/>
                <w:sz w:val="22"/>
                <w:szCs w:val="22"/>
              </w:rPr>
              <w:t>баллов</w:t>
            </w:r>
          </w:p>
        </w:tc>
        <w:tc>
          <w:tcPr>
            <w:tcW w:w="1080" w:type="dxa"/>
          </w:tcPr>
          <w:p w:rsidR="00034156" w:rsidRPr="00A95784" w:rsidRDefault="00034156" w:rsidP="00090189">
            <w:pPr>
              <w:rPr>
                <w:shadow/>
                <w:sz w:val="22"/>
                <w:szCs w:val="22"/>
              </w:rPr>
            </w:pPr>
          </w:p>
        </w:tc>
      </w:tr>
      <w:tr w:rsidR="00034156" w:rsidRPr="00A95784">
        <w:trPr>
          <w:trHeight w:val="520"/>
          <w:jc w:val="center"/>
        </w:trPr>
        <w:tc>
          <w:tcPr>
            <w:tcW w:w="692" w:type="dxa"/>
          </w:tcPr>
          <w:p w:rsidR="00034156" w:rsidRPr="00A95784" w:rsidRDefault="00034156" w:rsidP="00090189">
            <w:pPr>
              <w:jc w:val="center"/>
              <w:rPr>
                <w:shadow/>
                <w:sz w:val="22"/>
                <w:szCs w:val="22"/>
              </w:rPr>
            </w:pPr>
            <w:r w:rsidRPr="00A95784">
              <w:rPr>
                <w:shadow/>
                <w:sz w:val="22"/>
                <w:szCs w:val="22"/>
              </w:rPr>
              <w:t>10.</w:t>
            </w:r>
          </w:p>
        </w:tc>
        <w:tc>
          <w:tcPr>
            <w:tcW w:w="5427" w:type="dxa"/>
          </w:tcPr>
          <w:p w:rsidR="00034156" w:rsidRPr="00A95784" w:rsidRDefault="00034156" w:rsidP="00090189">
            <w:pPr>
              <w:rPr>
                <w:shadow/>
                <w:sz w:val="22"/>
                <w:szCs w:val="22"/>
              </w:rPr>
            </w:pPr>
            <w:r w:rsidRPr="00A95784">
              <w:rPr>
                <w:shadow/>
                <w:sz w:val="22"/>
                <w:szCs w:val="22"/>
              </w:rPr>
              <w:t xml:space="preserve">Всего рабочих мест в образовательном учреждении (число): </w:t>
            </w:r>
          </w:p>
        </w:tc>
        <w:tc>
          <w:tcPr>
            <w:tcW w:w="1791" w:type="dxa"/>
            <w:gridSpan w:val="2"/>
          </w:tcPr>
          <w:p w:rsidR="00034156" w:rsidRPr="00A95784" w:rsidRDefault="00034156" w:rsidP="00090189">
            <w:pPr>
              <w:shd w:val="clear" w:color="auto" w:fill="FFFFFF"/>
              <w:tabs>
                <w:tab w:val="left" w:pos="7747"/>
              </w:tabs>
              <w:jc w:val="center"/>
              <w:rPr>
                <w:shadow/>
                <w:sz w:val="22"/>
                <w:szCs w:val="22"/>
              </w:rPr>
            </w:pPr>
          </w:p>
        </w:tc>
        <w:tc>
          <w:tcPr>
            <w:tcW w:w="1599" w:type="dxa"/>
          </w:tcPr>
          <w:p w:rsidR="00034156" w:rsidRPr="00A95784" w:rsidRDefault="00034156" w:rsidP="00090189">
            <w:pPr>
              <w:jc w:val="center"/>
              <w:rPr>
                <w:shadow/>
                <w:sz w:val="22"/>
                <w:szCs w:val="22"/>
              </w:rPr>
            </w:pPr>
          </w:p>
        </w:tc>
        <w:tc>
          <w:tcPr>
            <w:tcW w:w="1080" w:type="dxa"/>
          </w:tcPr>
          <w:p w:rsidR="00034156" w:rsidRPr="00A95784" w:rsidRDefault="00034156" w:rsidP="00090189">
            <w:pPr>
              <w:rPr>
                <w:shadow/>
                <w:sz w:val="22"/>
                <w:szCs w:val="22"/>
              </w:rPr>
            </w:pPr>
          </w:p>
        </w:tc>
      </w:tr>
      <w:tr w:rsidR="00034156" w:rsidRPr="00A95784">
        <w:trPr>
          <w:trHeight w:val="520"/>
          <w:jc w:val="center"/>
        </w:trPr>
        <w:tc>
          <w:tcPr>
            <w:tcW w:w="692" w:type="dxa"/>
          </w:tcPr>
          <w:p w:rsidR="00034156" w:rsidRPr="00A95784" w:rsidRDefault="00034156" w:rsidP="00090189">
            <w:pPr>
              <w:jc w:val="center"/>
              <w:rPr>
                <w:shadow/>
                <w:sz w:val="22"/>
                <w:szCs w:val="22"/>
              </w:rPr>
            </w:pPr>
            <w:r w:rsidRPr="00A95784">
              <w:rPr>
                <w:shadow/>
                <w:sz w:val="22"/>
                <w:szCs w:val="22"/>
              </w:rPr>
              <w:t xml:space="preserve">11. </w:t>
            </w:r>
          </w:p>
        </w:tc>
        <w:tc>
          <w:tcPr>
            <w:tcW w:w="5427" w:type="dxa"/>
          </w:tcPr>
          <w:p w:rsidR="00034156" w:rsidRPr="00A95784" w:rsidRDefault="00034156" w:rsidP="00090189">
            <w:pPr>
              <w:rPr>
                <w:shadow/>
                <w:sz w:val="22"/>
                <w:szCs w:val="22"/>
              </w:rPr>
            </w:pPr>
            <w:r w:rsidRPr="00A95784">
              <w:rPr>
                <w:shadow/>
                <w:sz w:val="22"/>
                <w:szCs w:val="22"/>
              </w:rPr>
              <w:t xml:space="preserve">Проведена аттестация рабочих мест (СОУТ) в соответствии с ФЗ от 28.12.2003 г. № 421: </w:t>
            </w:r>
          </w:p>
          <w:p w:rsidR="00034156" w:rsidRPr="00A95784" w:rsidRDefault="00034156" w:rsidP="00090189">
            <w:pPr>
              <w:rPr>
                <w:shadow/>
                <w:sz w:val="22"/>
                <w:szCs w:val="22"/>
              </w:rPr>
            </w:pPr>
          </w:p>
          <w:p w:rsidR="00034156" w:rsidRPr="00A95784" w:rsidRDefault="00034156" w:rsidP="00090189">
            <w:pPr>
              <w:rPr>
                <w:shadow/>
                <w:sz w:val="22"/>
                <w:szCs w:val="22"/>
              </w:rPr>
            </w:pPr>
            <w:r w:rsidRPr="00A95784">
              <w:rPr>
                <w:shadow/>
                <w:sz w:val="22"/>
                <w:szCs w:val="22"/>
              </w:rPr>
              <w:t xml:space="preserve">- аттестовано до 50 % рабочих мест (подтверждающий документ) </w:t>
            </w:r>
          </w:p>
          <w:p w:rsidR="00034156" w:rsidRPr="00A95784" w:rsidRDefault="00034156" w:rsidP="00090189">
            <w:pPr>
              <w:rPr>
                <w:shadow/>
                <w:sz w:val="22"/>
                <w:szCs w:val="22"/>
              </w:rPr>
            </w:pPr>
          </w:p>
          <w:p w:rsidR="00034156" w:rsidRPr="00A95784" w:rsidRDefault="00034156" w:rsidP="00090189">
            <w:pPr>
              <w:rPr>
                <w:shadow/>
                <w:sz w:val="22"/>
                <w:szCs w:val="22"/>
              </w:rPr>
            </w:pPr>
            <w:r w:rsidRPr="00A95784">
              <w:rPr>
                <w:shadow/>
                <w:sz w:val="22"/>
                <w:szCs w:val="22"/>
              </w:rPr>
              <w:t xml:space="preserve">- аттестовано более 50 % рабочих мест (подтверждающий документ) </w:t>
            </w:r>
          </w:p>
          <w:p w:rsidR="00034156" w:rsidRPr="00A95784" w:rsidRDefault="00034156" w:rsidP="00090189">
            <w:pPr>
              <w:rPr>
                <w:shadow/>
                <w:sz w:val="22"/>
                <w:szCs w:val="22"/>
              </w:rPr>
            </w:pPr>
          </w:p>
          <w:p w:rsidR="00034156" w:rsidRPr="00A95784" w:rsidRDefault="00034156" w:rsidP="00090189">
            <w:pPr>
              <w:rPr>
                <w:shadow/>
                <w:sz w:val="22"/>
                <w:szCs w:val="22"/>
              </w:rPr>
            </w:pPr>
            <w:r w:rsidRPr="00A95784">
              <w:rPr>
                <w:shadow/>
                <w:sz w:val="22"/>
                <w:szCs w:val="22"/>
              </w:rPr>
              <w:t>- аттестовано 100 % рабочих мест (подтверждающий документ)</w:t>
            </w:r>
          </w:p>
        </w:tc>
        <w:tc>
          <w:tcPr>
            <w:tcW w:w="1791" w:type="dxa"/>
            <w:gridSpan w:val="2"/>
          </w:tcPr>
          <w:p w:rsidR="00034156" w:rsidRPr="00A95784" w:rsidRDefault="00034156" w:rsidP="00090189">
            <w:pPr>
              <w:shd w:val="clear" w:color="auto" w:fill="FFFFFF"/>
              <w:tabs>
                <w:tab w:val="left" w:pos="7747"/>
              </w:tabs>
              <w:jc w:val="center"/>
              <w:rPr>
                <w:shadow/>
                <w:sz w:val="22"/>
                <w:szCs w:val="22"/>
              </w:rPr>
            </w:pPr>
          </w:p>
        </w:tc>
        <w:tc>
          <w:tcPr>
            <w:tcW w:w="1599" w:type="dxa"/>
          </w:tcPr>
          <w:p w:rsidR="00034156" w:rsidRPr="00A95784" w:rsidRDefault="00034156" w:rsidP="00090189">
            <w:pPr>
              <w:jc w:val="center"/>
              <w:rPr>
                <w:shadow/>
                <w:sz w:val="22"/>
                <w:szCs w:val="22"/>
              </w:rPr>
            </w:pPr>
          </w:p>
          <w:p w:rsidR="00034156" w:rsidRPr="00A95784" w:rsidRDefault="00034156" w:rsidP="00090189">
            <w:pPr>
              <w:jc w:val="center"/>
              <w:rPr>
                <w:shadow/>
                <w:sz w:val="22"/>
                <w:szCs w:val="22"/>
              </w:rPr>
            </w:pPr>
          </w:p>
          <w:p w:rsidR="00034156" w:rsidRPr="00A95784" w:rsidRDefault="00034156" w:rsidP="00090189">
            <w:pPr>
              <w:jc w:val="center"/>
              <w:rPr>
                <w:shadow/>
                <w:sz w:val="22"/>
                <w:szCs w:val="22"/>
              </w:rPr>
            </w:pPr>
          </w:p>
          <w:p w:rsidR="00034156" w:rsidRPr="00A95784" w:rsidRDefault="00034156" w:rsidP="00090189">
            <w:pPr>
              <w:jc w:val="center"/>
              <w:rPr>
                <w:shadow/>
                <w:sz w:val="22"/>
                <w:szCs w:val="22"/>
              </w:rPr>
            </w:pPr>
            <w:r w:rsidRPr="00A95784">
              <w:rPr>
                <w:shadow/>
                <w:sz w:val="22"/>
                <w:szCs w:val="22"/>
              </w:rPr>
              <w:t xml:space="preserve">5 баллов </w:t>
            </w:r>
          </w:p>
          <w:p w:rsidR="00034156" w:rsidRPr="00A95784" w:rsidRDefault="00034156" w:rsidP="00090189">
            <w:pPr>
              <w:jc w:val="center"/>
              <w:rPr>
                <w:shadow/>
                <w:sz w:val="22"/>
                <w:szCs w:val="22"/>
              </w:rPr>
            </w:pPr>
          </w:p>
          <w:p w:rsidR="00034156" w:rsidRPr="00A95784" w:rsidRDefault="00034156" w:rsidP="00090189">
            <w:pPr>
              <w:jc w:val="center"/>
              <w:rPr>
                <w:shadow/>
                <w:sz w:val="22"/>
                <w:szCs w:val="22"/>
              </w:rPr>
            </w:pPr>
          </w:p>
          <w:p w:rsidR="00034156" w:rsidRPr="00A95784" w:rsidRDefault="00034156" w:rsidP="00090189">
            <w:pPr>
              <w:jc w:val="center"/>
              <w:rPr>
                <w:shadow/>
                <w:sz w:val="22"/>
                <w:szCs w:val="22"/>
              </w:rPr>
            </w:pPr>
            <w:r w:rsidRPr="00A95784">
              <w:rPr>
                <w:shadow/>
                <w:sz w:val="22"/>
                <w:szCs w:val="22"/>
              </w:rPr>
              <w:t xml:space="preserve">10 баллов </w:t>
            </w:r>
          </w:p>
          <w:p w:rsidR="00034156" w:rsidRPr="00A95784" w:rsidRDefault="00034156" w:rsidP="00090189">
            <w:pPr>
              <w:jc w:val="center"/>
              <w:rPr>
                <w:shadow/>
                <w:sz w:val="22"/>
                <w:szCs w:val="22"/>
              </w:rPr>
            </w:pPr>
          </w:p>
          <w:p w:rsidR="00034156" w:rsidRPr="00A95784" w:rsidRDefault="00034156" w:rsidP="00090189">
            <w:pPr>
              <w:jc w:val="center"/>
              <w:rPr>
                <w:shadow/>
                <w:sz w:val="22"/>
                <w:szCs w:val="22"/>
              </w:rPr>
            </w:pPr>
          </w:p>
          <w:p w:rsidR="00034156" w:rsidRPr="00A95784" w:rsidRDefault="00034156" w:rsidP="00090189">
            <w:pPr>
              <w:jc w:val="center"/>
              <w:rPr>
                <w:shadow/>
                <w:sz w:val="22"/>
                <w:szCs w:val="22"/>
              </w:rPr>
            </w:pPr>
            <w:r w:rsidRPr="00A95784">
              <w:rPr>
                <w:shadow/>
                <w:sz w:val="22"/>
                <w:szCs w:val="22"/>
              </w:rPr>
              <w:t>15 баллов</w:t>
            </w:r>
          </w:p>
        </w:tc>
        <w:tc>
          <w:tcPr>
            <w:tcW w:w="1080" w:type="dxa"/>
          </w:tcPr>
          <w:p w:rsidR="00034156" w:rsidRPr="00A95784" w:rsidRDefault="00034156" w:rsidP="00090189">
            <w:pPr>
              <w:rPr>
                <w:shadow/>
                <w:sz w:val="22"/>
                <w:szCs w:val="22"/>
              </w:rPr>
            </w:pPr>
          </w:p>
        </w:tc>
      </w:tr>
      <w:tr w:rsidR="00034156" w:rsidRPr="00A95784">
        <w:trPr>
          <w:trHeight w:val="520"/>
          <w:jc w:val="center"/>
        </w:trPr>
        <w:tc>
          <w:tcPr>
            <w:tcW w:w="692" w:type="dxa"/>
          </w:tcPr>
          <w:p w:rsidR="00034156" w:rsidRPr="00A95784" w:rsidRDefault="00034156" w:rsidP="00090189">
            <w:pPr>
              <w:jc w:val="center"/>
              <w:rPr>
                <w:shadow/>
                <w:sz w:val="22"/>
                <w:szCs w:val="22"/>
              </w:rPr>
            </w:pPr>
            <w:r w:rsidRPr="00A95784">
              <w:rPr>
                <w:shadow/>
                <w:sz w:val="22"/>
                <w:szCs w:val="22"/>
              </w:rPr>
              <w:t xml:space="preserve">12. </w:t>
            </w:r>
          </w:p>
        </w:tc>
        <w:tc>
          <w:tcPr>
            <w:tcW w:w="5427" w:type="dxa"/>
          </w:tcPr>
          <w:p w:rsidR="00034156" w:rsidRPr="00A95784" w:rsidRDefault="00034156" w:rsidP="00090189">
            <w:pPr>
              <w:rPr>
                <w:shadow/>
                <w:sz w:val="22"/>
                <w:szCs w:val="22"/>
              </w:rPr>
            </w:pPr>
            <w:r w:rsidRPr="00A95784">
              <w:rPr>
                <w:shadow/>
                <w:sz w:val="22"/>
                <w:szCs w:val="22"/>
              </w:rPr>
              <w:t xml:space="preserve">Общее количество работников, для которых обязательно прохождение медицинских осмотров (человек): </w:t>
            </w:r>
          </w:p>
          <w:p w:rsidR="00034156" w:rsidRPr="00A95784" w:rsidRDefault="00034156" w:rsidP="00090189">
            <w:pPr>
              <w:rPr>
                <w:shadow/>
                <w:sz w:val="22"/>
                <w:szCs w:val="22"/>
              </w:rPr>
            </w:pPr>
          </w:p>
          <w:p w:rsidR="00034156" w:rsidRPr="00A95784" w:rsidRDefault="00034156" w:rsidP="00090189">
            <w:pPr>
              <w:rPr>
                <w:shadow/>
                <w:sz w:val="22"/>
                <w:szCs w:val="22"/>
              </w:rPr>
            </w:pPr>
            <w:r w:rsidRPr="00A95784">
              <w:rPr>
                <w:shadow/>
                <w:sz w:val="22"/>
                <w:szCs w:val="22"/>
              </w:rPr>
              <w:t xml:space="preserve">- из них прошли медицинские осмотры до 50 % человек (подтверждающий документ) </w:t>
            </w:r>
          </w:p>
          <w:p w:rsidR="00034156" w:rsidRPr="00A95784" w:rsidRDefault="00034156" w:rsidP="00090189">
            <w:pPr>
              <w:rPr>
                <w:shadow/>
                <w:sz w:val="22"/>
                <w:szCs w:val="22"/>
              </w:rPr>
            </w:pPr>
          </w:p>
          <w:p w:rsidR="00034156" w:rsidRPr="00A95784" w:rsidRDefault="00034156" w:rsidP="00090189">
            <w:pPr>
              <w:rPr>
                <w:shadow/>
                <w:sz w:val="22"/>
                <w:szCs w:val="22"/>
              </w:rPr>
            </w:pPr>
            <w:r w:rsidRPr="00A95784">
              <w:rPr>
                <w:shadow/>
                <w:sz w:val="22"/>
                <w:szCs w:val="22"/>
              </w:rPr>
              <w:t>- 100 % человек (подтверждающий документ)</w:t>
            </w:r>
          </w:p>
        </w:tc>
        <w:tc>
          <w:tcPr>
            <w:tcW w:w="1791" w:type="dxa"/>
            <w:gridSpan w:val="2"/>
          </w:tcPr>
          <w:p w:rsidR="00034156" w:rsidRPr="00A95784" w:rsidRDefault="00034156" w:rsidP="00090189">
            <w:pPr>
              <w:shd w:val="clear" w:color="auto" w:fill="FFFFFF"/>
              <w:tabs>
                <w:tab w:val="left" w:pos="7747"/>
              </w:tabs>
              <w:jc w:val="center"/>
              <w:rPr>
                <w:shadow/>
                <w:sz w:val="22"/>
                <w:szCs w:val="22"/>
              </w:rPr>
            </w:pPr>
          </w:p>
        </w:tc>
        <w:tc>
          <w:tcPr>
            <w:tcW w:w="1599" w:type="dxa"/>
          </w:tcPr>
          <w:p w:rsidR="00034156" w:rsidRPr="00A95784" w:rsidRDefault="00034156" w:rsidP="00090189">
            <w:pPr>
              <w:jc w:val="center"/>
              <w:rPr>
                <w:shadow/>
                <w:sz w:val="22"/>
                <w:szCs w:val="22"/>
              </w:rPr>
            </w:pPr>
          </w:p>
          <w:p w:rsidR="00034156" w:rsidRPr="00A95784" w:rsidRDefault="00034156" w:rsidP="00090189">
            <w:pPr>
              <w:jc w:val="center"/>
              <w:rPr>
                <w:shadow/>
                <w:sz w:val="22"/>
                <w:szCs w:val="22"/>
              </w:rPr>
            </w:pPr>
          </w:p>
          <w:p w:rsidR="00034156" w:rsidRPr="00A95784" w:rsidRDefault="00034156" w:rsidP="00090189">
            <w:pPr>
              <w:jc w:val="center"/>
              <w:rPr>
                <w:shadow/>
                <w:sz w:val="22"/>
                <w:szCs w:val="22"/>
              </w:rPr>
            </w:pPr>
          </w:p>
          <w:p w:rsidR="00034156" w:rsidRPr="00A95784" w:rsidRDefault="00034156" w:rsidP="00090189">
            <w:pPr>
              <w:jc w:val="center"/>
              <w:rPr>
                <w:shadow/>
                <w:sz w:val="22"/>
                <w:szCs w:val="22"/>
              </w:rPr>
            </w:pPr>
          </w:p>
          <w:p w:rsidR="00034156" w:rsidRPr="00A95784" w:rsidRDefault="00034156" w:rsidP="00090189">
            <w:pPr>
              <w:jc w:val="center"/>
              <w:rPr>
                <w:shadow/>
                <w:sz w:val="22"/>
                <w:szCs w:val="22"/>
              </w:rPr>
            </w:pPr>
            <w:r w:rsidRPr="00A95784">
              <w:rPr>
                <w:shadow/>
                <w:sz w:val="22"/>
                <w:szCs w:val="22"/>
              </w:rPr>
              <w:t xml:space="preserve">5 баллов </w:t>
            </w:r>
          </w:p>
          <w:p w:rsidR="00034156" w:rsidRPr="00A95784" w:rsidRDefault="00034156" w:rsidP="00090189">
            <w:pPr>
              <w:jc w:val="center"/>
              <w:rPr>
                <w:shadow/>
                <w:sz w:val="22"/>
                <w:szCs w:val="22"/>
              </w:rPr>
            </w:pPr>
          </w:p>
          <w:p w:rsidR="00034156" w:rsidRPr="00A95784" w:rsidRDefault="00034156" w:rsidP="00090189">
            <w:pPr>
              <w:jc w:val="center"/>
              <w:rPr>
                <w:shadow/>
                <w:sz w:val="22"/>
                <w:szCs w:val="22"/>
              </w:rPr>
            </w:pPr>
          </w:p>
          <w:p w:rsidR="00034156" w:rsidRPr="00A95784" w:rsidRDefault="00034156" w:rsidP="00090189">
            <w:pPr>
              <w:jc w:val="center"/>
              <w:rPr>
                <w:shadow/>
                <w:sz w:val="22"/>
                <w:szCs w:val="22"/>
              </w:rPr>
            </w:pPr>
            <w:r w:rsidRPr="00A95784">
              <w:rPr>
                <w:shadow/>
                <w:sz w:val="22"/>
                <w:szCs w:val="22"/>
              </w:rPr>
              <w:t xml:space="preserve">20 баллов </w:t>
            </w:r>
          </w:p>
        </w:tc>
        <w:tc>
          <w:tcPr>
            <w:tcW w:w="1080" w:type="dxa"/>
          </w:tcPr>
          <w:p w:rsidR="00034156" w:rsidRPr="00A95784" w:rsidRDefault="00034156" w:rsidP="00090189">
            <w:pPr>
              <w:rPr>
                <w:shadow/>
                <w:sz w:val="22"/>
                <w:szCs w:val="22"/>
              </w:rPr>
            </w:pPr>
          </w:p>
        </w:tc>
      </w:tr>
      <w:tr w:rsidR="00034156" w:rsidRPr="00A95784">
        <w:trPr>
          <w:trHeight w:val="520"/>
          <w:jc w:val="center"/>
        </w:trPr>
        <w:tc>
          <w:tcPr>
            <w:tcW w:w="692" w:type="dxa"/>
          </w:tcPr>
          <w:p w:rsidR="00034156" w:rsidRPr="00A95784" w:rsidRDefault="00034156" w:rsidP="00090189">
            <w:pPr>
              <w:jc w:val="center"/>
              <w:rPr>
                <w:shadow/>
                <w:sz w:val="22"/>
                <w:szCs w:val="22"/>
              </w:rPr>
            </w:pPr>
            <w:r w:rsidRPr="00A95784">
              <w:rPr>
                <w:shadow/>
                <w:sz w:val="22"/>
                <w:szCs w:val="22"/>
              </w:rPr>
              <w:t>13.</w:t>
            </w:r>
          </w:p>
        </w:tc>
        <w:tc>
          <w:tcPr>
            <w:tcW w:w="5427" w:type="dxa"/>
          </w:tcPr>
          <w:p w:rsidR="00034156" w:rsidRPr="00A95784" w:rsidRDefault="00034156" w:rsidP="00447883">
            <w:pPr>
              <w:rPr>
                <w:shadow/>
                <w:sz w:val="22"/>
                <w:szCs w:val="22"/>
              </w:rPr>
            </w:pPr>
            <w:r w:rsidRPr="00A95784">
              <w:rPr>
                <w:shadow/>
                <w:sz w:val="22"/>
                <w:szCs w:val="22"/>
              </w:rPr>
              <w:t xml:space="preserve">Предоставление компенсаций работникам за работу с тяжёлыми, вредными и (или) опасными условиями труда: </w:t>
            </w:r>
          </w:p>
          <w:p w:rsidR="00034156" w:rsidRPr="00A95784" w:rsidRDefault="00034156" w:rsidP="00447883">
            <w:pPr>
              <w:rPr>
                <w:shadow/>
                <w:sz w:val="22"/>
                <w:szCs w:val="22"/>
              </w:rPr>
            </w:pPr>
          </w:p>
          <w:p w:rsidR="00034156" w:rsidRPr="00A95784" w:rsidRDefault="00034156" w:rsidP="00447883">
            <w:pPr>
              <w:rPr>
                <w:shadow/>
                <w:sz w:val="22"/>
                <w:szCs w:val="22"/>
              </w:rPr>
            </w:pPr>
            <w:r w:rsidRPr="00A95784">
              <w:rPr>
                <w:shadow/>
                <w:sz w:val="22"/>
                <w:szCs w:val="22"/>
              </w:rPr>
              <w:t xml:space="preserve">- ежегодный дополнительный отпуск </w:t>
            </w:r>
          </w:p>
          <w:p w:rsidR="00034156" w:rsidRPr="00A95784" w:rsidRDefault="00034156" w:rsidP="00447883">
            <w:pPr>
              <w:rPr>
                <w:shadow/>
                <w:sz w:val="22"/>
                <w:szCs w:val="22"/>
              </w:rPr>
            </w:pPr>
          </w:p>
          <w:p w:rsidR="00034156" w:rsidRPr="00A95784" w:rsidRDefault="00034156" w:rsidP="00447883">
            <w:pPr>
              <w:rPr>
                <w:shadow/>
                <w:sz w:val="22"/>
                <w:szCs w:val="22"/>
              </w:rPr>
            </w:pPr>
          </w:p>
          <w:p w:rsidR="00034156" w:rsidRPr="00A95784" w:rsidRDefault="00034156" w:rsidP="00447883">
            <w:pPr>
              <w:rPr>
                <w:shadow/>
                <w:sz w:val="22"/>
                <w:szCs w:val="22"/>
              </w:rPr>
            </w:pPr>
            <w:r w:rsidRPr="00A95784">
              <w:rPr>
                <w:shadow/>
                <w:sz w:val="22"/>
                <w:szCs w:val="22"/>
              </w:rPr>
              <w:t xml:space="preserve">- сокращённый рабочий день </w:t>
            </w:r>
          </w:p>
          <w:p w:rsidR="00034156" w:rsidRPr="00A95784" w:rsidRDefault="00034156" w:rsidP="00447883">
            <w:pPr>
              <w:rPr>
                <w:shadow/>
                <w:sz w:val="22"/>
                <w:szCs w:val="22"/>
              </w:rPr>
            </w:pPr>
          </w:p>
          <w:p w:rsidR="00034156" w:rsidRPr="00A95784" w:rsidRDefault="00034156" w:rsidP="00447883">
            <w:pPr>
              <w:rPr>
                <w:shadow/>
                <w:sz w:val="22"/>
                <w:szCs w:val="22"/>
              </w:rPr>
            </w:pPr>
            <w:r w:rsidRPr="00A95784">
              <w:rPr>
                <w:shadow/>
                <w:sz w:val="22"/>
                <w:szCs w:val="22"/>
              </w:rPr>
              <w:t xml:space="preserve">- повышенная оплата труда (указать сумму) </w:t>
            </w:r>
          </w:p>
          <w:p w:rsidR="00034156" w:rsidRPr="00A95784" w:rsidRDefault="00034156" w:rsidP="00447883">
            <w:pPr>
              <w:rPr>
                <w:shadow/>
                <w:sz w:val="22"/>
                <w:szCs w:val="22"/>
              </w:rPr>
            </w:pPr>
          </w:p>
          <w:p w:rsidR="00034156" w:rsidRPr="00A95784" w:rsidRDefault="00034156" w:rsidP="00447883">
            <w:pPr>
              <w:rPr>
                <w:shadow/>
                <w:sz w:val="22"/>
                <w:szCs w:val="22"/>
              </w:rPr>
            </w:pPr>
            <w:r w:rsidRPr="00A95784">
              <w:rPr>
                <w:shadow/>
                <w:sz w:val="22"/>
                <w:szCs w:val="22"/>
              </w:rPr>
              <w:t xml:space="preserve">(данные предоставляются на основании справки бухгалтерии управления образования) </w:t>
            </w:r>
          </w:p>
        </w:tc>
        <w:tc>
          <w:tcPr>
            <w:tcW w:w="1791" w:type="dxa"/>
            <w:gridSpan w:val="2"/>
          </w:tcPr>
          <w:p w:rsidR="00034156" w:rsidRPr="00A95784" w:rsidRDefault="00034156" w:rsidP="00447883">
            <w:pPr>
              <w:shd w:val="clear" w:color="auto" w:fill="FFFFFF"/>
              <w:tabs>
                <w:tab w:val="left" w:pos="7747"/>
              </w:tabs>
              <w:jc w:val="center"/>
              <w:rPr>
                <w:shadow/>
                <w:sz w:val="22"/>
                <w:szCs w:val="22"/>
              </w:rPr>
            </w:pPr>
          </w:p>
        </w:tc>
        <w:tc>
          <w:tcPr>
            <w:tcW w:w="1599" w:type="dxa"/>
          </w:tcPr>
          <w:p w:rsidR="00034156" w:rsidRPr="00A95784" w:rsidRDefault="00034156" w:rsidP="00447883">
            <w:pPr>
              <w:jc w:val="center"/>
              <w:rPr>
                <w:shadow/>
                <w:sz w:val="22"/>
                <w:szCs w:val="22"/>
              </w:rPr>
            </w:pPr>
          </w:p>
          <w:p w:rsidR="00034156" w:rsidRPr="00A95784" w:rsidRDefault="00034156" w:rsidP="00447883">
            <w:pPr>
              <w:jc w:val="center"/>
              <w:rPr>
                <w:shadow/>
                <w:sz w:val="22"/>
                <w:szCs w:val="22"/>
              </w:rPr>
            </w:pPr>
          </w:p>
          <w:p w:rsidR="00034156" w:rsidRPr="00A95784" w:rsidRDefault="00034156" w:rsidP="00447883">
            <w:pPr>
              <w:jc w:val="center"/>
              <w:rPr>
                <w:shadow/>
                <w:sz w:val="22"/>
                <w:szCs w:val="22"/>
              </w:rPr>
            </w:pPr>
          </w:p>
          <w:p w:rsidR="00034156" w:rsidRPr="00A95784" w:rsidRDefault="00034156" w:rsidP="00447883">
            <w:pPr>
              <w:jc w:val="center"/>
              <w:rPr>
                <w:shadow/>
                <w:sz w:val="22"/>
                <w:szCs w:val="22"/>
              </w:rPr>
            </w:pPr>
          </w:p>
          <w:p w:rsidR="00034156" w:rsidRPr="00A95784" w:rsidRDefault="00034156" w:rsidP="00447883">
            <w:pPr>
              <w:jc w:val="center"/>
              <w:rPr>
                <w:shadow/>
                <w:sz w:val="22"/>
                <w:szCs w:val="22"/>
              </w:rPr>
            </w:pPr>
            <w:r w:rsidRPr="00A95784">
              <w:rPr>
                <w:shadow/>
                <w:sz w:val="22"/>
                <w:szCs w:val="22"/>
              </w:rPr>
              <w:t xml:space="preserve">5 баллов </w:t>
            </w:r>
          </w:p>
          <w:p w:rsidR="00034156" w:rsidRPr="00A95784" w:rsidRDefault="00034156" w:rsidP="00756A94">
            <w:pPr>
              <w:rPr>
                <w:shadow/>
                <w:sz w:val="22"/>
                <w:szCs w:val="22"/>
              </w:rPr>
            </w:pPr>
          </w:p>
          <w:p w:rsidR="00034156" w:rsidRPr="00A95784" w:rsidRDefault="00034156" w:rsidP="00447883">
            <w:pPr>
              <w:jc w:val="center"/>
              <w:rPr>
                <w:shadow/>
                <w:sz w:val="22"/>
                <w:szCs w:val="22"/>
              </w:rPr>
            </w:pPr>
          </w:p>
          <w:p w:rsidR="00034156" w:rsidRPr="00A95784" w:rsidRDefault="00034156" w:rsidP="00447883">
            <w:pPr>
              <w:jc w:val="center"/>
              <w:rPr>
                <w:shadow/>
                <w:sz w:val="22"/>
                <w:szCs w:val="22"/>
              </w:rPr>
            </w:pPr>
            <w:r w:rsidRPr="00A95784">
              <w:rPr>
                <w:shadow/>
                <w:sz w:val="22"/>
                <w:szCs w:val="22"/>
              </w:rPr>
              <w:t>5 баллов</w:t>
            </w:r>
          </w:p>
          <w:p w:rsidR="00034156" w:rsidRPr="00A95784" w:rsidRDefault="00034156" w:rsidP="00447883">
            <w:pPr>
              <w:jc w:val="center"/>
              <w:rPr>
                <w:shadow/>
                <w:sz w:val="22"/>
                <w:szCs w:val="22"/>
              </w:rPr>
            </w:pPr>
          </w:p>
          <w:p w:rsidR="00034156" w:rsidRPr="00A95784" w:rsidRDefault="00034156" w:rsidP="00447883">
            <w:pPr>
              <w:jc w:val="center"/>
              <w:rPr>
                <w:shadow/>
                <w:sz w:val="22"/>
                <w:szCs w:val="22"/>
              </w:rPr>
            </w:pPr>
            <w:r w:rsidRPr="00A95784">
              <w:rPr>
                <w:shadow/>
                <w:sz w:val="22"/>
                <w:szCs w:val="22"/>
              </w:rPr>
              <w:t xml:space="preserve">5 баллов </w:t>
            </w:r>
          </w:p>
        </w:tc>
        <w:tc>
          <w:tcPr>
            <w:tcW w:w="1080" w:type="dxa"/>
          </w:tcPr>
          <w:p w:rsidR="00034156" w:rsidRPr="00A95784" w:rsidRDefault="00034156" w:rsidP="00090189">
            <w:pPr>
              <w:rPr>
                <w:shadow/>
                <w:sz w:val="22"/>
                <w:szCs w:val="22"/>
              </w:rPr>
            </w:pPr>
          </w:p>
        </w:tc>
      </w:tr>
      <w:tr w:rsidR="00034156" w:rsidRPr="00A95784">
        <w:trPr>
          <w:trHeight w:val="520"/>
          <w:jc w:val="center"/>
        </w:trPr>
        <w:tc>
          <w:tcPr>
            <w:tcW w:w="692" w:type="dxa"/>
          </w:tcPr>
          <w:p w:rsidR="00034156" w:rsidRPr="00A95784" w:rsidRDefault="00034156" w:rsidP="00090189">
            <w:pPr>
              <w:jc w:val="center"/>
              <w:rPr>
                <w:shadow/>
                <w:sz w:val="22"/>
                <w:szCs w:val="22"/>
              </w:rPr>
            </w:pPr>
            <w:r w:rsidRPr="00A95784">
              <w:rPr>
                <w:shadow/>
                <w:sz w:val="22"/>
                <w:szCs w:val="22"/>
              </w:rPr>
              <w:t>14.</w:t>
            </w:r>
          </w:p>
        </w:tc>
        <w:tc>
          <w:tcPr>
            <w:tcW w:w="5427" w:type="dxa"/>
          </w:tcPr>
          <w:p w:rsidR="00034156" w:rsidRPr="00A95784" w:rsidRDefault="00034156" w:rsidP="00090189">
            <w:pPr>
              <w:rPr>
                <w:shadow/>
                <w:sz w:val="22"/>
                <w:szCs w:val="22"/>
              </w:rPr>
            </w:pPr>
            <w:r w:rsidRPr="00A95784">
              <w:rPr>
                <w:shadow/>
                <w:sz w:val="22"/>
                <w:szCs w:val="22"/>
              </w:rPr>
              <w:t xml:space="preserve">Обучено по охране труда в 2016 – 2017 годах (руководители образовательных учреждений, члены комиссии) </w:t>
            </w:r>
          </w:p>
          <w:p w:rsidR="00034156" w:rsidRPr="00A95784" w:rsidRDefault="00034156" w:rsidP="00090189">
            <w:pPr>
              <w:rPr>
                <w:shadow/>
                <w:sz w:val="22"/>
                <w:szCs w:val="22"/>
              </w:rPr>
            </w:pPr>
            <w:r w:rsidRPr="00A95784">
              <w:rPr>
                <w:shadow/>
                <w:sz w:val="22"/>
                <w:szCs w:val="22"/>
              </w:rPr>
              <w:t xml:space="preserve">(приложить копии удостоверений) </w:t>
            </w:r>
          </w:p>
          <w:p w:rsidR="00034156" w:rsidRPr="00A95784" w:rsidRDefault="00034156" w:rsidP="00090189">
            <w:pPr>
              <w:rPr>
                <w:shadow/>
                <w:sz w:val="22"/>
                <w:szCs w:val="22"/>
              </w:rPr>
            </w:pPr>
            <w:r w:rsidRPr="00A95784">
              <w:rPr>
                <w:shadow/>
                <w:sz w:val="22"/>
                <w:szCs w:val="22"/>
              </w:rPr>
              <w:t xml:space="preserve">- 1 человек </w:t>
            </w:r>
          </w:p>
          <w:p w:rsidR="00034156" w:rsidRPr="00A95784" w:rsidRDefault="00034156" w:rsidP="00090189">
            <w:pPr>
              <w:rPr>
                <w:shadow/>
                <w:sz w:val="22"/>
                <w:szCs w:val="22"/>
              </w:rPr>
            </w:pPr>
            <w:r w:rsidRPr="00A95784">
              <w:rPr>
                <w:shadow/>
                <w:sz w:val="22"/>
                <w:szCs w:val="22"/>
              </w:rPr>
              <w:t xml:space="preserve">- 2 человека </w:t>
            </w:r>
          </w:p>
          <w:p w:rsidR="00034156" w:rsidRPr="00A95784" w:rsidRDefault="00034156" w:rsidP="00090189">
            <w:pPr>
              <w:rPr>
                <w:shadow/>
                <w:sz w:val="22"/>
                <w:szCs w:val="22"/>
              </w:rPr>
            </w:pPr>
            <w:r w:rsidRPr="00A95784">
              <w:rPr>
                <w:shadow/>
                <w:sz w:val="22"/>
                <w:szCs w:val="22"/>
              </w:rPr>
              <w:t>- 3 человека и более</w:t>
            </w:r>
          </w:p>
        </w:tc>
        <w:tc>
          <w:tcPr>
            <w:tcW w:w="1791" w:type="dxa"/>
            <w:gridSpan w:val="2"/>
          </w:tcPr>
          <w:p w:rsidR="00034156" w:rsidRPr="00A95784" w:rsidRDefault="00034156" w:rsidP="00090189">
            <w:pPr>
              <w:shd w:val="clear" w:color="auto" w:fill="FFFFFF"/>
              <w:tabs>
                <w:tab w:val="left" w:pos="7747"/>
              </w:tabs>
              <w:jc w:val="center"/>
              <w:rPr>
                <w:shadow/>
                <w:sz w:val="22"/>
                <w:szCs w:val="22"/>
              </w:rPr>
            </w:pPr>
          </w:p>
        </w:tc>
        <w:tc>
          <w:tcPr>
            <w:tcW w:w="1599" w:type="dxa"/>
          </w:tcPr>
          <w:p w:rsidR="00034156" w:rsidRPr="00A95784" w:rsidRDefault="00034156" w:rsidP="00090189">
            <w:pPr>
              <w:jc w:val="center"/>
              <w:rPr>
                <w:shadow/>
                <w:sz w:val="22"/>
                <w:szCs w:val="22"/>
              </w:rPr>
            </w:pPr>
          </w:p>
          <w:p w:rsidR="00034156" w:rsidRPr="00A95784" w:rsidRDefault="00034156" w:rsidP="00090189">
            <w:pPr>
              <w:jc w:val="center"/>
              <w:rPr>
                <w:shadow/>
                <w:sz w:val="22"/>
                <w:szCs w:val="22"/>
              </w:rPr>
            </w:pPr>
          </w:p>
          <w:p w:rsidR="00034156" w:rsidRPr="00A95784" w:rsidRDefault="00034156" w:rsidP="00090189">
            <w:pPr>
              <w:jc w:val="center"/>
              <w:rPr>
                <w:shadow/>
                <w:sz w:val="22"/>
                <w:szCs w:val="22"/>
              </w:rPr>
            </w:pPr>
          </w:p>
          <w:p w:rsidR="00034156" w:rsidRPr="00A95784" w:rsidRDefault="00034156" w:rsidP="00090189">
            <w:pPr>
              <w:jc w:val="center"/>
              <w:rPr>
                <w:shadow/>
                <w:sz w:val="22"/>
                <w:szCs w:val="22"/>
              </w:rPr>
            </w:pPr>
          </w:p>
          <w:p w:rsidR="00034156" w:rsidRPr="00A95784" w:rsidRDefault="00034156" w:rsidP="00090189">
            <w:pPr>
              <w:jc w:val="center"/>
              <w:rPr>
                <w:shadow/>
                <w:sz w:val="22"/>
                <w:szCs w:val="22"/>
              </w:rPr>
            </w:pPr>
            <w:r w:rsidRPr="00A95784">
              <w:rPr>
                <w:shadow/>
                <w:sz w:val="22"/>
                <w:szCs w:val="22"/>
              </w:rPr>
              <w:t xml:space="preserve">3 балла </w:t>
            </w:r>
          </w:p>
          <w:p w:rsidR="00034156" w:rsidRPr="00A95784" w:rsidRDefault="00034156" w:rsidP="00090189">
            <w:pPr>
              <w:jc w:val="center"/>
              <w:rPr>
                <w:shadow/>
                <w:sz w:val="22"/>
                <w:szCs w:val="22"/>
              </w:rPr>
            </w:pPr>
            <w:r w:rsidRPr="00A95784">
              <w:rPr>
                <w:shadow/>
                <w:sz w:val="22"/>
                <w:szCs w:val="22"/>
              </w:rPr>
              <w:t xml:space="preserve">5 баллов </w:t>
            </w:r>
          </w:p>
          <w:p w:rsidR="00034156" w:rsidRPr="00A95784" w:rsidRDefault="00034156" w:rsidP="00090189">
            <w:pPr>
              <w:jc w:val="center"/>
              <w:rPr>
                <w:shadow/>
                <w:sz w:val="22"/>
                <w:szCs w:val="22"/>
              </w:rPr>
            </w:pPr>
            <w:r w:rsidRPr="00A95784">
              <w:rPr>
                <w:shadow/>
                <w:sz w:val="22"/>
                <w:szCs w:val="22"/>
              </w:rPr>
              <w:t xml:space="preserve">10 баллов </w:t>
            </w:r>
          </w:p>
        </w:tc>
        <w:tc>
          <w:tcPr>
            <w:tcW w:w="1080" w:type="dxa"/>
          </w:tcPr>
          <w:p w:rsidR="00034156" w:rsidRPr="00A95784" w:rsidRDefault="00034156" w:rsidP="00090189">
            <w:pPr>
              <w:rPr>
                <w:shadow/>
                <w:sz w:val="22"/>
                <w:szCs w:val="22"/>
              </w:rPr>
            </w:pPr>
          </w:p>
        </w:tc>
      </w:tr>
      <w:tr w:rsidR="00034156" w:rsidRPr="00A95784">
        <w:trPr>
          <w:trHeight w:val="520"/>
          <w:jc w:val="center"/>
        </w:trPr>
        <w:tc>
          <w:tcPr>
            <w:tcW w:w="692" w:type="dxa"/>
          </w:tcPr>
          <w:p w:rsidR="00034156" w:rsidRPr="00A95784" w:rsidRDefault="00034156" w:rsidP="00090189">
            <w:pPr>
              <w:jc w:val="center"/>
              <w:rPr>
                <w:shadow/>
                <w:sz w:val="22"/>
                <w:szCs w:val="22"/>
              </w:rPr>
            </w:pPr>
            <w:r w:rsidRPr="00A95784">
              <w:rPr>
                <w:shadow/>
                <w:sz w:val="22"/>
                <w:szCs w:val="22"/>
              </w:rPr>
              <w:t>15.</w:t>
            </w:r>
          </w:p>
        </w:tc>
        <w:tc>
          <w:tcPr>
            <w:tcW w:w="5427" w:type="dxa"/>
          </w:tcPr>
          <w:p w:rsidR="00034156" w:rsidRPr="00A95784" w:rsidRDefault="00034156" w:rsidP="00090189">
            <w:pPr>
              <w:rPr>
                <w:shadow/>
                <w:sz w:val="22"/>
                <w:szCs w:val="22"/>
              </w:rPr>
            </w:pPr>
            <w:r w:rsidRPr="00A95784">
              <w:rPr>
                <w:shadow/>
                <w:sz w:val="22"/>
                <w:szCs w:val="22"/>
              </w:rPr>
              <w:t xml:space="preserve">Финансирование мероприятий по охране труда (тыс. рублей): </w:t>
            </w:r>
          </w:p>
          <w:p w:rsidR="00034156" w:rsidRPr="00A95784" w:rsidRDefault="00034156" w:rsidP="00090189">
            <w:pPr>
              <w:rPr>
                <w:shadow/>
                <w:sz w:val="22"/>
                <w:szCs w:val="22"/>
              </w:rPr>
            </w:pPr>
            <w:r w:rsidRPr="00A95784">
              <w:rPr>
                <w:shadow/>
                <w:sz w:val="22"/>
                <w:szCs w:val="22"/>
              </w:rPr>
              <w:t xml:space="preserve">- 2016 год – ___ тыс. рублей </w:t>
            </w:r>
          </w:p>
          <w:p w:rsidR="00034156" w:rsidRPr="00A95784" w:rsidRDefault="00034156" w:rsidP="00090189">
            <w:pPr>
              <w:rPr>
                <w:shadow/>
                <w:sz w:val="22"/>
                <w:szCs w:val="22"/>
              </w:rPr>
            </w:pPr>
            <w:r w:rsidRPr="00A95784">
              <w:rPr>
                <w:shadow/>
                <w:sz w:val="22"/>
                <w:szCs w:val="22"/>
              </w:rPr>
              <w:t>- 2017 год – ___ тыс. рублей</w:t>
            </w:r>
          </w:p>
        </w:tc>
        <w:tc>
          <w:tcPr>
            <w:tcW w:w="1791" w:type="dxa"/>
            <w:gridSpan w:val="2"/>
          </w:tcPr>
          <w:p w:rsidR="00034156" w:rsidRPr="00A95784" w:rsidRDefault="00034156" w:rsidP="00090189">
            <w:pPr>
              <w:shd w:val="clear" w:color="auto" w:fill="FFFFFF"/>
              <w:tabs>
                <w:tab w:val="left" w:pos="7747"/>
              </w:tabs>
              <w:jc w:val="center"/>
              <w:rPr>
                <w:shadow/>
                <w:sz w:val="22"/>
                <w:szCs w:val="22"/>
              </w:rPr>
            </w:pPr>
          </w:p>
        </w:tc>
        <w:tc>
          <w:tcPr>
            <w:tcW w:w="1599" w:type="dxa"/>
          </w:tcPr>
          <w:p w:rsidR="00034156" w:rsidRPr="00A95784" w:rsidRDefault="00034156" w:rsidP="00090189">
            <w:pPr>
              <w:jc w:val="center"/>
              <w:rPr>
                <w:shadow/>
                <w:sz w:val="22"/>
                <w:szCs w:val="22"/>
              </w:rPr>
            </w:pPr>
          </w:p>
          <w:p w:rsidR="00034156" w:rsidRPr="00A95784" w:rsidRDefault="00034156" w:rsidP="00090189">
            <w:pPr>
              <w:jc w:val="center"/>
              <w:rPr>
                <w:shadow/>
                <w:sz w:val="22"/>
                <w:szCs w:val="22"/>
              </w:rPr>
            </w:pPr>
          </w:p>
          <w:p w:rsidR="00034156" w:rsidRPr="00A95784" w:rsidRDefault="00034156" w:rsidP="00090189">
            <w:pPr>
              <w:jc w:val="center"/>
              <w:rPr>
                <w:shadow/>
                <w:sz w:val="22"/>
                <w:szCs w:val="22"/>
              </w:rPr>
            </w:pPr>
            <w:r w:rsidRPr="00A95784">
              <w:rPr>
                <w:shadow/>
                <w:sz w:val="22"/>
                <w:szCs w:val="22"/>
              </w:rPr>
              <w:t>10 баллов</w:t>
            </w:r>
          </w:p>
          <w:p w:rsidR="00034156" w:rsidRPr="00A95784" w:rsidRDefault="00034156" w:rsidP="00090189">
            <w:pPr>
              <w:jc w:val="center"/>
              <w:rPr>
                <w:shadow/>
                <w:sz w:val="22"/>
                <w:szCs w:val="22"/>
              </w:rPr>
            </w:pPr>
            <w:r w:rsidRPr="00A95784">
              <w:rPr>
                <w:shadow/>
                <w:sz w:val="22"/>
                <w:szCs w:val="22"/>
              </w:rPr>
              <w:t>10 баллов</w:t>
            </w:r>
          </w:p>
        </w:tc>
        <w:tc>
          <w:tcPr>
            <w:tcW w:w="1080" w:type="dxa"/>
          </w:tcPr>
          <w:p w:rsidR="00034156" w:rsidRPr="00A95784" w:rsidRDefault="00034156" w:rsidP="00090189">
            <w:pPr>
              <w:rPr>
                <w:shadow/>
                <w:sz w:val="22"/>
                <w:szCs w:val="22"/>
              </w:rPr>
            </w:pPr>
          </w:p>
        </w:tc>
      </w:tr>
      <w:tr w:rsidR="00034156" w:rsidRPr="00A95784">
        <w:trPr>
          <w:trHeight w:val="520"/>
          <w:jc w:val="center"/>
        </w:trPr>
        <w:tc>
          <w:tcPr>
            <w:tcW w:w="692" w:type="dxa"/>
          </w:tcPr>
          <w:p w:rsidR="00034156" w:rsidRPr="00A95784" w:rsidRDefault="00034156" w:rsidP="00090189">
            <w:pPr>
              <w:jc w:val="center"/>
              <w:rPr>
                <w:shadow/>
                <w:sz w:val="22"/>
                <w:szCs w:val="22"/>
              </w:rPr>
            </w:pPr>
            <w:r w:rsidRPr="00A95784">
              <w:rPr>
                <w:shadow/>
                <w:sz w:val="22"/>
                <w:szCs w:val="22"/>
              </w:rPr>
              <w:t xml:space="preserve">16. </w:t>
            </w:r>
          </w:p>
        </w:tc>
        <w:tc>
          <w:tcPr>
            <w:tcW w:w="5427" w:type="dxa"/>
          </w:tcPr>
          <w:p w:rsidR="00034156" w:rsidRPr="00A95784" w:rsidRDefault="00034156" w:rsidP="00090189">
            <w:pPr>
              <w:rPr>
                <w:shadow/>
                <w:sz w:val="22"/>
                <w:szCs w:val="22"/>
              </w:rPr>
            </w:pPr>
            <w:r w:rsidRPr="00A95784">
              <w:rPr>
                <w:shadow/>
                <w:sz w:val="22"/>
                <w:szCs w:val="22"/>
              </w:rPr>
              <w:t xml:space="preserve">Освоено финансовых средств на охрану труда в 2016 году (тыс. рублей) </w:t>
            </w:r>
          </w:p>
          <w:p w:rsidR="00034156" w:rsidRPr="00A95784" w:rsidRDefault="00034156" w:rsidP="00090189">
            <w:pPr>
              <w:rPr>
                <w:shadow/>
                <w:sz w:val="22"/>
                <w:szCs w:val="22"/>
              </w:rPr>
            </w:pPr>
          </w:p>
          <w:p w:rsidR="00034156" w:rsidRPr="00A95784" w:rsidRDefault="00034156" w:rsidP="00090189">
            <w:pPr>
              <w:rPr>
                <w:shadow/>
                <w:sz w:val="22"/>
                <w:szCs w:val="22"/>
              </w:rPr>
            </w:pPr>
            <w:r w:rsidRPr="00A95784">
              <w:rPr>
                <w:shadow/>
                <w:sz w:val="22"/>
                <w:szCs w:val="22"/>
              </w:rPr>
              <w:t xml:space="preserve">- до 30 % плана –  ___ тыс. рублей </w:t>
            </w:r>
          </w:p>
          <w:p w:rsidR="00034156" w:rsidRPr="00A95784" w:rsidRDefault="00034156" w:rsidP="00090189">
            <w:pPr>
              <w:rPr>
                <w:shadow/>
                <w:sz w:val="22"/>
                <w:szCs w:val="22"/>
              </w:rPr>
            </w:pPr>
            <w:r w:rsidRPr="00A95784">
              <w:rPr>
                <w:shadow/>
                <w:sz w:val="22"/>
                <w:szCs w:val="22"/>
              </w:rPr>
              <w:t xml:space="preserve">- до 50 % плана –  ___ тыс. рублей </w:t>
            </w:r>
          </w:p>
          <w:p w:rsidR="00034156" w:rsidRPr="00A95784" w:rsidRDefault="00034156" w:rsidP="00090189">
            <w:pPr>
              <w:rPr>
                <w:shadow/>
                <w:sz w:val="22"/>
                <w:szCs w:val="22"/>
              </w:rPr>
            </w:pPr>
            <w:r w:rsidRPr="00A95784">
              <w:rPr>
                <w:shadow/>
                <w:sz w:val="22"/>
                <w:szCs w:val="22"/>
              </w:rPr>
              <w:t xml:space="preserve">- до 70 % плана –  ___ тыс. рублей </w:t>
            </w:r>
          </w:p>
          <w:p w:rsidR="00034156" w:rsidRPr="00A95784" w:rsidRDefault="00034156" w:rsidP="00090189">
            <w:pPr>
              <w:rPr>
                <w:shadow/>
                <w:sz w:val="22"/>
                <w:szCs w:val="22"/>
              </w:rPr>
            </w:pPr>
            <w:r w:rsidRPr="00A95784">
              <w:rPr>
                <w:shadow/>
                <w:sz w:val="22"/>
                <w:szCs w:val="22"/>
              </w:rPr>
              <w:t xml:space="preserve">- 100 % плана –  ___ тыс. рублей </w:t>
            </w:r>
          </w:p>
        </w:tc>
        <w:tc>
          <w:tcPr>
            <w:tcW w:w="1791" w:type="dxa"/>
            <w:gridSpan w:val="2"/>
          </w:tcPr>
          <w:p w:rsidR="00034156" w:rsidRPr="00A95784" w:rsidRDefault="00034156" w:rsidP="00090189">
            <w:pPr>
              <w:shd w:val="clear" w:color="auto" w:fill="FFFFFF"/>
              <w:tabs>
                <w:tab w:val="left" w:pos="7747"/>
              </w:tabs>
              <w:jc w:val="center"/>
              <w:rPr>
                <w:shadow/>
                <w:sz w:val="22"/>
                <w:szCs w:val="22"/>
              </w:rPr>
            </w:pPr>
          </w:p>
        </w:tc>
        <w:tc>
          <w:tcPr>
            <w:tcW w:w="1599" w:type="dxa"/>
          </w:tcPr>
          <w:p w:rsidR="00034156" w:rsidRPr="00A95784" w:rsidRDefault="00034156" w:rsidP="00090189">
            <w:pPr>
              <w:jc w:val="center"/>
              <w:rPr>
                <w:shadow/>
                <w:sz w:val="22"/>
                <w:szCs w:val="22"/>
              </w:rPr>
            </w:pPr>
          </w:p>
          <w:p w:rsidR="00034156" w:rsidRPr="00A95784" w:rsidRDefault="00034156" w:rsidP="00090189">
            <w:pPr>
              <w:jc w:val="center"/>
              <w:rPr>
                <w:shadow/>
                <w:sz w:val="22"/>
                <w:szCs w:val="22"/>
              </w:rPr>
            </w:pPr>
          </w:p>
          <w:p w:rsidR="00034156" w:rsidRPr="00A95784" w:rsidRDefault="00034156" w:rsidP="00090189">
            <w:pPr>
              <w:jc w:val="center"/>
              <w:rPr>
                <w:shadow/>
                <w:sz w:val="22"/>
                <w:szCs w:val="22"/>
              </w:rPr>
            </w:pPr>
          </w:p>
          <w:p w:rsidR="00034156" w:rsidRPr="00A95784" w:rsidRDefault="00034156" w:rsidP="00090189">
            <w:pPr>
              <w:jc w:val="center"/>
              <w:rPr>
                <w:shadow/>
                <w:sz w:val="22"/>
                <w:szCs w:val="22"/>
              </w:rPr>
            </w:pPr>
            <w:r w:rsidRPr="00A95784">
              <w:rPr>
                <w:shadow/>
                <w:sz w:val="22"/>
                <w:szCs w:val="22"/>
              </w:rPr>
              <w:t xml:space="preserve">5 баллов </w:t>
            </w:r>
          </w:p>
          <w:p w:rsidR="00034156" w:rsidRPr="00A95784" w:rsidRDefault="00034156" w:rsidP="00090189">
            <w:pPr>
              <w:jc w:val="center"/>
              <w:rPr>
                <w:shadow/>
                <w:sz w:val="22"/>
                <w:szCs w:val="22"/>
              </w:rPr>
            </w:pPr>
            <w:r w:rsidRPr="00A95784">
              <w:rPr>
                <w:shadow/>
                <w:sz w:val="22"/>
                <w:szCs w:val="22"/>
              </w:rPr>
              <w:t xml:space="preserve">10 баллов </w:t>
            </w:r>
          </w:p>
          <w:p w:rsidR="00034156" w:rsidRPr="00A95784" w:rsidRDefault="00034156" w:rsidP="00090189">
            <w:pPr>
              <w:jc w:val="center"/>
              <w:rPr>
                <w:shadow/>
                <w:sz w:val="22"/>
                <w:szCs w:val="22"/>
              </w:rPr>
            </w:pPr>
            <w:r w:rsidRPr="00A95784">
              <w:rPr>
                <w:shadow/>
                <w:sz w:val="22"/>
                <w:szCs w:val="22"/>
              </w:rPr>
              <w:t xml:space="preserve">15 баллов </w:t>
            </w:r>
          </w:p>
          <w:p w:rsidR="00034156" w:rsidRPr="00A95784" w:rsidRDefault="00034156" w:rsidP="00090189">
            <w:pPr>
              <w:jc w:val="center"/>
              <w:rPr>
                <w:shadow/>
                <w:sz w:val="22"/>
                <w:szCs w:val="22"/>
              </w:rPr>
            </w:pPr>
            <w:r w:rsidRPr="00A95784">
              <w:rPr>
                <w:shadow/>
                <w:sz w:val="22"/>
                <w:szCs w:val="22"/>
              </w:rPr>
              <w:t xml:space="preserve">20 баллов </w:t>
            </w:r>
          </w:p>
        </w:tc>
        <w:tc>
          <w:tcPr>
            <w:tcW w:w="1080" w:type="dxa"/>
          </w:tcPr>
          <w:p w:rsidR="00034156" w:rsidRPr="00A95784" w:rsidRDefault="00034156" w:rsidP="00090189">
            <w:pPr>
              <w:rPr>
                <w:shadow/>
                <w:sz w:val="22"/>
                <w:szCs w:val="22"/>
              </w:rPr>
            </w:pPr>
          </w:p>
        </w:tc>
      </w:tr>
      <w:tr w:rsidR="00034156" w:rsidRPr="00A95784">
        <w:trPr>
          <w:trHeight w:val="520"/>
          <w:jc w:val="center"/>
        </w:trPr>
        <w:tc>
          <w:tcPr>
            <w:tcW w:w="692" w:type="dxa"/>
          </w:tcPr>
          <w:p w:rsidR="00034156" w:rsidRPr="00A95784" w:rsidRDefault="00034156" w:rsidP="00090189">
            <w:pPr>
              <w:jc w:val="center"/>
              <w:rPr>
                <w:shadow/>
                <w:sz w:val="22"/>
                <w:szCs w:val="22"/>
              </w:rPr>
            </w:pPr>
            <w:r w:rsidRPr="00A95784">
              <w:rPr>
                <w:shadow/>
                <w:sz w:val="22"/>
                <w:szCs w:val="22"/>
              </w:rPr>
              <w:t>17.</w:t>
            </w:r>
          </w:p>
        </w:tc>
        <w:tc>
          <w:tcPr>
            <w:tcW w:w="5427" w:type="dxa"/>
          </w:tcPr>
          <w:p w:rsidR="00034156" w:rsidRPr="00A95784" w:rsidRDefault="00034156" w:rsidP="00090189">
            <w:pPr>
              <w:rPr>
                <w:shadow/>
                <w:sz w:val="22"/>
                <w:szCs w:val="22"/>
              </w:rPr>
            </w:pPr>
            <w:r w:rsidRPr="00A95784">
              <w:rPr>
                <w:shadow/>
                <w:sz w:val="22"/>
                <w:szCs w:val="22"/>
              </w:rPr>
              <w:t>Не освоены  финансовые средства на охрану труда в 2016 году</w:t>
            </w:r>
          </w:p>
        </w:tc>
        <w:tc>
          <w:tcPr>
            <w:tcW w:w="1791" w:type="dxa"/>
            <w:gridSpan w:val="2"/>
          </w:tcPr>
          <w:p w:rsidR="00034156" w:rsidRPr="00A95784" w:rsidRDefault="00034156" w:rsidP="00090189">
            <w:pPr>
              <w:shd w:val="clear" w:color="auto" w:fill="FFFFFF"/>
              <w:tabs>
                <w:tab w:val="left" w:pos="7747"/>
              </w:tabs>
              <w:jc w:val="center"/>
              <w:rPr>
                <w:shadow/>
                <w:sz w:val="22"/>
                <w:szCs w:val="22"/>
              </w:rPr>
            </w:pPr>
          </w:p>
        </w:tc>
        <w:tc>
          <w:tcPr>
            <w:tcW w:w="1599" w:type="dxa"/>
          </w:tcPr>
          <w:p w:rsidR="00034156" w:rsidRPr="00A95784" w:rsidRDefault="00034156" w:rsidP="00090189">
            <w:pPr>
              <w:jc w:val="center"/>
              <w:rPr>
                <w:b/>
                <w:bCs/>
                <w:shadow/>
                <w:sz w:val="22"/>
                <w:szCs w:val="22"/>
              </w:rPr>
            </w:pPr>
            <w:r w:rsidRPr="00A95784">
              <w:rPr>
                <w:b/>
                <w:bCs/>
                <w:shadow/>
                <w:sz w:val="22"/>
                <w:szCs w:val="22"/>
              </w:rPr>
              <w:t xml:space="preserve">минус </w:t>
            </w:r>
          </w:p>
          <w:p w:rsidR="00034156" w:rsidRPr="00A95784" w:rsidRDefault="00034156" w:rsidP="00090189">
            <w:pPr>
              <w:jc w:val="center"/>
              <w:rPr>
                <w:shadow/>
                <w:sz w:val="22"/>
                <w:szCs w:val="22"/>
              </w:rPr>
            </w:pPr>
            <w:r w:rsidRPr="00A95784">
              <w:rPr>
                <w:b/>
                <w:bCs/>
                <w:shadow/>
                <w:sz w:val="22"/>
                <w:szCs w:val="22"/>
              </w:rPr>
              <w:t>30 баллов</w:t>
            </w:r>
          </w:p>
        </w:tc>
        <w:tc>
          <w:tcPr>
            <w:tcW w:w="1080" w:type="dxa"/>
          </w:tcPr>
          <w:p w:rsidR="00034156" w:rsidRPr="00A95784" w:rsidRDefault="00034156" w:rsidP="00090189">
            <w:pPr>
              <w:rPr>
                <w:shadow/>
                <w:sz w:val="22"/>
                <w:szCs w:val="22"/>
              </w:rPr>
            </w:pPr>
          </w:p>
        </w:tc>
      </w:tr>
      <w:tr w:rsidR="00034156" w:rsidRPr="00A95784">
        <w:trPr>
          <w:trHeight w:val="520"/>
          <w:jc w:val="center"/>
        </w:trPr>
        <w:tc>
          <w:tcPr>
            <w:tcW w:w="692" w:type="dxa"/>
          </w:tcPr>
          <w:p w:rsidR="00034156" w:rsidRPr="00A95784" w:rsidRDefault="00034156" w:rsidP="00090189">
            <w:pPr>
              <w:jc w:val="center"/>
              <w:rPr>
                <w:shadow/>
                <w:sz w:val="22"/>
                <w:szCs w:val="22"/>
              </w:rPr>
            </w:pPr>
            <w:r w:rsidRPr="00A95784">
              <w:rPr>
                <w:shadow/>
                <w:sz w:val="22"/>
                <w:szCs w:val="22"/>
              </w:rPr>
              <w:t xml:space="preserve">18. </w:t>
            </w:r>
          </w:p>
        </w:tc>
        <w:tc>
          <w:tcPr>
            <w:tcW w:w="5427" w:type="dxa"/>
          </w:tcPr>
          <w:p w:rsidR="00034156" w:rsidRPr="00A95784" w:rsidRDefault="00034156" w:rsidP="00090189">
            <w:pPr>
              <w:rPr>
                <w:shadow/>
                <w:sz w:val="22"/>
                <w:szCs w:val="22"/>
              </w:rPr>
            </w:pPr>
            <w:r w:rsidRPr="00A95784">
              <w:rPr>
                <w:shadow/>
                <w:sz w:val="22"/>
                <w:szCs w:val="22"/>
              </w:rPr>
              <w:t>Льготы, предусмотренные уполномоченному по охране труда:</w:t>
            </w:r>
          </w:p>
          <w:p w:rsidR="00034156" w:rsidRPr="00A95784" w:rsidRDefault="00034156" w:rsidP="00090189">
            <w:pPr>
              <w:rPr>
                <w:shadow/>
                <w:sz w:val="22"/>
                <w:szCs w:val="22"/>
              </w:rPr>
            </w:pPr>
          </w:p>
          <w:p w:rsidR="00034156" w:rsidRPr="00A95784" w:rsidRDefault="00034156" w:rsidP="00090189">
            <w:pPr>
              <w:rPr>
                <w:shadow/>
                <w:sz w:val="22"/>
                <w:szCs w:val="22"/>
              </w:rPr>
            </w:pPr>
            <w:r w:rsidRPr="00A95784">
              <w:rPr>
                <w:shadow/>
                <w:sz w:val="22"/>
                <w:szCs w:val="22"/>
              </w:rPr>
              <w:t xml:space="preserve">-доплата </w:t>
            </w:r>
          </w:p>
          <w:p w:rsidR="00034156" w:rsidRPr="00A95784" w:rsidRDefault="00034156" w:rsidP="00090189">
            <w:pPr>
              <w:rPr>
                <w:shadow/>
                <w:sz w:val="22"/>
                <w:szCs w:val="22"/>
              </w:rPr>
            </w:pPr>
            <w:r w:rsidRPr="00A95784">
              <w:rPr>
                <w:shadow/>
                <w:sz w:val="22"/>
                <w:szCs w:val="22"/>
              </w:rPr>
              <w:t xml:space="preserve">- дополнительный отпуск </w:t>
            </w:r>
          </w:p>
          <w:p w:rsidR="00034156" w:rsidRPr="00A95784" w:rsidRDefault="00034156" w:rsidP="00090189">
            <w:pPr>
              <w:rPr>
                <w:shadow/>
                <w:sz w:val="22"/>
                <w:szCs w:val="22"/>
              </w:rPr>
            </w:pPr>
            <w:r w:rsidRPr="00A95784">
              <w:rPr>
                <w:shadow/>
                <w:sz w:val="22"/>
                <w:szCs w:val="22"/>
              </w:rPr>
              <w:t xml:space="preserve">- другое (указать) </w:t>
            </w:r>
          </w:p>
          <w:p w:rsidR="00034156" w:rsidRPr="00A95784" w:rsidRDefault="00034156" w:rsidP="00090189">
            <w:pPr>
              <w:rPr>
                <w:shadow/>
                <w:sz w:val="22"/>
                <w:szCs w:val="22"/>
              </w:rPr>
            </w:pPr>
          </w:p>
          <w:p w:rsidR="00034156" w:rsidRPr="00A95784" w:rsidRDefault="00034156" w:rsidP="00090189">
            <w:pPr>
              <w:rPr>
                <w:shadow/>
                <w:sz w:val="22"/>
                <w:szCs w:val="22"/>
              </w:rPr>
            </w:pPr>
            <w:r w:rsidRPr="00A95784">
              <w:rPr>
                <w:shadow/>
                <w:sz w:val="22"/>
                <w:szCs w:val="22"/>
              </w:rPr>
              <w:t xml:space="preserve">(предоставить выписки из соответствующих документов) </w:t>
            </w:r>
          </w:p>
        </w:tc>
        <w:tc>
          <w:tcPr>
            <w:tcW w:w="1791" w:type="dxa"/>
            <w:gridSpan w:val="2"/>
          </w:tcPr>
          <w:p w:rsidR="00034156" w:rsidRPr="00A95784" w:rsidRDefault="00034156" w:rsidP="00090189">
            <w:pPr>
              <w:shd w:val="clear" w:color="auto" w:fill="FFFFFF"/>
              <w:tabs>
                <w:tab w:val="left" w:pos="7747"/>
              </w:tabs>
              <w:jc w:val="center"/>
              <w:rPr>
                <w:shadow/>
                <w:sz w:val="22"/>
                <w:szCs w:val="22"/>
              </w:rPr>
            </w:pPr>
          </w:p>
        </w:tc>
        <w:tc>
          <w:tcPr>
            <w:tcW w:w="1599" w:type="dxa"/>
          </w:tcPr>
          <w:p w:rsidR="00034156" w:rsidRPr="00A95784" w:rsidRDefault="00034156" w:rsidP="00090189">
            <w:pPr>
              <w:jc w:val="center"/>
              <w:rPr>
                <w:shadow/>
                <w:sz w:val="22"/>
                <w:szCs w:val="22"/>
              </w:rPr>
            </w:pPr>
          </w:p>
          <w:p w:rsidR="00034156" w:rsidRPr="00A95784" w:rsidRDefault="00034156" w:rsidP="00090189">
            <w:pPr>
              <w:jc w:val="center"/>
              <w:rPr>
                <w:shadow/>
                <w:sz w:val="22"/>
                <w:szCs w:val="22"/>
              </w:rPr>
            </w:pPr>
          </w:p>
          <w:p w:rsidR="00034156" w:rsidRPr="00A95784" w:rsidRDefault="00034156" w:rsidP="00090189">
            <w:pPr>
              <w:jc w:val="center"/>
              <w:rPr>
                <w:shadow/>
                <w:sz w:val="22"/>
                <w:szCs w:val="22"/>
              </w:rPr>
            </w:pPr>
          </w:p>
          <w:p w:rsidR="00034156" w:rsidRPr="00A95784" w:rsidRDefault="00034156" w:rsidP="00090189">
            <w:pPr>
              <w:jc w:val="center"/>
              <w:rPr>
                <w:shadow/>
                <w:sz w:val="22"/>
                <w:szCs w:val="22"/>
              </w:rPr>
            </w:pPr>
            <w:r w:rsidRPr="00A95784">
              <w:rPr>
                <w:shadow/>
                <w:sz w:val="22"/>
                <w:szCs w:val="22"/>
              </w:rPr>
              <w:t xml:space="preserve">10 баллов </w:t>
            </w:r>
          </w:p>
          <w:p w:rsidR="00034156" w:rsidRPr="00A95784" w:rsidRDefault="00034156" w:rsidP="00090189">
            <w:pPr>
              <w:jc w:val="center"/>
              <w:rPr>
                <w:shadow/>
                <w:sz w:val="22"/>
                <w:szCs w:val="22"/>
              </w:rPr>
            </w:pPr>
            <w:r w:rsidRPr="00A95784">
              <w:rPr>
                <w:shadow/>
                <w:sz w:val="22"/>
                <w:szCs w:val="22"/>
              </w:rPr>
              <w:t>10 баллов</w:t>
            </w:r>
          </w:p>
          <w:p w:rsidR="00034156" w:rsidRPr="00A95784" w:rsidRDefault="00034156" w:rsidP="00090189">
            <w:pPr>
              <w:jc w:val="center"/>
              <w:rPr>
                <w:shadow/>
                <w:sz w:val="22"/>
                <w:szCs w:val="22"/>
              </w:rPr>
            </w:pPr>
            <w:r w:rsidRPr="00A95784">
              <w:rPr>
                <w:shadow/>
                <w:sz w:val="22"/>
                <w:szCs w:val="22"/>
              </w:rPr>
              <w:t>10 баллов</w:t>
            </w:r>
          </w:p>
        </w:tc>
        <w:tc>
          <w:tcPr>
            <w:tcW w:w="1080" w:type="dxa"/>
          </w:tcPr>
          <w:p w:rsidR="00034156" w:rsidRPr="00A95784" w:rsidRDefault="00034156" w:rsidP="00090189">
            <w:pPr>
              <w:rPr>
                <w:shadow/>
                <w:sz w:val="22"/>
                <w:szCs w:val="22"/>
              </w:rPr>
            </w:pPr>
          </w:p>
        </w:tc>
      </w:tr>
    </w:tbl>
    <w:p w:rsidR="00034156" w:rsidRPr="00A95784" w:rsidRDefault="00034156" w:rsidP="00090189">
      <w:pPr>
        <w:rPr>
          <w:b/>
          <w:bCs/>
          <w:shadow/>
          <w:sz w:val="24"/>
          <w:szCs w:val="24"/>
        </w:rPr>
      </w:pPr>
    </w:p>
    <w:p w:rsidR="00034156" w:rsidRPr="00A95784" w:rsidRDefault="00034156" w:rsidP="00090189">
      <w:pPr>
        <w:rPr>
          <w:b/>
          <w:bCs/>
          <w:shadow/>
          <w:sz w:val="24"/>
          <w:szCs w:val="24"/>
        </w:rPr>
      </w:pPr>
    </w:p>
    <w:p w:rsidR="00034156" w:rsidRPr="00A95784" w:rsidRDefault="00034156" w:rsidP="00090189">
      <w:pPr>
        <w:rPr>
          <w:b/>
          <w:bCs/>
          <w:shadow/>
          <w:sz w:val="24"/>
          <w:szCs w:val="24"/>
        </w:rPr>
      </w:pPr>
    </w:p>
    <w:p w:rsidR="00034156" w:rsidRPr="00A95784" w:rsidRDefault="00034156" w:rsidP="00090189">
      <w:pPr>
        <w:rPr>
          <w:b/>
          <w:bCs/>
          <w:shadow/>
          <w:sz w:val="24"/>
          <w:szCs w:val="24"/>
        </w:rPr>
      </w:pPr>
    </w:p>
    <w:p w:rsidR="00034156" w:rsidRPr="00A95784" w:rsidRDefault="00034156" w:rsidP="00090189">
      <w:pPr>
        <w:shd w:val="clear" w:color="auto" w:fill="FFFFFF"/>
        <w:jc w:val="both"/>
        <w:rPr>
          <w:shadow/>
          <w:sz w:val="28"/>
          <w:szCs w:val="28"/>
        </w:rPr>
      </w:pPr>
      <w:r w:rsidRPr="00A95784">
        <w:rPr>
          <w:shadow/>
          <w:sz w:val="28"/>
          <w:szCs w:val="28"/>
        </w:rPr>
        <w:t xml:space="preserve">Председатель </w:t>
      </w:r>
    </w:p>
    <w:p w:rsidR="00034156" w:rsidRPr="00A95784" w:rsidRDefault="00034156" w:rsidP="00090189">
      <w:pPr>
        <w:shd w:val="clear" w:color="auto" w:fill="FFFFFF"/>
        <w:jc w:val="both"/>
        <w:rPr>
          <w:shadow/>
          <w:sz w:val="28"/>
          <w:szCs w:val="28"/>
        </w:rPr>
      </w:pPr>
      <w:r w:rsidRPr="00A95784">
        <w:rPr>
          <w:shadow/>
          <w:sz w:val="28"/>
          <w:szCs w:val="28"/>
        </w:rPr>
        <w:t>местной организации Профсоюза                                    ____________________</w:t>
      </w:r>
    </w:p>
    <w:p w:rsidR="00034156" w:rsidRPr="00A95784" w:rsidRDefault="00034156" w:rsidP="00090189">
      <w:pPr>
        <w:shd w:val="clear" w:color="auto" w:fill="FFFFFF"/>
        <w:jc w:val="both"/>
        <w:rPr>
          <w:shadow/>
        </w:rPr>
      </w:pPr>
      <w:r w:rsidRPr="00A95784">
        <w:rPr>
          <w:shadow/>
        </w:rPr>
        <w:t xml:space="preserve">                                                                                                                                                          (Ф.И.О.)</w:t>
      </w:r>
    </w:p>
    <w:p w:rsidR="00034156" w:rsidRPr="00A95784" w:rsidRDefault="00034156" w:rsidP="00090189">
      <w:pPr>
        <w:shd w:val="clear" w:color="auto" w:fill="FFFFFF"/>
        <w:jc w:val="both"/>
        <w:rPr>
          <w:shadow/>
        </w:rPr>
      </w:pPr>
      <w:r w:rsidRPr="00A95784">
        <w:rPr>
          <w:shadow/>
        </w:rPr>
        <w:t xml:space="preserve"> </w:t>
      </w:r>
    </w:p>
    <w:p w:rsidR="00034156" w:rsidRPr="00A95784" w:rsidRDefault="00034156" w:rsidP="00090189">
      <w:pPr>
        <w:jc w:val="center"/>
        <w:rPr>
          <w:shadow/>
        </w:rPr>
      </w:pPr>
      <w:r w:rsidRPr="00A95784">
        <w:rPr>
          <w:shadow/>
        </w:rPr>
        <w:t xml:space="preserve">                                                                                                                                        (печать)</w:t>
      </w:r>
    </w:p>
    <w:p w:rsidR="00034156" w:rsidRPr="00A95784" w:rsidRDefault="00034156" w:rsidP="00090189">
      <w:pPr>
        <w:rPr>
          <w:shadow/>
          <w:sz w:val="28"/>
          <w:szCs w:val="28"/>
        </w:rPr>
      </w:pPr>
    </w:p>
    <w:p w:rsidR="00034156" w:rsidRPr="00A95784" w:rsidRDefault="00034156" w:rsidP="00090189">
      <w:pPr>
        <w:shd w:val="clear" w:color="auto" w:fill="FFFFFF"/>
        <w:jc w:val="both"/>
        <w:rPr>
          <w:shadow/>
          <w:sz w:val="28"/>
          <w:szCs w:val="28"/>
        </w:rPr>
      </w:pPr>
      <w:r w:rsidRPr="00A95784">
        <w:rPr>
          <w:shadow/>
          <w:sz w:val="28"/>
          <w:szCs w:val="28"/>
        </w:rPr>
        <w:t xml:space="preserve">Руководитель </w:t>
      </w:r>
    </w:p>
    <w:p w:rsidR="00034156" w:rsidRPr="00A95784" w:rsidRDefault="00034156" w:rsidP="00090189">
      <w:pPr>
        <w:shd w:val="clear" w:color="auto" w:fill="FFFFFF"/>
        <w:jc w:val="both"/>
        <w:rPr>
          <w:shadow/>
          <w:sz w:val="28"/>
          <w:szCs w:val="28"/>
        </w:rPr>
      </w:pPr>
      <w:r w:rsidRPr="00A95784">
        <w:rPr>
          <w:shadow/>
          <w:sz w:val="28"/>
          <w:szCs w:val="28"/>
        </w:rPr>
        <w:t>образовательной организации                                          ____________________</w:t>
      </w:r>
    </w:p>
    <w:p w:rsidR="00034156" w:rsidRPr="00A95784" w:rsidRDefault="00034156" w:rsidP="00090189">
      <w:pPr>
        <w:shd w:val="clear" w:color="auto" w:fill="FFFFFF"/>
        <w:jc w:val="both"/>
        <w:rPr>
          <w:shadow/>
        </w:rPr>
      </w:pPr>
      <w:r w:rsidRPr="00A95784">
        <w:rPr>
          <w:shadow/>
        </w:rPr>
        <w:t xml:space="preserve">                                                                                                                                                          (Ф.И.О.)</w:t>
      </w:r>
    </w:p>
    <w:p w:rsidR="00034156" w:rsidRPr="00A95784" w:rsidRDefault="00034156" w:rsidP="00090189">
      <w:pPr>
        <w:shd w:val="clear" w:color="auto" w:fill="FFFFFF"/>
        <w:jc w:val="both"/>
        <w:rPr>
          <w:shadow/>
        </w:rPr>
      </w:pPr>
      <w:r w:rsidRPr="00A95784">
        <w:rPr>
          <w:shadow/>
        </w:rPr>
        <w:t xml:space="preserve"> </w:t>
      </w:r>
    </w:p>
    <w:p w:rsidR="00034156" w:rsidRPr="00A95784" w:rsidRDefault="00034156" w:rsidP="00090189">
      <w:pPr>
        <w:jc w:val="center"/>
        <w:rPr>
          <w:shadow/>
        </w:rPr>
      </w:pPr>
      <w:r w:rsidRPr="00A95784">
        <w:rPr>
          <w:shadow/>
        </w:rPr>
        <w:t xml:space="preserve">                                                                                                                                        (печать)</w:t>
      </w:r>
    </w:p>
    <w:p w:rsidR="00034156" w:rsidRPr="00A95784" w:rsidRDefault="00034156" w:rsidP="00090189">
      <w:pPr>
        <w:rPr>
          <w:shadow/>
        </w:rPr>
      </w:pPr>
    </w:p>
    <w:p w:rsidR="00034156" w:rsidRPr="00A95784" w:rsidRDefault="00034156" w:rsidP="00090189">
      <w:pPr>
        <w:rPr>
          <w:shadow/>
        </w:rPr>
      </w:pPr>
    </w:p>
    <w:p w:rsidR="00034156" w:rsidRPr="00A95784" w:rsidRDefault="00034156" w:rsidP="00090189">
      <w:pPr>
        <w:shd w:val="clear" w:color="auto" w:fill="FFFFFF"/>
        <w:jc w:val="both"/>
        <w:rPr>
          <w:shadow/>
          <w:sz w:val="28"/>
          <w:szCs w:val="28"/>
        </w:rPr>
      </w:pPr>
      <w:r w:rsidRPr="00A95784">
        <w:rPr>
          <w:shadow/>
          <w:sz w:val="28"/>
          <w:szCs w:val="28"/>
        </w:rPr>
        <w:t xml:space="preserve">Председатель </w:t>
      </w:r>
    </w:p>
    <w:p w:rsidR="00034156" w:rsidRPr="00A95784" w:rsidRDefault="00034156" w:rsidP="00090189">
      <w:pPr>
        <w:shd w:val="clear" w:color="auto" w:fill="FFFFFF"/>
        <w:jc w:val="both"/>
        <w:rPr>
          <w:shadow/>
          <w:sz w:val="28"/>
          <w:szCs w:val="28"/>
        </w:rPr>
      </w:pPr>
      <w:r w:rsidRPr="00A95784">
        <w:rPr>
          <w:shadow/>
          <w:sz w:val="28"/>
          <w:szCs w:val="28"/>
        </w:rPr>
        <w:t>первичной профсоюзной организации                            ____________________</w:t>
      </w:r>
    </w:p>
    <w:p w:rsidR="00034156" w:rsidRPr="00A95784" w:rsidRDefault="00034156" w:rsidP="00090189">
      <w:pPr>
        <w:shd w:val="clear" w:color="auto" w:fill="FFFFFF"/>
        <w:jc w:val="both"/>
        <w:rPr>
          <w:shadow/>
        </w:rPr>
      </w:pPr>
      <w:r w:rsidRPr="00A95784">
        <w:rPr>
          <w:shadow/>
        </w:rPr>
        <w:t xml:space="preserve">                                                                                                                                                          (Ф.И.О.)</w:t>
      </w:r>
    </w:p>
    <w:p w:rsidR="00034156" w:rsidRPr="00A95784" w:rsidRDefault="00034156" w:rsidP="00090189">
      <w:pPr>
        <w:shd w:val="clear" w:color="auto" w:fill="FFFFFF"/>
        <w:jc w:val="both"/>
        <w:rPr>
          <w:shadow/>
        </w:rPr>
      </w:pPr>
    </w:p>
    <w:p w:rsidR="00034156" w:rsidRPr="00A95784" w:rsidRDefault="00034156" w:rsidP="00090189">
      <w:pPr>
        <w:shd w:val="clear" w:color="auto" w:fill="FFFFFF"/>
        <w:jc w:val="both"/>
        <w:rPr>
          <w:shadow/>
        </w:rPr>
      </w:pPr>
    </w:p>
    <w:p w:rsidR="00034156" w:rsidRPr="00A95784" w:rsidRDefault="00034156" w:rsidP="00090189">
      <w:pPr>
        <w:shd w:val="clear" w:color="auto" w:fill="FFFFFF"/>
        <w:jc w:val="both"/>
        <w:rPr>
          <w:shadow/>
        </w:rPr>
      </w:pPr>
    </w:p>
    <w:p w:rsidR="00034156" w:rsidRPr="00A95784" w:rsidRDefault="00034156" w:rsidP="00090189">
      <w:pPr>
        <w:shd w:val="clear" w:color="auto" w:fill="FFFFFF"/>
        <w:jc w:val="both"/>
        <w:rPr>
          <w:shadow/>
        </w:rPr>
      </w:pPr>
    </w:p>
    <w:p w:rsidR="00034156" w:rsidRPr="00A95784" w:rsidRDefault="00034156" w:rsidP="00090189">
      <w:pPr>
        <w:shd w:val="clear" w:color="auto" w:fill="FFFFFF"/>
        <w:jc w:val="both"/>
        <w:rPr>
          <w:shadow/>
        </w:rPr>
      </w:pPr>
    </w:p>
    <w:p w:rsidR="00034156" w:rsidRPr="00A95784" w:rsidRDefault="00034156" w:rsidP="00090189">
      <w:pPr>
        <w:shd w:val="clear" w:color="auto" w:fill="FFFFFF"/>
        <w:jc w:val="both"/>
        <w:rPr>
          <w:shadow/>
        </w:rPr>
      </w:pPr>
    </w:p>
    <w:p w:rsidR="00034156" w:rsidRPr="00A95784" w:rsidRDefault="00034156" w:rsidP="00090189">
      <w:pPr>
        <w:shd w:val="clear" w:color="auto" w:fill="FFFFFF"/>
        <w:jc w:val="both"/>
        <w:rPr>
          <w:shadow/>
        </w:rPr>
      </w:pPr>
    </w:p>
    <w:p w:rsidR="00034156" w:rsidRPr="00A95784" w:rsidRDefault="00034156" w:rsidP="00090189">
      <w:pPr>
        <w:shd w:val="clear" w:color="auto" w:fill="FFFFFF"/>
        <w:jc w:val="both"/>
        <w:rPr>
          <w:shadow/>
        </w:rPr>
      </w:pPr>
    </w:p>
    <w:p w:rsidR="00034156" w:rsidRPr="00A95784" w:rsidRDefault="00034156" w:rsidP="00090189">
      <w:pPr>
        <w:shd w:val="clear" w:color="auto" w:fill="FFFFFF"/>
        <w:jc w:val="both"/>
        <w:rPr>
          <w:shadow/>
        </w:rPr>
      </w:pPr>
    </w:p>
    <w:p w:rsidR="00034156" w:rsidRPr="00A95784" w:rsidRDefault="00034156" w:rsidP="00090189">
      <w:pPr>
        <w:shd w:val="clear" w:color="auto" w:fill="FFFFFF"/>
        <w:jc w:val="both"/>
        <w:rPr>
          <w:shadow/>
        </w:rPr>
      </w:pPr>
    </w:p>
    <w:p w:rsidR="00034156" w:rsidRPr="00A95784" w:rsidRDefault="00034156" w:rsidP="00090189">
      <w:pPr>
        <w:shd w:val="clear" w:color="auto" w:fill="FFFFFF"/>
        <w:jc w:val="both"/>
        <w:rPr>
          <w:shadow/>
        </w:rPr>
      </w:pPr>
    </w:p>
    <w:p w:rsidR="00034156" w:rsidRPr="00A95784" w:rsidRDefault="00034156" w:rsidP="00090189">
      <w:pPr>
        <w:shd w:val="clear" w:color="auto" w:fill="FFFFFF"/>
        <w:jc w:val="both"/>
        <w:rPr>
          <w:shadow/>
        </w:rPr>
      </w:pPr>
    </w:p>
    <w:p w:rsidR="00034156" w:rsidRPr="00A95784" w:rsidRDefault="00034156" w:rsidP="00090189">
      <w:pPr>
        <w:shd w:val="clear" w:color="auto" w:fill="FFFFFF"/>
        <w:jc w:val="both"/>
        <w:rPr>
          <w:shadow/>
        </w:rPr>
      </w:pPr>
    </w:p>
    <w:p w:rsidR="00034156" w:rsidRPr="00A95784" w:rsidRDefault="00034156" w:rsidP="00090189">
      <w:pPr>
        <w:shd w:val="clear" w:color="auto" w:fill="FFFFFF"/>
        <w:jc w:val="both"/>
        <w:rPr>
          <w:shadow/>
        </w:rPr>
      </w:pPr>
    </w:p>
    <w:p w:rsidR="00034156" w:rsidRPr="00A95784" w:rsidRDefault="00034156" w:rsidP="00090189">
      <w:pPr>
        <w:shd w:val="clear" w:color="auto" w:fill="FFFFFF"/>
        <w:jc w:val="both"/>
        <w:rPr>
          <w:shadow/>
        </w:rPr>
      </w:pPr>
    </w:p>
    <w:p w:rsidR="00034156" w:rsidRPr="00A95784" w:rsidRDefault="00034156" w:rsidP="00090189">
      <w:pPr>
        <w:shd w:val="clear" w:color="auto" w:fill="FFFFFF"/>
        <w:jc w:val="both"/>
        <w:rPr>
          <w:shadow/>
        </w:rPr>
      </w:pPr>
    </w:p>
    <w:p w:rsidR="00034156" w:rsidRPr="00A95784" w:rsidRDefault="00034156" w:rsidP="00090189">
      <w:pPr>
        <w:shd w:val="clear" w:color="auto" w:fill="FFFFFF"/>
        <w:jc w:val="both"/>
        <w:rPr>
          <w:shadow/>
        </w:rPr>
      </w:pPr>
    </w:p>
    <w:p w:rsidR="00034156" w:rsidRPr="00A95784" w:rsidRDefault="00034156" w:rsidP="00090189">
      <w:pPr>
        <w:shd w:val="clear" w:color="auto" w:fill="FFFFFF"/>
        <w:jc w:val="both"/>
        <w:rPr>
          <w:shadow/>
        </w:rPr>
      </w:pPr>
    </w:p>
    <w:p w:rsidR="00034156" w:rsidRPr="00A95784" w:rsidRDefault="00034156" w:rsidP="00090189">
      <w:pPr>
        <w:shd w:val="clear" w:color="auto" w:fill="FFFFFF"/>
        <w:jc w:val="both"/>
        <w:rPr>
          <w:shadow/>
        </w:rPr>
      </w:pPr>
    </w:p>
    <w:p w:rsidR="00034156" w:rsidRPr="00A95784" w:rsidRDefault="00034156" w:rsidP="00090189">
      <w:pPr>
        <w:shd w:val="clear" w:color="auto" w:fill="FFFFFF"/>
        <w:jc w:val="both"/>
        <w:rPr>
          <w:shadow/>
        </w:rPr>
      </w:pPr>
    </w:p>
    <w:p w:rsidR="00034156" w:rsidRPr="00A95784" w:rsidRDefault="00034156" w:rsidP="00090189">
      <w:pPr>
        <w:shd w:val="clear" w:color="auto" w:fill="FFFFFF"/>
        <w:jc w:val="both"/>
        <w:rPr>
          <w:shadow/>
        </w:rPr>
      </w:pPr>
    </w:p>
    <w:p w:rsidR="00034156" w:rsidRPr="00A95784" w:rsidRDefault="00034156" w:rsidP="00090189">
      <w:pPr>
        <w:shd w:val="clear" w:color="auto" w:fill="FFFFFF"/>
        <w:jc w:val="both"/>
        <w:rPr>
          <w:shadow/>
        </w:rPr>
      </w:pPr>
    </w:p>
    <w:p w:rsidR="00034156" w:rsidRPr="00A95784" w:rsidRDefault="00034156" w:rsidP="008E58E6">
      <w:pPr>
        <w:jc w:val="right"/>
        <w:rPr>
          <w:shadow/>
          <w:sz w:val="24"/>
          <w:szCs w:val="24"/>
        </w:rPr>
      </w:pPr>
      <w:r w:rsidRPr="00A95784">
        <w:rPr>
          <w:shadow/>
          <w:sz w:val="24"/>
          <w:szCs w:val="24"/>
        </w:rPr>
        <w:t xml:space="preserve">Приложение № 5 </w:t>
      </w:r>
    </w:p>
    <w:p w:rsidR="00034156" w:rsidRPr="00A95784" w:rsidRDefault="00034156" w:rsidP="008E58E6">
      <w:pPr>
        <w:jc w:val="right"/>
        <w:rPr>
          <w:shadow/>
          <w:sz w:val="24"/>
          <w:szCs w:val="24"/>
        </w:rPr>
      </w:pPr>
      <w:r w:rsidRPr="00A95784">
        <w:rPr>
          <w:shadow/>
          <w:sz w:val="24"/>
          <w:szCs w:val="24"/>
        </w:rPr>
        <w:t xml:space="preserve">к постановлению президиума </w:t>
      </w:r>
    </w:p>
    <w:p w:rsidR="00034156" w:rsidRPr="00A95784" w:rsidRDefault="00034156" w:rsidP="008E58E6">
      <w:pPr>
        <w:jc w:val="right"/>
        <w:rPr>
          <w:shadow/>
          <w:sz w:val="24"/>
          <w:szCs w:val="24"/>
        </w:rPr>
      </w:pPr>
      <w:r w:rsidRPr="00A95784">
        <w:rPr>
          <w:shadow/>
          <w:sz w:val="24"/>
          <w:szCs w:val="24"/>
        </w:rPr>
        <w:t>Белгородской региональной</w:t>
      </w:r>
    </w:p>
    <w:p w:rsidR="00034156" w:rsidRPr="00A95784" w:rsidRDefault="00034156" w:rsidP="008E58E6">
      <w:pPr>
        <w:jc w:val="right"/>
        <w:rPr>
          <w:shadow/>
          <w:sz w:val="24"/>
          <w:szCs w:val="24"/>
        </w:rPr>
      </w:pPr>
      <w:r w:rsidRPr="00A95784">
        <w:rPr>
          <w:shadow/>
          <w:sz w:val="24"/>
          <w:szCs w:val="24"/>
        </w:rPr>
        <w:t xml:space="preserve">организации Профсоюза </w:t>
      </w:r>
    </w:p>
    <w:p w:rsidR="00034156" w:rsidRPr="00A95784" w:rsidRDefault="00034156" w:rsidP="008E58E6">
      <w:pPr>
        <w:jc w:val="right"/>
        <w:rPr>
          <w:shadow/>
          <w:sz w:val="24"/>
          <w:szCs w:val="24"/>
        </w:rPr>
      </w:pPr>
      <w:r w:rsidRPr="00A95784">
        <w:rPr>
          <w:shadow/>
          <w:sz w:val="24"/>
          <w:szCs w:val="24"/>
        </w:rPr>
        <w:t xml:space="preserve">№ 14 от 22.06.2017 года </w:t>
      </w:r>
    </w:p>
    <w:p w:rsidR="00034156" w:rsidRPr="00A95784" w:rsidRDefault="00034156" w:rsidP="008E58E6">
      <w:pPr>
        <w:jc w:val="right"/>
        <w:rPr>
          <w:shadow/>
          <w:sz w:val="24"/>
          <w:szCs w:val="24"/>
        </w:rPr>
      </w:pPr>
    </w:p>
    <w:p w:rsidR="00034156" w:rsidRPr="00A95784" w:rsidRDefault="00034156" w:rsidP="008E58E6">
      <w:pPr>
        <w:jc w:val="right"/>
        <w:rPr>
          <w:shadow/>
          <w:sz w:val="24"/>
          <w:szCs w:val="24"/>
        </w:rPr>
      </w:pPr>
    </w:p>
    <w:p w:rsidR="00034156" w:rsidRPr="00A95784" w:rsidRDefault="00034156" w:rsidP="008E58E6">
      <w:pPr>
        <w:jc w:val="right"/>
        <w:rPr>
          <w:shadow/>
          <w:sz w:val="24"/>
          <w:szCs w:val="24"/>
        </w:rPr>
      </w:pPr>
    </w:p>
    <w:p w:rsidR="00034156" w:rsidRPr="00A95784" w:rsidRDefault="00034156" w:rsidP="00711D55">
      <w:pPr>
        <w:jc w:val="center"/>
        <w:outlineLvl w:val="0"/>
        <w:rPr>
          <w:b/>
          <w:bCs/>
          <w:shadow/>
          <w:sz w:val="28"/>
          <w:szCs w:val="28"/>
        </w:rPr>
      </w:pPr>
      <w:r w:rsidRPr="00A95784">
        <w:rPr>
          <w:b/>
          <w:bCs/>
          <w:shadow/>
          <w:sz w:val="28"/>
          <w:szCs w:val="28"/>
        </w:rPr>
        <w:t>Информационная карта</w:t>
      </w:r>
    </w:p>
    <w:p w:rsidR="00034156" w:rsidRPr="00A95784" w:rsidRDefault="00034156" w:rsidP="00711D55">
      <w:pPr>
        <w:shd w:val="clear" w:color="auto" w:fill="FFFFFF"/>
        <w:jc w:val="center"/>
        <w:rPr>
          <w:b/>
          <w:bCs/>
          <w:shadow/>
          <w:sz w:val="28"/>
          <w:szCs w:val="28"/>
        </w:rPr>
      </w:pPr>
      <w:r w:rsidRPr="00A95784">
        <w:rPr>
          <w:b/>
          <w:bCs/>
          <w:shadow/>
          <w:sz w:val="28"/>
          <w:szCs w:val="28"/>
        </w:rPr>
        <w:t>участника конкурса</w:t>
      </w:r>
    </w:p>
    <w:p w:rsidR="00034156" w:rsidRPr="00A95784" w:rsidRDefault="00034156" w:rsidP="00711D55">
      <w:pPr>
        <w:shd w:val="clear" w:color="auto" w:fill="FFFFFF"/>
        <w:jc w:val="center"/>
        <w:rPr>
          <w:b/>
          <w:bCs/>
          <w:shadow/>
          <w:sz w:val="28"/>
          <w:szCs w:val="28"/>
        </w:rPr>
      </w:pPr>
      <w:r w:rsidRPr="00A95784">
        <w:rPr>
          <w:b/>
          <w:bCs/>
          <w:shadow/>
          <w:sz w:val="28"/>
          <w:szCs w:val="28"/>
        </w:rPr>
        <w:t>«Лучший уполномоченный по охране труда первичной профсоюзной организации образовательного учреждения»</w:t>
      </w:r>
    </w:p>
    <w:p w:rsidR="00034156" w:rsidRPr="00A95784" w:rsidRDefault="00034156" w:rsidP="00711D55">
      <w:pPr>
        <w:shd w:val="clear" w:color="auto" w:fill="FFFFFF"/>
        <w:jc w:val="center"/>
        <w:rPr>
          <w:b/>
          <w:bCs/>
          <w:shadow/>
          <w:sz w:val="28"/>
          <w:szCs w:val="28"/>
        </w:rPr>
      </w:pPr>
      <w:r w:rsidRPr="00A95784">
        <w:rPr>
          <w:b/>
          <w:bCs/>
          <w:shadow/>
          <w:sz w:val="28"/>
          <w:szCs w:val="28"/>
        </w:rPr>
        <w:t xml:space="preserve">Белгородской региональной организации Профсоюза </w:t>
      </w:r>
    </w:p>
    <w:p w:rsidR="00034156" w:rsidRPr="00A95784" w:rsidRDefault="00034156" w:rsidP="00711D55">
      <w:pPr>
        <w:shd w:val="clear" w:color="auto" w:fill="FFFFFF"/>
        <w:jc w:val="center"/>
        <w:rPr>
          <w:b/>
          <w:bCs/>
          <w:shadow/>
          <w:sz w:val="28"/>
          <w:szCs w:val="28"/>
        </w:rPr>
      </w:pPr>
      <w:r w:rsidRPr="00A95784">
        <w:rPr>
          <w:b/>
          <w:bCs/>
          <w:shadow/>
          <w:sz w:val="28"/>
          <w:szCs w:val="28"/>
        </w:rPr>
        <w:t xml:space="preserve">работников народного образования и науки Российской Федерации </w:t>
      </w:r>
    </w:p>
    <w:p w:rsidR="00034156" w:rsidRPr="00A95784" w:rsidRDefault="00034156" w:rsidP="00711D55">
      <w:pPr>
        <w:jc w:val="center"/>
        <w:outlineLvl w:val="0"/>
        <w:rPr>
          <w:b/>
          <w:bCs/>
          <w:shadow/>
          <w:sz w:val="28"/>
          <w:szCs w:val="28"/>
        </w:rPr>
      </w:pPr>
    </w:p>
    <w:p w:rsidR="00034156" w:rsidRPr="00A95784" w:rsidRDefault="00034156" w:rsidP="00711D55">
      <w:pPr>
        <w:jc w:val="center"/>
        <w:outlineLvl w:val="0"/>
        <w:rPr>
          <w:b/>
          <w:bCs/>
          <w:shadow/>
          <w:sz w:val="28"/>
          <w:szCs w:val="28"/>
        </w:rPr>
      </w:pPr>
    </w:p>
    <w:p w:rsidR="00034156" w:rsidRPr="00A95784" w:rsidRDefault="00034156" w:rsidP="00711D55">
      <w:pPr>
        <w:ind w:firstLine="720"/>
        <w:jc w:val="both"/>
        <w:rPr>
          <w:shadow/>
          <w:sz w:val="28"/>
          <w:szCs w:val="28"/>
        </w:rPr>
      </w:pPr>
    </w:p>
    <w:tbl>
      <w:tblPr>
        <w:tblW w:w="95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6"/>
        <w:gridCol w:w="3118"/>
        <w:gridCol w:w="5812"/>
      </w:tblGrid>
      <w:tr w:rsidR="00034156" w:rsidRPr="00A95784">
        <w:trPr>
          <w:trHeight w:val="680"/>
        </w:trPr>
        <w:tc>
          <w:tcPr>
            <w:tcW w:w="606" w:type="dxa"/>
            <w:vAlign w:val="center"/>
          </w:tcPr>
          <w:p w:rsidR="00034156" w:rsidRPr="00A95784" w:rsidRDefault="00034156" w:rsidP="00D66C03">
            <w:pPr>
              <w:ind w:left="-11" w:right="-419"/>
              <w:rPr>
                <w:b/>
                <w:bCs/>
                <w:shadow/>
                <w:sz w:val="28"/>
                <w:szCs w:val="28"/>
              </w:rPr>
            </w:pPr>
            <w:r w:rsidRPr="00A95784">
              <w:rPr>
                <w:b/>
                <w:bCs/>
                <w:shadow/>
                <w:sz w:val="28"/>
                <w:szCs w:val="28"/>
              </w:rPr>
              <w:t>1.</w:t>
            </w:r>
          </w:p>
          <w:p w:rsidR="00034156" w:rsidRPr="00A95784" w:rsidRDefault="00034156" w:rsidP="00D66C03">
            <w:pPr>
              <w:ind w:left="-11" w:right="-419"/>
              <w:rPr>
                <w:b/>
                <w:bCs/>
                <w:shadow/>
                <w:sz w:val="28"/>
                <w:szCs w:val="28"/>
              </w:rPr>
            </w:pPr>
          </w:p>
          <w:p w:rsidR="00034156" w:rsidRPr="00A95784" w:rsidRDefault="00034156" w:rsidP="00D66C03">
            <w:pPr>
              <w:ind w:left="-11" w:right="-419"/>
              <w:rPr>
                <w:b/>
                <w:bCs/>
                <w:shadow/>
                <w:sz w:val="28"/>
                <w:szCs w:val="28"/>
              </w:rPr>
            </w:pPr>
          </w:p>
        </w:tc>
        <w:tc>
          <w:tcPr>
            <w:tcW w:w="3118" w:type="dxa"/>
            <w:vAlign w:val="center"/>
          </w:tcPr>
          <w:p w:rsidR="00034156" w:rsidRPr="00A95784" w:rsidRDefault="00034156" w:rsidP="00D66C03">
            <w:pPr>
              <w:rPr>
                <w:b/>
                <w:bCs/>
                <w:shadow/>
                <w:sz w:val="28"/>
                <w:szCs w:val="28"/>
              </w:rPr>
            </w:pPr>
            <w:r w:rsidRPr="00A95784">
              <w:rPr>
                <w:b/>
                <w:bCs/>
                <w:shadow/>
                <w:sz w:val="28"/>
                <w:szCs w:val="28"/>
              </w:rPr>
              <w:t xml:space="preserve">Наименование </w:t>
            </w:r>
          </w:p>
          <w:p w:rsidR="00034156" w:rsidRPr="00A95784" w:rsidRDefault="00034156" w:rsidP="00D66C03">
            <w:pPr>
              <w:rPr>
                <w:b/>
                <w:bCs/>
                <w:shadow/>
                <w:sz w:val="28"/>
                <w:szCs w:val="28"/>
              </w:rPr>
            </w:pPr>
            <w:r w:rsidRPr="00A95784">
              <w:rPr>
                <w:b/>
                <w:bCs/>
                <w:shadow/>
                <w:sz w:val="28"/>
                <w:szCs w:val="28"/>
              </w:rPr>
              <w:t>образовательного учреждения</w:t>
            </w:r>
          </w:p>
        </w:tc>
        <w:tc>
          <w:tcPr>
            <w:tcW w:w="5812" w:type="dxa"/>
            <w:vAlign w:val="center"/>
          </w:tcPr>
          <w:p w:rsidR="00034156" w:rsidRPr="00A95784" w:rsidRDefault="00034156" w:rsidP="00D66C03">
            <w:pPr>
              <w:ind w:firstLine="70"/>
              <w:rPr>
                <w:b/>
                <w:bCs/>
                <w:shadow/>
                <w:sz w:val="28"/>
                <w:szCs w:val="28"/>
              </w:rPr>
            </w:pPr>
          </w:p>
        </w:tc>
      </w:tr>
      <w:tr w:rsidR="00034156" w:rsidRPr="00A95784">
        <w:trPr>
          <w:trHeight w:val="680"/>
        </w:trPr>
        <w:tc>
          <w:tcPr>
            <w:tcW w:w="606" w:type="dxa"/>
            <w:vAlign w:val="center"/>
          </w:tcPr>
          <w:p w:rsidR="00034156" w:rsidRPr="00A95784" w:rsidRDefault="00034156" w:rsidP="00D66C03">
            <w:pPr>
              <w:ind w:left="-11" w:right="-419"/>
              <w:rPr>
                <w:b/>
                <w:bCs/>
                <w:shadow/>
                <w:sz w:val="28"/>
                <w:szCs w:val="28"/>
              </w:rPr>
            </w:pPr>
            <w:r w:rsidRPr="00A95784">
              <w:rPr>
                <w:b/>
                <w:bCs/>
                <w:shadow/>
                <w:sz w:val="28"/>
                <w:szCs w:val="28"/>
              </w:rPr>
              <w:t>2.</w:t>
            </w:r>
          </w:p>
          <w:p w:rsidR="00034156" w:rsidRPr="00A95784" w:rsidRDefault="00034156" w:rsidP="00D66C03">
            <w:pPr>
              <w:ind w:left="-11" w:right="-419"/>
              <w:rPr>
                <w:b/>
                <w:bCs/>
                <w:shadow/>
                <w:sz w:val="28"/>
                <w:szCs w:val="28"/>
              </w:rPr>
            </w:pPr>
          </w:p>
        </w:tc>
        <w:tc>
          <w:tcPr>
            <w:tcW w:w="3118" w:type="dxa"/>
            <w:vAlign w:val="center"/>
          </w:tcPr>
          <w:p w:rsidR="00034156" w:rsidRPr="00A95784" w:rsidRDefault="00034156" w:rsidP="00D66C03">
            <w:pPr>
              <w:rPr>
                <w:b/>
                <w:bCs/>
                <w:shadow/>
                <w:sz w:val="28"/>
                <w:szCs w:val="28"/>
              </w:rPr>
            </w:pPr>
            <w:r w:rsidRPr="00A95784">
              <w:rPr>
                <w:b/>
                <w:bCs/>
                <w:shadow/>
                <w:sz w:val="28"/>
                <w:szCs w:val="28"/>
              </w:rPr>
              <w:t>Юридический адрес</w:t>
            </w:r>
          </w:p>
        </w:tc>
        <w:tc>
          <w:tcPr>
            <w:tcW w:w="5812" w:type="dxa"/>
            <w:vAlign w:val="center"/>
          </w:tcPr>
          <w:p w:rsidR="00034156" w:rsidRPr="00A95784" w:rsidRDefault="00034156" w:rsidP="00D66C03">
            <w:pPr>
              <w:ind w:firstLine="70"/>
              <w:rPr>
                <w:b/>
                <w:bCs/>
                <w:shadow/>
                <w:sz w:val="28"/>
                <w:szCs w:val="28"/>
              </w:rPr>
            </w:pPr>
          </w:p>
        </w:tc>
      </w:tr>
      <w:tr w:rsidR="00034156" w:rsidRPr="00A95784">
        <w:trPr>
          <w:trHeight w:val="680"/>
        </w:trPr>
        <w:tc>
          <w:tcPr>
            <w:tcW w:w="606" w:type="dxa"/>
            <w:vAlign w:val="center"/>
          </w:tcPr>
          <w:p w:rsidR="00034156" w:rsidRPr="00A95784" w:rsidRDefault="00034156" w:rsidP="00D66C03">
            <w:pPr>
              <w:ind w:left="-11" w:right="-419"/>
              <w:rPr>
                <w:b/>
                <w:bCs/>
                <w:shadow/>
                <w:sz w:val="28"/>
                <w:szCs w:val="28"/>
              </w:rPr>
            </w:pPr>
            <w:r w:rsidRPr="00A95784">
              <w:rPr>
                <w:b/>
                <w:bCs/>
                <w:shadow/>
                <w:sz w:val="28"/>
                <w:szCs w:val="28"/>
              </w:rPr>
              <w:t>3.</w:t>
            </w:r>
          </w:p>
          <w:p w:rsidR="00034156" w:rsidRPr="00A95784" w:rsidRDefault="00034156" w:rsidP="00D66C03">
            <w:pPr>
              <w:ind w:left="-11" w:right="-419"/>
              <w:rPr>
                <w:b/>
                <w:bCs/>
                <w:shadow/>
                <w:sz w:val="28"/>
                <w:szCs w:val="28"/>
              </w:rPr>
            </w:pPr>
          </w:p>
        </w:tc>
        <w:tc>
          <w:tcPr>
            <w:tcW w:w="3118" w:type="dxa"/>
            <w:vAlign w:val="center"/>
          </w:tcPr>
          <w:p w:rsidR="00034156" w:rsidRPr="00A95784" w:rsidRDefault="00034156" w:rsidP="00D66C03">
            <w:pPr>
              <w:rPr>
                <w:b/>
                <w:bCs/>
                <w:shadow/>
                <w:sz w:val="28"/>
                <w:szCs w:val="28"/>
              </w:rPr>
            </w:pPr>
            <w:r w:rsidRPr="00A95784">
              <w:rPr>
                <w:b/>
                <w:bCs/>
                <w:shadow/>
                <w:sz w:val="28"/>
                <w:szCs w:val="28"/>
              </w:rPr>
              <w:t>Телефон/факс</w:t>
            </w:r>
          </w:p>
        </w:tc>
        <w:tc>
          <w:tcPr>
            <w:tcW w:w="5812" w:type="dxa"/>
            <w:vAlign w:val="center"/>
          </w:tcPr>
          <w:p w:rsidR="00034156" w:rsidRPr="00A95784" w:rsidRDefault="00034156" w:rsidP="00D66C03">
            <w:pPr>
              <w:ind w:firstLine="70"/>
              <w:rPr>
                <w:b/>
                <w:bCs/>
                <w:shadow/>
                <w:sz w:val="28"/>
                <w:szCs w:val="28"/>
              </w:rPr>
            </w:pPr>
          </w:p>
        </w:tc>
      </w:tr>
      <w:tr w:rsidR="00034156" w:rsidRPr="00A95784">
        <w:trPr>
          <w:trHeight w:val="680"/>
        </w:trPr>
        <w:tc>
          <w:tcPr>
            <w:tcW w:w="606" w:type="dxa"/>
            <w:vAlign w:val="center"/>
          </w:tcPr>
          <w:p w:rsidR="00034156" w:rsidRPr="00A95784" w:rsidRDefault="00034156" w:rsidP="00D66C03">
            <w:pPr>
              <w:ind w:left="-11" w:right="-419"/>
              <w:rPr>
                <w:b/>
                <w:bCs/>
                <w:shadow/>
                <w:sz w:val="28"/>
                <w:szCs w:val="28"/>
              </w:rPr>
            </w:pPr>
            <w:r w:rsidRPr="00A95784">
              <w:rPr>
                <w:b/>
                <w:bCs/>
                <w:shadow/>
                <w:sz w:val="28"/>
                <w:szCs w:val="28"/>
              </w:rPr>
              <w:t>4.</w:t>
            </w:r>
          </w:p>
        </w:tc>
        <w:tc>
          <w:tcPr>
            <w:tcW w:w="3118" w:type="dxa"/>
            <w:vAlign w:val="center"/>
          </w:tcPr>
          <w:p w:rsidR="00034156" w:rsidRPr="00A95784" w:rsidRDefault="00034156" w:rsidP="00D66C03">
            <w:pPr>
              <w:rPr>
                <w:b/>
                <w:bCs/>
                <w:shadow/>
                <w:sz w:val="28"/>
                <w:szCs w:val="28"/>
                <w:lang w:val="en-US"/>
              </w:rPr>
            </w:pPr>
            <w:r w:rsidRPr="00A95784">
              <w:rPr>
                <w:b/>
                <w:bCs/>
                <w:shadow/>
                <w:sz w:val="28"/>
                <w:szCs w:val="28"/>
                <w:lang w:val="en-US"/>
              </w:rPr>
              <w:t>e-mail</w:t>
            </w:r>
          </w:p>
        </w:tc>
        <w:tc>
          <w:tcPr>
            <w:tcW w:w="5812" w:type="dxa"/>
            <w:vAlign w:val="center"/>
          </w:tcPr>
          <w:p w:rsidR="00034156" w:rsidRPr="00A95784" w:rsidRDefault="00034156" w:rsidP="00D66C03">
            <w:pPr>
              <w:ind w:firstLine="70"/>
              <w:rPr>
                <w:b/>
                <w:bCs/>
                <w:shadow/>
                <w:sz w:val="28"/>
                <w:szCs w:val="28"/>
              </w:rPr>
            </w:pPr>
          </w:p>
        </w:tc>
      </w:tr>
      <w:tr w:rsidR="00034156" w:rsidRPr="00A95784">
        <w:trPr>
          <w:trHeight w:val="680"/>
        </w:trPr>
        <w:tc>
          <w:tcPr>
            <w:tcW w:w="606" w:type="dxa"/>
            <w:vAlign w:val="center"/>
          </w:tcPr>
          <w:p w:rsidR="00034156" w:rsidRPr="00A95784" w:rsidRDefault="00034156" w:rsidP="00D66C03">
            <w:pPr>
              <w:ind w:left="-11" w:right="-419"/>
              <w:rPr>
                <w:b/>
                <w:bCs/>
                <w:shadow/>
                <w:sz w:val="28"/>
                <w:szCs w:val="28"/>
              </w:rPr>
            </w:pPr>
            <w:r w:rsidRPr="00A95784">
              <w:rPr>
                <w:b/>
                <w:bCs/>
                <w:shadow/>
                <w:sz w:val="28"/>
                <w:szCs w:val="28"/>
                <w:lang w:val="en-US"/>
              </w:rPr>
              <w:t>5</w:t>
            </w:r>
            <w:r w:rsidRPr="00A95784">
              <w:rPr>
                <w:b/>
                <w:bCs/>
                <w:shadow/>
                <w:sz w:val="28"/>
                <w:szCs w:val="28"/>
              </w:rPr>
              <w:t>.</w:t>
            </w:r>
          </w:p>
          <w:p w:rsidR="00034156" w:rsidRPr="00A95784" w:rsidRDefault="00034156" w:rsidP="00D66C03">
            <w:pPr>
              <w:ind w:left="-11" w:right="-419"/>
              <w:rPr>
                <w:b/>
                <w:bCs/>
                <w:shadow/>
                <w:sz w:val="28"/>
                <w:szCs w:val="28"/>
              </w:rPr>
            </w:pPr>
          </w:p>
        </w:tc>
        <w:tc>
          <w:tcPr>
            <w:tcW w:w="3118" w:type="dxa"/>
            <w:vAlign w:val="center"/>
          </w:tcPr>
          <w:p w:rsidR="00034156" w:rsidRPr="00A95784" w:rsidRDefault="00034156" w:rsidP="00D66C03">
            <w:pPr>
              <w:rPr>
                <w:b/>
                <w:bCs/>
                <w:shadow/>
                <w:sz w:val="28"/>
                <w:szCs w:val="28"/>
              </w:rPr>
            </w:pPr>
            <w:r w:rsidRPr="00A95784">
              <w:rPr>
                <w:b/>
                <w:bCs/>
                <w:shadow/>
                <w:sz w:val="28"/>
                <w:szCs w:val="28"/>
              </w:rPr>
              <w:t>Ф.И.О. руководителя</w:t>
            </w:r>
          </w:p>
        </w:tc>
        <w:tc>
          <w:tcPr>
            <w:tcW w:w="5812" w:type="dxa"/>
            <w:vAlign w:val="center"/>
          </w:tcPr>
          <w:p w:rsidR="00034156" w:rsidRPr="00A95784" w:rsidRDefault="00034156" w:rsidP="00D66C03">
            <w:pPr>
              <w:ind w:firstLine="70"/>
              <w:rPr>
                <w:b/>
                <w:bCs/>
                <w:shadow/>
                <w:sz w:val="28"/>
                <w:szCs w:val="28"/>
              </w:rPr>
            </w:pPr>
          </w:p>
        </w:tc>
      </w:tr>
      <w:tr w:rsidR="00034156" w:rsidRPr="00A95784">
        <w:trPr>
          <w:trHeight w:val="680"/>
        </w:trPr>
        <w:tc>
          <w:tcPr>
            <w:tcW w:w="606" w:type="dxa"/>
            <w:vAlign w:val="center"/>
          </w:tcPr>
          <w:p w:rsidR="00034156" w:rsidRPr="00A95784" w:rsidRDefault="00034156" w:rsidP="00D66C03">
            <w:pPr>
              <w:ind w:left="-11" w:right="-419"/>
              <w:rPr>
                <w:b/>
                <w:bCs/>
                <w:shadow/>
                <w:sz w:val="28"/>
                <w:szCs w:val="28"/>
              </w:rPr>
            </w:pPr>
            <w:r w:rsidRPr="00A95784">
              <w:rPr>
                <w:b/>
                <w:bCs/>
                <w:shadow/>
                <w:sz w:val="28"/>
                <w:szCs w:val="28"/>
                <w:lang w:val="en-US"/>
              </w:rPr>
              <w:t>6</w:t>
            </w:r>
            <w:r w:rsidRPr="00A95784">
              <w:rPr>
                <w:b/>
                <w:bCs/>
                <w:shadow/>
                <w:sz w:val="28"/>
                <w:szCs w:val="28"/>
              </w:rPr>
              <w:t>.</w:t>
            </w:r>
          </w:p>
          <w:p w:rsidR="00034156" w:rsidRPr="00A95784" w:rsidRDefault="00034156" w:rsidP="00D66C03">
            <w:pPr>
              <w:ind w:left="-11" w:right="-419"/>
              <w:rPr>
                <w:b/>
                <w:bCs/>
                <w:shadow/>
                <w:sz w:val="28"/>
                <w:szCs w:val="28"/>
              </w:rPr>
            </w:pPr>
          </w:p>
          <w:p w:rsidR="00034156" w:rsidRPr="00A95784" w:rsidRDefault="00034156" w:rsidP="00D66C03">
            <w:pPr>
              <w:ind w:left="-11" w:right="-419"/>
              <w:rPr>
                <w:b/>
                <w:bCs/>
                <w:shadow/>
                <w:sz w:val="28"/>
                <w:szCs w:val="28"/>
              </w:rPr>
            </w:pPr>
          </w:p>
        </w:tc>
        <w:tc>
          <w:tcPr>
            <w:tcW w:w="3118" w:type="dxa"/>
            <w:vAlign w:val="center"/>
          </w:tcPr>
          <w:p w:rsidR="00034156" w:rsidRPr="00A95784" w:rsidRDefault="00034156" w:rsidP="00D66C03">
            <w:pPr>
              <w:rPr>
                <w:b/>
                <w:bCs/>
                <w:shadow/>
                <w:sz w:val="28"/>
                <w:szCs w:val="28"/>
              </w:rPr>
            </w:pPr>
            <w:r w:rsidRPr="00A95784">
              <w:rPr>
                <w:b/>
                <w:bCs/>
                <w:shadow/>
                <w:sz w:val="28"/>
                <w:szCs w:val="28"/>
              </w:rPr>
              <w:t>Ф.И.О. уполномоченного по охране труда</w:t>
            </w:r>
          </w:p>
        </w:tc>
        <w:tc>
          <w:tcPr>
            <w:tcW w:w="5812" w:type="dxa"/>
            <w:vAlign w:val="center"/>
          </w:tcPr>
          <w:p w:rsidR="00034156" w:rsidRPr="00A95784" w:rsidRDefault="00034156" w:rsidP="00D66C03">
            <w:pPr>
              <w:ind w:firstLine="70"/>
              <w:rPr>
                <w:b/>
                <w:bCs/>
                <w:shadow/>
                <w:sz w:val="28"/>
                <w:szCs w:val="28"/>
              </w:rPr>
            </w:pPr>
          </w:p>
        </w:tc>
      </w:tr>
      <w:tr w:rsidR="00034156" w:rsidRPr="00A95784">
        <w:trPr>
          <w:trHeight w:val="680"/>
        </w:trPr>
        <w:tc>
          <w:tcPr>
            <w:tcW w:w="606" w:type="dxa"/>
            <w:vAlign w:val="center"/>
          </w:tcPr>
          <w:p w:rsidR="00034156" w:rsidRPr="00A95784" w:rsidRDefault="00034156" w:rsidP="00D66C03">
            <w:pPr>
              <w:ind w:left="-11" w:right="-419"/>
              <w:rPr>
                <w:b/>
                <w:bCs/>
                <w:shadow/>
                <w:sz w:val="28"/>
                <w:szCs w:val="28"/>
              </w:rPr>
            </w:pPr>
            <w:r w:rsidRPr="00A95784">
              <w:rPr>
                <w:b/>
                <w:bCs/>
                <w:shadow/>
                <w:sz w:val="28"/>
                <w:szCs w:val="28"/>
                <w:lang w:val="en-US"/>
              </w:rPr>
              <w:t>7</w:t>
            </w:r>
            <w:r w:rsidRPr="00A95784">
              <w:rPr>
                <w:b/>
                <w:bCs/>
                <w:shadow/>
                <w:sz w:val="28"/>
                <w:szCs w:val="28"/>
              </w:rPr>
              <w:t>.</w:t>
            </w:r>
          </w:p>
          <w:p w:rsidR="00034156" w:rsidRPr="00A95784" w:rsidRDefault="00034156" w:rsidP="00D66C03">
            <w:pPr>
              <w:ind w:right="-419"/>
              <w:rPr>
                <w:b/>
                <w:bCs/>
                <w:shadow/>
                <w:sz w:val="28"/>
                <w:szCs w:val="28"/>
              </w:rPr>
            </w:pPr>
          </w:p>
        </w:tc>
        <w:tc>
          <w:tcPr>
            <w:tcW w:w="3118" w:type="dxa"/>
            <w:vAlign w:val="center"/>
          </w:tcPr>
          <w:p w:rsidR="00034156" w:rsidRPr="00A95784" w:rsidRDefault="00034156" w:rsidP="00D66C03">
            <w:pPr>
              <w:rPr>
                <w:b/>
                <w:bCs/>
                <w:shadow/>
                <w:sz w:val="28"/>
                <w:szCs w:val="28"/>
              </w:rPr>
            </w:pPr>
            <w:r w:rsidRPr="00A95784">
              <w:rPr>
                <w:b/>
                <w:bCs/>
                <w:shadow/>
                <w:sz w:val="28"/>
                <w:szCs w:val="28"/>
              </w:rPr>
              <w:t>Ф.И.О. председателя профкома</w:t>
            </w:r>
          </w:p>
        </w:tc>
        <w:tc>
          <w:tcPr>
            <w:tcW w:w="5812" w:type="dxa"/>
            <w:vAlign w:val="center"/>
          </w:tcPr>
          <w:p w:rsidR="00034156" w:rsidRPr="00A95784" w:rsidRDefault="00034156" w:rsidP="00D66C03">
            <w:pPr>
              <w:ind w:firstLine="70"/>
              <w:rPr>
                <w:b/>
                <w:bCs/>
                <w:shadow/>
                <w:sz w:val="28"/>
                <w:szCs w:val="28"/>
              </w:rPr>
            </w:pPr>
          </w:p>
        </w:tc>
      </w:tr>
      <w:tr w:rsidR="00034156" w:rsidRPr="00A95784">
        <w:trPr>
          <w:trHeight w:val="680"/>
        </w:trPr>
        <w:tc>
          <w:tcPr>
            <w:tcW w:w="606" w:type="dxa"/>
            <w:vMerge w:val="restart"/>
            <w:vAlign w:val="center"/>
          </w:tcPr>
          <w:p w:rsidR="00034156" w:rsidRPr="00A95784" w:rsidRDefault="00034156" w:rsidP="00D66C03">
            <w:pPr>
              <w:ind w:left="-11" w:right="-419"/>
              <w:rPr>
                <w:b/>
                <w:bCs/>
                <w:shadow/>
                <w:sz w:val="28"/>
                <w:szCs w:val="28"/>
              </w:rPr>
            </w:pPr>
            <w:r w:rsidRPr="00A95784">
              <w:rPr>
                <w:b/>
                <w:bCs/>
                <w:shadow/>
                <w:sz w:val="28"/>
                <w:szCs w:val="28"/>
                <w:lang w:val="en-US"/>
              </w:rPr>
              <w:t>8</w:t>
            </w:r>
            <w:r w:rsidRPr="00A95784">
              <w:rPr>
                <w:b/>
                <w:bCs/>
                <w:shadow/>
                <w:sz w:val="28"/>
                <w:szCs w:val="28"/>
              </w:rPr>
              <w:t>.</w:t>
            </w:r>
          </w:p>
          <w:p w:rsidR="00034156" w:rsidRPr="00A95784" w:rsidRDefault="00034156" w:rsidP="00D66C03">
            <w:pPr>
              <w:ind w:left="-11" w:right="-419"/>
              <w:rPr>
                <w:b/>
                <w:bCs/>
                <w:shadow/>
                <w:sz w:val="28"/>
                <w:szCs w:val="28"/>
              </w:rPr>
            </w:pPr>
          </w:p>
          <w:p w:rsidR="00034156" w:rsidRPr="00A95784" w:rsidRDefault="00034156" w:rsidP="00D66C03">
            <w:pPr>
              <w:ind w:left="-11" w:right="-419"/>
              <w:rPr>
                <w:b/>
                <w:bCs/>
                <w:shadow/>
                <w:sz w:val="28"/>
                <w:szCs w:val="28"/>
              </w:rPr>
            </w:pPr>
          </w:p>
          <w:p w:rsidR="00034156" w:rsidRPr="00A95784" w:rsidRDefault="00034156" w:rsidP="00D66C03">
            <w:pPr>
              <w:ind w:left="-11" w:right="-419"/>
              <w:rPr>
                <w:b/>
                <w:bCs/>
                <w:shadow/>
                <w:sz w:val="28"/>
                <w:szCs w:val="28"/>
              </w:rPr>
            </w:pPr>
          </w:p>
          <w:p w:rsidR="00034156" w:rsidRPr="00A95784" w:rsidRDefault="00034156" w:rsidP="00D66C03">
            <w:pPr>
              <w:ind w:right="-419"/>
              <w:rPr>
                <w:b/>
                <w:bCs/>
                <w:shadow/>
                <w:sz w:val="28"/>
                <w:szCs w:val="28"/>
              </w:rPr>
            </w:pPr>
          </w:p>
          <w:p w:rsidR="00034156" w:rsidRPr="00A95784" w:rsidRDefault="00034156" w:rsidP="00D66C03">
            <w:pPr>
              <w:ind w:right="-419"/>
              <w:rPr>
                <w:b/>
                <w:bCs/>
                <w:shadow/>
                <w:sz w:val="28"/>
                <w:szCs w:val="28"/>
              </w:rPr>
            </w:pPr>
          </w:p>
          <w:p w:rsidR="00034156" w:rsidRPr="00A95784" w:rsidRDefault="00034156" w:rsidP="00D66C03">
            <w:pPr>
              <w:ind w:right="-419"/>
              <w:rPr>
                <w:b/>
                <w:bCs/>
                <w:shadow/>
                <w:sz w:val="28"/>
                <w:szCs w:val="28"/>
              </w:rPr>
            </w:pPr>
          </w:p>
        </w:tc>
        <w:tc>
          <w:tcPr>
            <w:tcW w:w="3118" w:type="dxa"/>
            <w:vAlign w:val="center"/>
          </w:tcPr>
          <w:p w:rsidR="00034156" w:rsidRPr="00A95784" w:rsidRDefault="00034156" w:rsidP="00D66C03">
            <w:pPr>
              <w:rPr>
                <w:b/>
                <w:bCs/>
                <w:shadow/>
                <w:sz w:val="28"/>
                <w:szCs w:val="28"/>
              </w:rPr>
            </w:pPr>
            <w:r w:rsidRPr="00A95784">
              <w:rPr>
                <w:b/>
                <w:bCs/>
                <w:shadow/>
                <w:sz w:val="28"/>
                <w:szCs w:val="28"/>
              </w:rPr>
              <w:t>Количество работников образовательного учреждения, из них:</w:t>
            </w:r>
          </w:p>
        </w:tc>
        <w:tc>
          <w:tcPr>
            <w:tcW w:w="5812" w:type="dxa"/>
            <w:vAlign w:val="center"/>
          </w:tcPr>
          <w:p w:rsidR="00034156" w:rsidRPr="00A95784" w:rsidRDefault="00034156" w:rsidP="00D66C03">
            <w:pPr>
              <w:ind w:firstLine="70"/>
              <w:rPr>
                <w:b/>
                <w:bCs/>
                <w:shadow/>
                <w:sz w:val="28"/>
                <w:szCs w:val="28"/>
              </w:rPr>
            </w:pPr>
          </w:p>
        </w:tc>
      </w:tr>
      <w:tr w:rsidR="00034156" w:rsidRPr="00A95784" w:rsidTr="00D66C03">
        <w:trPr>
          <w:trHeight w:val="577"/>
        </w:trPr>
        <w:tc>
          <w:tcPr>
            <w:tcW w:w="606" w:type="dxa"/>
            <w:vMerge/>
            <w:vAlign w:val="center"/>
          </w:tcPr>
          <w:p w:rsidR="00034156" w:rsidRPr="00A95784" w:rsidRDefault="00034156" w:rsidP="00D66C03">
            <w:pPr>
              <w:ind w:left="-11" w:right="-419"/>
              <w:rPr>
                <w:b/>
                <w:bCs/>
                <w:shadow/>
                <w:sz w:val="28"/>
                <w:szCs w:val="28"/>
              </w:rPr>
            </w:pPr>
          </w:p>
        </w:tc>
        <w:tc>
          <w:tcPr>
            <w:tcW w:w="3118" w:type="dxa"/>
            <w:vAlign w:val="center"/>
          </w:tcPr>
          <w:p w:rsidR="00034156" w:rsidRPr="00A95784" w:rsidRDefault="00034156" w:rsidP="00D66C03">
            <w:pPr>
              <w:rPr>
                <w:b/>
                <w:bCs/>
                <w:shadow/>
                <w:sz w:val="28"/>
                <w:szCs w:val="28"/>
              </w:rPr>
            </w:pPr>
            <w:r w:rsidRPr="00A95784">
              <w:rPr>
                <w:b/>
                <w:bCs/>
                <w:shadow/>
                <w:sz w:val="28"/>
                <w:szCs w:val="28"/>
              </w:rPr>
              <w:t>- женщин</w:t>
            </w:r>
          </w:p>
          <w:p w:rsidR="00034156" w:rsidRPr="00A95784" w:rsidRDefault="00034156" w:rsidP="00D66C03">
            <w:pPr>
              <w:rPr>
                <w:b/>
                <w:bCs/>
                <w:shadow/>
                <w:sz w:val="28"/>
                <w:szCs w:val="28"/>
              </w:rPr>
            </w:pPr>
          </w:p>
          <w:p w:rsidR="00034156" w:rsidRPr="00A95784" w:rsidRDefault="00034156" w:rsidP="00D66C03">
            <w:pPr>
              <w:rPr>
                <w:b/>
                <w:bCs/>
                <w:shadow/>
                <w:sz w:val="28"/>
                <w:szCs w:val="28"/>
              </w:rPr>
            </w:pPr>
          </w:p>
        </w:tc>
        <w:tc>
          <w:tcPr>
            <w:tcW w:w="5812" w:type="dxa"/>
            <w:vAlign w:val="center"/>
          </w:tcPr>
          <w:p w:rsidR="00034156" w:rsidRPr="00A95784" w:rsidRDefault="00034156" w:rsidP="00D66C03">
            <w:pPr>
              <w:ind w:firstLine="70"/>
              <w:rPr>
                <w:b/>
                <w:bCs/>
                <w:shadow/>
                <w:sz w:val="28"/>
                <w:szCs w:val="28"/>
              </w:rPr>
            </w:pPr>
          </w:p>
        </w:tc>
      </w:tr>
      <w:tr w:rsidR="00034156" w:rsidRPr="00A95784">
        <w:trPr>
          <w:trHeight w:val="600"/>
        </w:trPr>
        <w:tc>
          <w:tcPr>
            <w:tcW w:w="606" w:type="dxa"/>
            <w:vAlign w:val="center"/>
          </w:tcPr>
          <w:p w:rsidR="00034156" w:rsidRPr="00A95784" w:rsidRDefault="00034156" w:rsidP="00D66C03">
            <w:pPr>
              <w:ind w:left="-11" w:right="-419"/>
              <w:rPr>
                <w:b/>
                <w:bCs/>
                <w:shadow/>
                <w:sz w:val="28"/>
                <w:szCs w:val="28"/>
              </w:rPr>
            </w:pPr>
            <w:r w:rsidRPr="00A95784">
              <w:rPr>
                <w:b/>
                <w:bCs/>
                <w:shadow/>
                <w:sz w:val="28"/>
                <w:szCs w:val="28"/>
              </w:rPr>
              <w:t>9.</w:t>
            </w:r>
          </w:p>
          <w:p w:rsidR="00034156" w:rsidRPr="00A95784" w:rsidRDefault="00034156" w:rsidP="00D66C03">
            <w:pPr>
              <w:ind w:left="-11" w:right="-419"/>
              <w:rPr>
                <w:b/>
                <w:bCs/>
                <w:shadow/>
                <w:sz w:val="28"/>
                <w:szCs w:val="28"/>
              </w:rPr>
            </w:pPr>
          </w:p>
        </w:tc>
        <w:tc>
          <w:tcPr>
            <w:tcW w:w="3118" w:type="dxa"/>
            <w:vAlign w:val="center"/>
          </w:tcPr>
          <w:p w:rsidR="00034156" w:rsidRPr="00A95784" w:rsidRDefault="00034156" w:rsidP="00D66C03">
            <w:pPr>
              <w:rPr>
                <w:b/>
                <w:bCs/>
                <w:shadow/>
                <w:sz w:val="28"/>
                <w:szCs w:val="28"/>
              </w:rPr>
            </w:pPr>
            <w:r w:rsidRPr="00A95784">
              <w:rPr>
                <w:b/>
                <w:bCs/>
                <w:shadow/>
                <w:sz w:val="28"/>
                <w:szCs w:val="28"/>
              </w:rPr>
              <w:t xml:space="preserve">Количество членов Профсоюза в образовательном учреждении (чел, %) </w:t>
            </w:r>
          </w:p>
        </w:tc>
        <w:tc>
          <w:tcPr>
            <w:tcW w:w="5812" w:type="dxa"/>
            <w:vAlign w:val="center"/>
          </w:tcPr>
          <w:p w:rsidR="00034156" w:rsidRPr="00A95784" w:rsidRDefault="00034156" w:rsidP="00D66C03">
            <w:pPr>
              <w:ind w:firstLine="70"/>
              <w:rPr>
                <w:b/>
                <w:bCs/>
                <w:shadow/>
                <w:sz w:val="28"/>
                <w:szCs w:val="28"/>
              </w:rPr>
            </w:pPr>
          </w:p>
        </w:tc>
      </w:tr>
    </w:tbl>
    <w:p w:rsidR="00034156" w:rsidRPr="00A95784" w:rsidRDefault="00034156" w:rsidP="00711D55">
      <w:pPr>
        <w:shd w:val="clear" w:color="auto" w:fill="FFFFFF"/>
        <w:jc w:val="both"/>
        <w:rPr>
          <w:shadow/>
        </w:rPr>
      </w:pPr>
    </w:p>
    <w:p w:rsidR="00034156" w:rsidRPr="00A95784" w:rsidRDefault="00034156" w:rsidP="00711D55">
      <w:pPr>
        <w:rPr>
          <w:shadow/>
        </w:rPr>
      </w:pPr>
    </w:p>
    <w:sectPr w:rsidR="00034156" w:rsidRPr="00A95784" w:rsidSect="00840457">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156" w:rsidRDefault="00034156" w:rsidP="00747454">
      <w:r>
        <w:separator/>
      </w:r>
    </w:p>
  </w:endnote>
  <w:endnote w:type="continuationSeparator" w:id="1">
    <w:p w:rsidR="00034156" w:rsidRDefault="00034156" w:rsidP="007474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156" w:rsidRDefault="00034156" w:rsidP="0084045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34156" w:rsidRDefault="00034156" w:rsidP="00004CD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156" w:rsidRDefault="00034156" w:rsidP="00747454">
      <w:r>
        <w:separator/>
      </w:r>
    </w:p>
  </w:footnote>
  <w:footnote w:type="continuationSeparator" w:id="1">
    <w:p w:rsidR="00034156" w:rsidRDefault="00034156" w:rsidP="007474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79A16C8"/>
    <w:lvl w:ilvl="0">
      <w:numFmt w:val="bullet"/>
      <w:lvlText w:val="*"/>
      <w:lvlJc w:val="left"/>
    </w:lvl>
  </w:abstractNum>
  <w:abstractNum w:abstractNumId="1">
    <w:nsid w:val="06104B81"/>
    <w:multiLevelType w:val="hybridMultilevel"/>
    <w:tmpl w:val="D1AC4A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7156B97"/>
    <w:multiLevelType w:val="hybridMultilevel"/>
    <w:tmpl w:val="9F005FF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FC93BC5"/>
    <w:multiLevelType w:val="hybridMultilevel"/>
    <w:tmpl w:val="71AE969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17EA1B68"/>
    <w:multiLevelType w:val="hybridMultilevel"/>
    <w:tmpl w:val="9C223FD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9D4030E"/>
    <w:multiLevelType w:val="hybridMultilevel"/>
    <w:tmpl w:val="A3F68E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1A1483A"/>
    <w:multiLevelType w:val="hybridMultilevel"/>
    <w:tmpl w:val="47EA711C"/>
    <w:lvl w:ilvl="0" w:tplc="04190001">
      <w:start w:val="1"/>
      <w:numFmt w:val="bullet"/>
      <w:lvlText w:val=""/>
      <w:lvlJc w:val="left"/>
      <w:pPr>
        <w:tabs>
          <w:tab w:val="num" w:pos="792"/>
        </w:tabs>
        <w:ind w:left="792" w:hanging="360"/>
      </w:pPr>
      <w:rPr>
        <w:rFonts w:ascii="Symbol" w:hAnsi="Symbol" w:cs="Symbol" w:hint="default"/>
      </w:rPr>
    </w:lvl>
    <w:lvl w:ilvl="1" w:tplc="04190003">
      <w:start w:val="1"/>
      <w:numFmt w:val="bullet"/>
      <w:lvlText w:val="o"/>
      <w:lvlJc w:val="left"/>
      <w:pPr>
        <w:tabs>
          <w:tab w:val="num" w:pos="1512"/>
        </w:tabs>
        <w:ind w:left="1512" w:hanging="360"/>
      </w:pPr>
      <w:rPr>
        <w:rFonts w:ascii="Courier New" w:hAnsi="Courier New" w:cs="Courier New" w:hint="default"/>
      </w:rPr>
    </w:lvl>
    <w:lvl w:ilvl="2" w:tplc="04190005">
      <w:start w:val="1"/>
      <w:numFmt w:val="bullet"/>
      <w:lvlText w:val=""/>
      <w:lvlJc w:val="left"/>
      <w:pPr>
        <w:tabs>
          <w:tab w:val="num" w:pos="2232"/>
        </w:tabs>
        <w:ind w:left="2232" w:hanging="360"/>
      </w:pPr>
      <w:rPr>
        <w:rFonts w:ascii="Wingdings" w:hAnsi="Wingdings" w:cs="Wingdings" w:hint="default"/>
      </w:rPr>
    </w:lvl>
    <w:lvl w:ilvl="3" w:tplc="04190001">
      <w:start w:val="1"/>
      <w:numFmt w:val="bullet"/>
      <w:lvlText w:val=""/>
      <w:lvlJc w:val="left"/>
      <w:pPr>
        <w:tabs>
          <w:tab w:val="num" w:pos="2952"/>
        </w:tabs>
        <w:ind w:left="2952" w:hanging="360"/>
      </w:pPr>
      <w:rPr>
        <w:rFonts w:ascii="Symbol" w:hAnsi="Symbol" w:cs="Symbol" w:hint="default"/>
      </w:rPr>
    </w:lvl>
    <w:lvl w:ilvl="4" w:tplc="04190003">
      <w:start w:val="1"/>
      <w:numFmt w:val="bullet"/>
      <w:lvlText w:val="o"/>
      <w:lvlJc w:val="left"/>
      <w:pPr>
        <w:tabs>
          <w:tab w:val="num" w:pos="3672"/>
        </w:tabs>
        <w:ind w:left="3672" w:hanging="360"/>
      </w:pPr>
      <w:rPr>
        <w:rFonts w:ascii="Courier New" w:hAnsi="Courier New" w:cs="Courier New" w:hint="default"/>
      </w:rPr>
    </w:lvl>
    <w:lvl w:ilvl="5" w:tplc="04190005">
      <w:start w:val="1"/>
      <w:numFmt w:val="bullet"/>
      <w:lvlText w:val=""/>
      <w:lvlJc w:val="left"/>
      <w:pPr>
        <w:tabs>
          <w:tab w:val="num" w:pos="4392"/>
        </w:tabs>
        <w:ind w:left="4392" w:hanging="360"/>
      </w:pPr>
      <w:rPr>
        <w:rFonts w:ascii="Wingdings" w:hAnsi="Wingdings" w:cs="Wingdings" w:hint="default"/>
      </w:rPr>
    </w:lvl>
    <w:lvl w:ilvl="6" w:tplc="04190001">
      <w:start w:val="1"/>
      <w:numFmt w:val="bullet"/>
      <w:lvlText w:val=""/>
      <w:lvlJc w:val="left"/>
      <w:pPr>
        <w:tabs>
          <w:tab w:val="num" w:pos="5112"/>
        </w:tabs>
        <w:ind w:left="5112" w:hanging="360"/>
      </w:pPr>
      <w:rPr>
        <w:rFonts w:ascii="Symbol" w:hAnsi="Symbol" w:cs="Symbol" w:hint="default"/>
      </w:rPr>
    </w:lvl>
    <w:lvl w:ilvl="7" w:tplc="04190003">
      <w:start w:val="1"/>
      <w:numFmt w:val="bullet"/>
      <w:lvlText w:val="o"/>
      <w:lvlJc w:val="left"/>
      <w:pPr>
        <w:tabs>
          <w:tab w:val="num" w:pos="5832"/>
        </w:tabs>
        <w:ind w:left="5832" w:hanging="360"/>
      </w:pPr>
      <w:rPr>
        <w:rFonts w:ascii="Courier New" w:hAnsi="Courier New" w:cs="Courier New" w:hint="default"/>
      </w:rPr>
    </w:lvl>
    <w:lvl w:ilvl="8" w:tplc="04190005">
      <w:start w:val="1"/>
      <w:numFmt w:val="bullet"/>
      <w:lvlText w:val=""/>
      <w:lvlJc w:val="left"/>
      <w:pPr>
        <w:tabs>
          <w:tab w:val="num" w:pos="6552"/>
        </w:tabs>
        <w:ind w:left="6552" w:hanging="360"/>
      </w:pPr>
      <w:rPr>
        <w:rFonts w:ascii="Wingdings" w:hAnsi="Wingdings" w:cs="Wingdings" w:hint="default"/>
      </w:rPr>
    </w:lvl>
  </w:abstractNum>
  <w:abstractNum w:abstractNumId="7">
    <w:nsid w:val="21C53EE8"/>
    <w:multiLevelType w:val="hybridMultilevel"/>
    <w:tmpl w:val="03BCA16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8">
    <w:nsid w:val="253C2F24"/>
    <w:multiLevelType w:val="hybridMultilevel"/>
    <w:tmpl w:val="6FCC852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80F7B76"/>
    <w:multiLevelType w:val="hybridMultilevel"/>
    <w:tmpl w:val="68364C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D47330C"/>
    <w:multiLevelType w:val="hybridMultilevel"/>
    <w:tmpl w:val="C206E4A6"/>
    <w:lvl w:ilvl="0" w:tplc="ABD48CE6">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E9847C8"/>
    <w:multiLevelType w:val="hybridMultilevel"/>
    <w:tmpl w:val="1B284E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5EF4F90"/>
    <w:multiLevelType w:val="hybridMultilevel"/>
    <w:tmpl w:val="20E679D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641070C"/>
    <w:multiLevelType w:val="hybridMultilevel"/>
    <w:tmpl w:val="97E22B6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70624CD"/>
    <w:multiLevelType w:val="hybridMultilevel"/>
    <w:tmpl w:val="A70E77C8"/>
    <w:lvl w:ilvl="0" w:tplc="B66CF188">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5CF5001"/>
    <w:multiLevelType w:val="hybridMultilevel"/>
    <w:tmpl w:val="EFB6CB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758435D"/>
    <w:multiLevelType w:val="hybridMultilevel"/>
    <w:tmpl w:val="F54AA5AA"/>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7">
    <w:nsid w:val="4E5F6A0E"/>
    <w:multiLevelType w:val="hybridMultilevel"/>
    <w:tmpl w:val="C574A3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4B208E5"/>
    <w:multiLevelType w:val="hybridMultilevel"/>
    <w:tmpl w:val="EC68F4E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64C5DE0"/>
    <w:multiLevelType w:val="hybridMultilevel"/>
    <w:tmpl w:val="D9702C2A"/>
    <w:lvl w:ilvl="0" w:tplc="966AEC46">
      <w:start w:val="1"/>
      <w:numFmt w:val="bullet"/>
      <w:lvlText w:val=""/>
      <w:lvlJc w:val="left"/>
      <w:pPr>
        <w:tabs>
          <w:tab w:val="num" w:pos="2340"/>
        </w:tabs>
        <w:ind w:left="23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5F95269E"/>
    <w:multiLevelType w:val="hybridMultilevel"/>
    <w:tmpl w:val="259678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E8C4313"/>
    <w:multiLevelType w:val="hybridMultilevel"/>
    <w:tmpl w:val="F9BA0FE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1FB67A5"/>
    <w:multiLevelType w:val="singleLevel"/>
    <w:tmpl w:val="F3A6E2BC"/>
    <w:lvl w:ilvl="0">
      <w:start w:val="2"/>
      <w:numFmt w:val="decimal"/>
      <w:lvlText w:val="%1."/>
      <w:legacy w:legacy="1" w:legacySpace="0" w:legacyIndent="533"/>
      <w:lvlJc w:val="left"/>
      <w:rPr>
        <w:rFonts w:ascii="Times New Roman" w:hAnsi="Times New Roman" w:cs="Times New Roman" w:hint="default"/>
        <w:sz w:val="26"/>
        <w:szCs w:val="26"/>
      </w:rPr>
    </w:lvl>
  </w:abstractNum>
  <w:abstractNum w:abstractNumId="23">
    <w:nsid w:val="72585820"/>
    <w:multiLevelType w:val="hybridMultilevel"/>
    <w:tmpl w:val="FFD2C25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7873336D"/>
    <w:multiLevelType w:val="hybridMultilevel"/>
    <w:tmpl w:val="2A6CCA2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78EB28C8"/>
    <w:multiLevelType w:val="hybridMultilevel"/>
    <w:tmpl w:val="81FAF5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7B1113C7"/>
    <w:multiLevelType w:val="hybridMultilevel"/>
    <w:tmpl w:val="5FE2D56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20"/>
  </w:num>
  <w:num w:numId="3">
    <w:abstractNumId w:val="10"/>
  </w:num>
  <w:num w:numId="4">
    <w:abstractNumId w:val="19"/>
  </w:num>
  <w:num w:numId="5">
    <w:abstractNumId w:val="25"/>
  </w:num>
  <w:num w:numId="6">
    <w:abstractNumId w:val="2"/>
  </w:num>
  <w:num w:numId="7">
    <w:abstractNumId w:val="26"/>
  </w:num>
  <w:num w:numId="8">
    <w:abstractNumId w:val="13"/>
  </w:num>
  <w:num w:numId="9">
    <w:abstractNumId w:val="12"/>
  </w:num>
  <w:num w:numId="10">
    <w:abstractNumId w:val="0"/>
    <w:lvlOverride w:ilvl="0">
      <w:lvl w:ilvl="0">
        <w:numFmt w:val="bullet"/>
        <w:lvlText w:val="-"/>
        <w:legacy w:legacy="1" w:legacySpace="0" w:legacyIndent="254"/>
        <w:lvlJc w:val="left"/>
        <w:rPr>
          <w:rFonts w:ascii="Times New Roman" w:hAnsi="Times New Roman" w:cs="Times New Roman" w:hint="default"/>
        </w:rPr>
      </w:lvl>
    </w:lvlOverride>
  </w:num>
  <w:num w:numId="11">
    <w:abstractNumId w:val="0"/>
    <w:lvlOverride w:ilvl="0">
      <w:lvl w:ilvl="0">
        <w:numFmt w:val="bullet"/>
        <w:lvlText w:val="-"/>
        <w:legacy w:legacy="1" w:legacySpace="0" w:legacyIndent="278"/>
        <w:lvlJc w:val="left"/>
        <w:rPr>
          <w:rFonts w:ascii="Times New Roman" w:hAnsi="Times New Roman" w:cs="Times New Roman" w:hint="default"/>
        </w:rPr>
      </w:lvl>
    </w:lvlOverride>
  </w:num>
  <w:num w:numId="12">
    <w:abstractNumId w:val="1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6"/>
  </w:num>
  <w:num w:numId="20">
    <w:abstractNumId w:val="24"/>
  </w:num>
  <w:num w:numId="21">
    <w:abstractNumId w:val="4"/>
  </w:num>
  <w:num w:numId="22">
    <w:abstractNumId w:val="7"/>
  </w:num>
  <w:num w:numId="23">
    <w:abstractNumId w:val="17"/>
  </w:num>
  <w:num w:numId="24">
    <w:abstractNumId w:val="23"/>
  </w:num>
  <w:num w:numId="25">
    <w:abstractNumId w:val="9"/>
  </w:num>
  <w:num w:numId="26">
    <w:abstractNumId w:val="15"/>
  </w:num>
  <w:num w:numId="27">
    <w:abstractNumId w:val="3"/>
  </w:num>
  <w:num w:numId="28">
    <w:abstractNumId w:val="8"/>
  </w:num>
  <w:num w:numId="29">
    <w:abstractNumId w:val="5"/>
  </w:num>
  <w:num w:numId="30">
    <w:abstractNumId w:val="16"/>
  </w:num>
  <w:num w:numId="31">
    <w:abstractNumId w:val="1"/>
  </w:num>
  <w:num w:numId="32">
    <w:abstractNumId w:val="11"/>
  </w:num>
  <w:num w:numId="33">
    <w:abstractNumId w:val="21"/>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55DA"/>
    <w:rsid w:val="00002903"/>
    <w:rsid w:val="00004CD6"/>
    <w:rsid w:val="00011CA1"/>
    <w:rsid w:val="00021685"/>
    <w:rsid w:val="00021BA7"/>
    <w:rsid w:val="00024C85"/>
    <w:rsid w:val="00034156"/>
    <w:rsid w:val="00040E48"/>
    <w:rsid w:val="00042C93"/>
    <w:rsid w:val="00045350"/>
    <w:rsid w:val="0004636A"/>
    <w:rsid w:val="00046883"/>
    <w:rsid w:val="00050A01"/>
    <w:rsid w:val="00061D09"/>
    <w:rsid w:val="00076C2F"/>
    <w:rsid w:val="0008250F"/>
    <w:rsid w:val="00083F6D"/>
    <w:rsid w:val="00084D44"/>
    <w:rsid w:val="00085EC0"/>
    <w:rsid w:val="00086E07"/>
    <w:rsid w:val="00090189"/>
    <w:rsid w:val="000B4263"/>
    <w:rsid w:val="000B6688"/>
    <w:rsid w:val="000C64FE"/>
    <w:rsid w:val="000D153E"/>
    <w:rsid w:val="000D1C73"/>
    <w:rsid w:val="000D2A4C"/>
    <w:rsid w:val="000E1A37"/>
    <w:rsid w:val="000E2606"/>
    <w:rsid w:val="000F14EE"/>
    <w:rsid w:val="000F1C1B"/>
    <w:rsid w:val="000F2896"/>
    <w:rsid w:val="000F2916"/>
    <w:rsid w:val="000F3DB3"/>
    <w:rsid w:val="00102584"/>
    <w:rsid w:val="00106A34"/>
    <w:rsid w:val="00107BBE"/>
    <w:rsid w:val="0011064B"/>
    <w:rsid w:val="00112BD7"/>
    <w:rsid w:val="00112CE5"/>
    <w:rsid w:val="0011430D"/>
    <w:rsid w:val="001359E3"/>
    <w:rsid w:val="001407D1"/>
    <w:rsid w:val="00144633"/>
    <w:rsid w:val="00156FB7"/>
    <w:rsid w:val="001574AB"/>
    <w:rsid w:val="00162565"/>
    <w:rsid w:val="001646A8"/>
    <w:rsid w:val="00167C44"/>
    <w:rsid w:val="00181DF8"/>
    <w:rsid w:val="0019150C"/>
    <w:rsid w:val="001974C8"/>
    <w:rsid w:val="00197E33"/>
    <w:rsid w:val="001A182C"/>
    <w:rsid w:val="001B092D"/>
    <w:rsid w:val="001B4D9B"/>
    <w:rsid w:val="001C1D92"/>
    <w:rsid w:val="001C53C2"/>
    <w:rsid w:val="001C5A45"/>
    <w:rsid w:val="001C5FA8"/>
    <w:rsid w:val="001E2A67"/>
    <w:rsid w:val="001F01DC"/>
    <w:rsid w:val="001F6076"/>
    <w:rsid w:val="00204B5F"/>
    <w:rsid w:val="00205899"/>
    <w:rsid w:val="002071C1"/>
    <w:rsid w:val="00216B63"/>
    <w:rsid w:val="0022369D"/>
    <w:rsid w:val="00225DB9"/>
    <w:rsid w:val="00226EF5"/>
    <w:rsid w:val="00227139"/>
    <w:rsid w:val="0023261A"/>
    <w:rsid w:val="00233EC7"/>
    <w:rsid w:val="00235F64"/>
    <w:rsid w:val="002375F7"/>
    <w:rsid w:val="00244587"/>
    <w:rsid w:val="002515B2"/>
    <w:rsid w:val="00257C58"/>
    <w:rsid w:val="00260B95"/>
    <w:rsid w:val="00261664"/>
    <w:rsid w:val="0026199B"/>
    <w:rsid w:val="00262605"/>
    <w:rsid w:val="00273292"/>
    <w:rsid w:val="00281831"/>
    <w:rsid w:val="00283499"/>
    <w:rsid w:val="002872B3"/>
    <w:rsid w:val="00291AD3"/>
    <w:rsid w:val="002B101A"/>
    <w:rsid w:val="002B3849"/>
    <w:rsid w:val="002C2AAF"/>
    <w:rsid w:val="002C42B7"/>
    <w:rsid w:val="002D195C"/>
    <w:rsid w:val="002F3CBB"/>
    <w:rsid w:val="003041D7"/>
    <w:rsid w:val="003466CD"/>
    <w:rsid w:val="00364D22"/>
    <w:rsid w:val="003742BC"/>
    <w:rsid w:val="00377781"/>
    <w:rsid w:val="00381DC6"/>
    <w:rsid w:val="00382B24"/>
    <w:rsid w:val="00383A87"/>
    <w:rsid w:val="00385B81"/>
    <w:rsid w:val="00391292"/>
    <w:rsid w:val="00393C78"/>
    <w:rsid w:val="003A234E"/>
    <w:rsid w:val="003A4EAB"/>
    <w:rsid w:val="003A516E"/>
    <w:rsid w:val="003A711F"/>
    <w:rsid w:val="003B5211"/>
    <w:rsid w:val="003C1FA4"/>
    <w:rsid w:val="003D1E17"/>
    <w:rsid w:val="003F0731"/>
    <w:rsid w:val="003F583E"/>
    <w:rsid w:val="00402C6E"/>
    <w:rsid w:val="00407944"/>
    <w:rsid w:val="00415E36"/>
    <w:rsid w:val="00417C09"/>
    <w:rsid w:val="00417D4F"/>
    <w:rsid w:val="004201E1"/>
    <w:rsid w:val="00420F8E"/>
    <w:rsid w:val="0042517A"/>
    <w:rsid w:val="00430F6E"/>
    <w:rsid w:val="00432AE2"/>
    <w:rsid w:val="00447068"/>
    <w:rsid w:val="00447883"/>
    <w:rsid w:val="004478B1"/>
    <w:rsid w:val="00450132"/>
    <w:rsid w:val="00450D80"/>
    <w:rsid w:val="00455156"/>
    <w:rsid w:val="004564C3"/>
    <w:rsid w:val="00461037"/>
    <w:rsid w:val="00461098"/>
    <w:rsid w:val="004641FA"/>
    <w:rsid w:val="004672BC"/>
    <w:rsid w:val="00471538"/>
    <w:rsid w:val="004830C0"/>
    <w:rsid w:val="004830F7"/>
    <w:rsid w:val="0048777A"/>
    <w:rsid w:val="00493A06"/>
    <w:rsid w:val="004A6326"/>
    <w:rsid w:val="004B3059"/>
    <w:rsid w:val="004C4437"/>
    <w:rsid w:val="004C6A7D"/>
    <w:rsid w:val="004C6B20"/>
    <w:rsid w:val="004D40C7"/>
    <w:rsid w:val="004E055A"/>
    <w:rsid w:val="004E114F"/>
    <w:rsid w:val="004E5B15"/>
    <w:rsid w:val="0050380F"/>
    <w:rsid w:val="00542C41"/>
    <w:rsid w:val="00561199"/>
    <w:rsid w:val="005654D8"/>
    <w:rsid w:val="00567D8E"/>
    <w:rsid w:val="00572429"/>
    <w:rsid w:val="0057245A"/>
    <w:rsid w:val="005879CB"/>
    <w:rsid w:val="005939A2"/>
    <w:rsid w:val="005A03AD"/>
    <w:rsid w:val="005A6778"/>
    <w:rsid w:val="005B012F"/>
    <w:rsid w:val="005D195C"/>
    <w:rsid w:val="005D1DD3"/>
    <w:rsid w:val="005D2D49"/>
    <w:rsid w:val="005D40A9"/>
    <w:rsid w:val="005D682E"/>
    <w:rsid w:val="005D6F9B"/>
    <w:rsid w:val="005F0E58"/>
    <w:rsid w:val="005F693A"/>
    <w:rsid w:val="006069AC"/>
    <w:rsid w:val="00611887"/>
    <w:rsid w:val="00613112"/>
    <w:rsid w:val="006132DA"/>
    <w:rsid w:val="0061583B"/>
    <w:rsid w:val="0062550B"/>
    <w:rsid w:val="006377F6"/>
    <w:rsid w:val="00637F9C"/>
    <w:rsid w:val="0064655A"/>
    <w:rsid w:val="00652E9D"/>
    <w:rsid w:val="00653826"/>
    <w:rsid w:val="006547DD"/>
    <w:rsid w:val="00656F73"/>
    <w:rsid w:val="00671BB9"/>
    <w:rsid w:val="006733F2"/>
    <w:rsid w:val="00677F64"/>
    <w:rsid w:val="00684F88"/>
    <w:rsid w:val="00686DCD"/>
    <w:rsid w:val="00687288"/>
    <w:rsid w:val="00691B07"/>
    <w:rsid w:val="00697BA0"/>
    <w:rsid w:val="006A0495"/>
    <w:rsid w:val="006A10C1"/>
    <w:rsid w:val="006A143F"/>
    <w:rsid w:val="006A3678"/>
    <w:rsid w:val="006A4CD1"/>
    <w:rsid w:val="006A650C"/>
    <w:rsid w:val="006C6E58"/>
    <w:rsid w:val="006C7911"/>
    <w:rsid w:val="006D61A6"/>
    <w:rsid w:val="006E20DC"/>
    <w:rsid w:val="006E48EA"/>
    <w:rsid w:val="006F5070"/>
    <w:rsid w:val="006F5B86"/>
    <w:rsid w:val="006F692A"/>
    <w:rsid w:val="006F6CA3"/>
    <w:rsid w:val="00703D88"/>
    <w:rsid w:val="007045F4"/>
    <w:rsid w:val="00705405"/>
    <w:rsid w:val="007057EC"/>
    <w:rsid w:val="00711D55"/>
    <w:rsid w:val="00713BEF"/>
    <w:rsid w:val="00724373"/>
    <w:rsid w:val="0072471B"/>
    <w:rsid w:val="00732D55"/>
    <w:rsid w:val="0074325E"/>
    <w:rsid w:val="007441AB"/>
    <w:rsid w:val="00747454"/>
    <w:rsid w:val="00756A94"/>
    <w:rsid w:val="0076701F"/>
    <w:rsid w:val="00775583"/>
    <w:rsid w:val="00781927"/>
    <w:rsid w:val="00790BEF"/>
    <w:rsid w:val="007927A1"/>
    <w:rsid w:val="00795FD5"/>
    <w:rsid w:val="00796A48"/>
    <w:rsid w:val="007A1761"/>
    <w:rsid w:val="007A6680"/>
    <w:rsid w:val="007B0D2A"/>
    <w:rsid w:val="007B38F1"/>
    <w:rsid w:val="007B741C"/>
    <w:rsid w:val="007C7EEC"/>
    <w:rsid w:val="007D2546"/>
    <w:rsid w:val="007D7ECA"/>
    <w:rsid w:val="007E1159"/>
    <w:rsid w:val="007E2271"/>
    <w:rsid w:val="007F601A"/>
    <w:rsid w:val="008045E4"/>
    <w:rsid w:val="00805D5F"/>
    <w:rsid w:val="00815FCA"/>
    <w:rsid w:val="00831C73"/>
    <w:rsid w:val="00833D7D"/>
    <w:rsid w:val="00840457"/>
    <w:rsid w:val="00840961"/>
    <w:rsid w:val="00855C9A"/>
    <w:rsid w:val="00866DD7"/>
    <w:rsid w:val="00877E25"/>
    <w:rsid w:val="008817BB"/>
    <w:rsid w:val="00885A25"/>
    <w:rsid w:val="008955CD"/>
    <w:rsid w:val="0089590A"/>
    <w:rsid w:val="008A17B3"/>
    <w:rsid w:val="008A5E93"/>
    <w:rsid w:val="008A6081"/>
    <w:rsid w:val="008B194C"/>
    <w:rsid w:val="008B2E7E"/>
    <w:rsid w:val="008B3836"/>
    <w:rsid w:val="008E58E6"/>
    <w:rsid w:val="008F0FA8"/>
    <w:rsid w:val="009019F0"/>
    <w:rsid w:val="00901CA5"/>
    <w:rsid w:val="00904D13"/>
    <w:rsid w:val="00905105"/>
    <w:rsid w:val="00905DF2"/>
    <w:rsid w:val="00915F4C"/>
    <w:rsid w:val="009201AE"/>
    <w:rsid w:val="00923D54"/>
    <w:rsid w:val="00956F98"/>
    <w:rsid w:val="009635C0"/>
    <w:rsid w:val="0096393A"/>
    <w:rsid w:val="0096427F"/>
    <w:rsid w:val="009708A2"/>
    <w:rsid w:val="00972226"/>
    <w:rsid w:val="0097257E"/>
    <w:rsid w:val="0098059B"/>
    <w:rsid w:val="00980AFA"/>
    <w:rsid w:val="00981DA2"/>
    <w:rsid w:val="009849D8"/>
    <w:rsid w:val="009A2F05"/>
    <w:rsid w:val="009A4A19"/>
    <w:rsid w:val="009A50AA"/>
    <w:rsid w:val="009B2756"/>
    <w:rsid w:val="009B4559"/>
    <w:rsid w:val="009B62D9"/>
    <w:rsid w:val="009C09E1"/>
    <w:rsid w:val="009C21F6"/>
    <w:rsid w:val="009C31DB"/>
    <w:rsid w:val="009C6078"/>
    <w:rsid w:val="009C67F5"/>
    <w:rsid w:val="009C6D8E"/>
    <w:rsid w:val="009D3266"/>
    <w:rsid w:val="009E0D8A"/>
    <w:rsid w:val="009E498A"/>
    <w:rsid w:val="009E5827"/>
    <w:rsid w:val="009F228F"/>
    <w:rsid w:val="009F4A1F"/>
    <w:rsid w:val="00A002F5"/>
    <w:rsid w:val="00A00451"/>
    <w:rsid w:val="00A028F8"/>
    <w:rsid w:val="00A055A7"/>
    <w:rsid w:val="00A301CF"/>
    <w:rsid w:val="00A46F47"/>
    <w:rsid w:val="00A53BA6"/>
    <w:rsid w:val="00A603FC"/>
    <w:rsid w:val="00A70781"/>
    <w:rsid w:val="00A7266C"/>
    <w:rsid w:val="00A82C00"/>
    <w:rsid w:val="00A95784"/>
    <w:rsid w:val="00AA0E0B"/>
    <w:rsid w:val="00AA5C37"/>
    <w:rsid w:val="00AA7303"/>
    <w:rsid w:val="00AB12C5"/>
    <w:rsid w:val="00AB245E"/>
    <w:rsid w:val="00AC0E81"/>
    <w:rsid w:val="00AC2B89"/>
    <w:rsid w:val="00AE1B94"/>
    <w:rsid w:val="00AE6541"/>
    <w:rsid w:val="00B134BE"/>
    <w:rsid w:val="00B16BB9"/>
    <w:rsid w:val="00B16E4E"/>
    <w:rsid w:val="00B24C68"/>
    <w:rsid w:val="00B256C5"/>
    <w:rsid w:val="00B359F1"/>
    <w:rsid w:val="00B43FD6"/>
    <w:rsid w:val="00B46CE4"/>
    <w:rsid w:val="00B5611A"/>
    <w:rsid w:val="00B61368"/>
    <w:rsid w:val="00B63F17"/>
    <w:rsid w:val="00B6761B"/>
    <w:rsid w:val="00B82B57"/>
    <w:rsid w:val="00B82BD0"/>
    <w:rsid w:val="00BA30C8"/>
    <w:rsid w:val="00BB1E48"/>
    <w:rsid w:val="00BC5321"/>
    <w:rsid w:val="00BD06AD"/>
    <w:rsid w:val="00BD0F1D"/>
    <w:rsid w:val="00BD6AB2"/>
    <w:rsid w:val="00BF00DC"/>
    <w:rsid w:val="00BF01AB"/>
    <w:rsid w:val="00BF16C6"/>
    <w:rsid w:val="00BF3946"/>
    <w:rsid w:val="00C00FC3"/>
    <w:rsid w:val="00C07982"/>
    <w:rsid w:val="00C1265F"/>
    <w:rsid w:val="00C1273D"/>
    <w:rsid w:val="00C12C09"/>
    <w:rsid w:val="00C12DF4"/>
    <w:rsid w:val="00C14105"/>
    <w:rsid w:val="00C16E80"/>
    <w:rsid w:val="00C22DD4"/>
    <w:rsid w:val="00C266D2"/>
    <w:rsid w:val="00C3188F"/>
    <w:rsid w:val="00C33F5F"/>
    <w:rsid w:val="00C35509"/>
    <w:rsid w:val="00C359D5"/>
    <w:rsid w:val="00C37B06"/>
    <w:rsid w:val="00C44E96"/>
    <w:rsid w:val="00C52357"/>
    <w:rsid w:val="00C54F73"/>
    <w:rsid w:val="00C60090"/>
    <w:rsid w:val="00C60CA5"/>
    <w:rsid w:val="00C82163"/>
    <w:rsid w:val="00C90DC6"/>
    <w:rsid w:val="00C957DC"/>
    <w:rsid w:val="00CB165D"/>
    <w:rsid w:val="00CB16EA"/>
    <w:rsid w:val="00CB5F4D"/>
    <w:rsid w:val="00CC6179"/>
    <w:rsid w:val="00CE0364"/>
    <w:rsid w:val="00CE2C9C"/>
    <w:rsid w:val="00CE7CA9"/>
    <w:rsid w:val="00CF1C03"/>
    <w:rsid w:val="00CF498D"/>
    <w:rsid w:val="00D01996"/>
    <w:rsid w:val="00D16793"/>
    <w:rsid w:val="00D209A3"/>
    <w:rsid w:val="00D30D61"/>
    <w:rsid w:val="00D35903"/>
    <w:rsid w:val="00D35D0E"/>
    <w:rsid w:val="00D50651"/>
    <w:rsid w:val="00D52714"/>
    <w:rsid w:val="00D56008"/>
    <w:rsid w:val="00D66C03"/>
    <w:rsid w:val="00D76879"/>
    <w:rsid w:val="00D83989"/>
    <w:rsid w:val="00D84DF0"/>
    <w:rsid w:val="00D9034C"/>
    <w:rsid w:val="00D91A42"/>
    <w:rsid w:val="00D92AEE"/>
    <w:rsid w:val="00D973E8"/>
    <w:rsid w:val="00DA669F"/>
    <w:rsid w:val="00DB1D45"/>
    <w:rsid w:val="00DB5E28"/>
    <w:rsid w:val="00DC2D8E"/>
    <w:rsid w:val="00DC30D3"/>
    <w:rsid w:val="00DC37DC"/>
    <w:rsid w:val="00DD0DFA"/>
    <w:rsid w:val="00DD3276"/>
    <w:rsid w:val="00DD3A62"/>
    <w:rsid w:val="00DE3217"/>
    <w:rsid w:val="00DE69B6"/>
    <w:rsid w:val="00DE7A80"/>
    <w:rsid w:val="00DF4869"/>
    <w:rsid w:val="00DF6A9C"/>
    <w:rsid w:val="00E01CA3"/>
    <w:rsid w:val="00E02610"/>
    <w:rsid w:val="00E13852"/>
    <w:rsid w:val="00E21F97"/>
    <w:rsid w:val="00E23535"/>
    <w:rsid w:val="00E248C6"/>
    <w:rsid w:val="00E25F8F"/>
    <w:rsid w:val="00E300A6"/>
    <w:rsid w:val="00E30DFE"/>
    <w:rsid w:val="00E4055E"/>
    <w:rsid w:val="00E52709"/>
    <w:rsid w:val="00E57FDF"/>
    <w:rsid w:val="00E60E7F"/>
    <w:rsid w:val="00E61D05"/>
    <w:rsid w:val="00E75B41"/>
    <w:rsid w:val="00E8496F"/>
    <w:rsid w:val="00E86484"/>
    <w:rsid w:val="00E9795F"/>
    <w:rsid w:val="00EA638A"/>
    <w:rsid w:val="00EA79AC"/>
    <w:rsid w:val="00EB1071"/>
    <w:rsid w:val="00EC05F9"/>
    <w:rsid w:val="00EC0FB3"/>
    <w:rsid w:val="00ED19FE"/>
    <w:rsid w:val="00ED6FE7"/>
    <w:rsid w:val="00EF55DA"/>
    <w:rsid w:val="00EF67D2"/>
    <w:rsid w:val="00F06AE1"/>
    <w:rsid w:val="00F07640"/>
    <w:rsid w:val="00F07F82"/>
    <w:rsid w:val="00F13B85"/>
    <w:rsid w:val="00F14520"/>
    <w:rsid w:val="00F14A0F"/>
    <w:rsid w:val="00F15BDA"/>
    <w:rsid w:val="00F24D23"/>
    <w:rsid w:val="00F32D00"/>
    <w:rsid w:val="00F32D21"/>
    <w:rsid w:val="00F4634D"/>
    <w:rsid w:val="00F4755E"/>
    <w:rsid w:val="00F50162"/>
    <w:rsid w:val="00F551C3"/>
    <w:rsid w:val="00F5797E"/>
    <w:rsid w:val="00F57D2E"/>
    <w:rsid w:val="00F71419"/>
    <w:rsid w:val="00F81B65"/>
    <w:rsid w:val="00F9271C"/>
    <w:rsid w:val="00F95594"/>
    <w:rsid w:val="00F95946"/>
    <w:rsid w:val="00F95C60"/>
    <w:rsid w:val="00FA5B4F"/>
    <w:rsid w:val="00FB0077"/>
    <w:rsid w:val="00FB0506"/>
    <w:rsid w:val="00FB67B8"/>
    <w:rsid w:val="00FC2603"/>
    <w:rsid w:val="00FC2D35"/>
    <w:rsid w:val="00FC7F30"/>
    <w:rsid w:val="00FE455C"/>
    <w:rsid w:val="00FE50F9"/>
    <w:rsid w:val="00FF27B3"/>
    <w:rsid w:val="00FF3C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5DA"/>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8A5E93"/>
    <w:pPr>
      <w:keepNext/>
      <w:widowControl/>
      <w:autoSpaceDE/>
      <w:autoSpaceDN/>
      <w:adjustRightInd/>
      <w:jc w:val="center"/>
      <w:outlineLvl w:val="0"/>
    </w:pPr>
    <w:rPr>
      <w:color w:val="000000"/>
      <w:sz w:val="24"/>
      <w:szCs w:val="24"/>
      <w:u w:val="single"/>
    </w:rPr>
  </w:style>
  <w:style w:type="paragraph" w:styleId="Heading3">
    <w:name w:val="heading 3"/>
    <w:basedOn w:val="Normal"/>
    <w:next w:val="Normal"/>
    <w:link w:val="Heading3Char"/>
    <w:uiPriority w:val="99"/>
    <w:qFormat/>
    <w:locked/>
    <w:rsid w:val="00E8648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5E93"/>
    <w:rPr>
      <w:rFonts w:ascii="Times New Roman" w:hAnsi="Times New Roman" w:cs="Times New Roman"/>
      <w:color w:val="000000"/>
      <w:sz w:val="20"/>
      <w:szCs w:val="20"/>
      <w:u w:val="single"/>
      <w:lang w:eastAsia="ru-RU"/>
    </w:rPr>
  </w:style>
  <w:style w:type="character" w:customStyle="1" w:styleId="Heading3Char">
    <w:name w:val="Heading 3 Char"/>
    <w:basedOn w:val="DefaultParagraphFont"/>
    <w:link w:val="Heading3"/>
    <w:uiPriority w:val="99"/>
    <w:semiHidden/>
    <w:locked/>
    <w:rsid w:val="00BF3946"/>
    <w:rPr>
      <w:rFonts w:ascii="Cambria" w:hAnsi="Cambria" w:cs="Cambria"/>
      <w:b/>
      <w:bCs/>
      <w:sz w:val="26"/>
      <w:szCs w:val="26"/>
    </w:rPr>
  </w:style>
  <w:style w:type="paragraph" w:styleId="Footer">
    <w:name w:val="footer"/>
    <w:basedOn w:val="Normal"/>
    <w:link w:val="FooterChar"/>
    <w:uiPriority w:val="99"/>
    <w:rsid w:val="00EF55DA"/>
    <w:pPr>
      <w:tabs>
        <w:tab w:val="center" w:pos="4677"/>
        <w:tab w:val="right" w:pos="9355"/>
      </w:tabs>
    </w:pPr>
  </w:style>
  <w:style w:type="character" w:customStyle="1" w:styleId="FooterChar">
    <w:name w:val="Footer Char"/>
    <w:basedOn w:val="DefaultParagraphFont"/>
    <w:link w:val="Footer"/>
    <w:uiPriority w:val="99"/>
    <w:locked/>
    <w:rsid w:val="00EF55DA"/>
    <w:rPr>
      <w:rFonts w:ascii="Times New Roman" w:hAnsi="Times New Roman" w:cs="Times New Roman"/>
      <w:sz w:val="20"/>
      <w:szCs w:val="20"/>
      <w:lang w:eastAsia="ru-RU"/>
    </w:rPr>
  </w:style>
  <w:style w:type="character" w:styleId="PageNumber">
    <w:name w:val="page number"/>
    <w:basedOn w:val="DefaultParagraphFont"/>
    <w:uiPriority w:val="99"/>
    <w:rsid w:val="00EF55DA"/>
  </w:style>
  <w:style w:type="paragraph" w:styleId="ListParagraph">
    <w:name w:val="List Paragraph"/>
    <w:basedOn w:val="Normal"/>
    <w:uiPriority w:val="99"/>
    <w:qFormat/>
    <w:rsid w:val="00EF55DA"/>
    <w:pPr>
      <w:ind w:left="720"/>
    </w:pPr>
  </w:style>
  <w:style w:type="paragraph" w:styleId="BodyText">
    <w:name w:val="Body Text"/>
    <w:basedOn w:val="Normal"/>
    <w:link w:val="BodyTextChar"/>
    <w:uiPriority w:val="99"/>
    <w:rsid w:val="005B012F"/>
    <w:pPr>
      <w:widowControl/>
      <w:autoSpaceDE/>
      <w:autoSpaceDN/>
      <w:adjustRightInd/>
      <w:jc w:val="both"/>
    </w:pPr>
    <w:rPr>
      <w:color w:val="000000"/>
      <w:sz w:val="24"/>
      <w:szCs w:val="24"/>
    </w:rPr>
  </w:style>
  <w:style w:type="character" w:customStyle="1" w:styleId="BodyTextChar">
    <w:name w:val="Body Text Char"/>
    <w:basedOn w:val="DefaultParagraphFont"/>
    <w:link w:val="BodyText"/>
    <w:uiPriority w:val="99"/>
    <w:locked/>
    <w:rsid w:val="005B012F"/>
    <w:rPr>
      <w:rFonts w:ascii="Times New Roman" w:hAnsi="Times New Roman" w:cs="Times New Roman"/>
      <w:color w:val="000000"/>
      <w:sz w:val="20"/>
      <w:szCs w:val="20"/>
      <w:lang w:eastAsia="ru-RU"/>
    </w:rPr>
  </w:style>
  <w:style w:type="paragraph" w:styleId="BodyTextIndent">
    <w:name w:val="Body Text Indent"/>
    <w:basedOn w:val="Normal"/>
    <w:link w:val="BodyTextIndentChar"/>
    <w:uiPriority w:val="99"/>
    <w:rsid w:val="008A5E93"/>
    <w:pPr>
      <w:spacing w:after="120"/>
      <w:ind w:left="283"/>
    </w:pPr>
  </w:style>
  <w:style w:type="character" w:customStyle="1" w:styleId="BodyTextIndentChar">
    <w:name w:val="Body Text Indent Char"/>
    <w:basedOn w:val="DefaultParagraphFont"/>
    <w:link w:val="BodyTextIndent"/>
    <w:uiPriority w:val="99"/>
    <w:locked/>
    <w:rsid w:val="008A5E93"/>
    <w:rPr>
      <w:rFonts w:ascii="Times New Roman" w:hAnsi="Times New Roman" w:cs="Times New Roman"/>
      <w:sz w:val="20"/>
      <w:szCs w:val="20"/>
      <w:lang w:eastAsia="ru-RU"/>
    </w:rPr>
  </w:style>
  <w:style w:type="character" w:styleId="Strong">
    <w:name w:val="Strong"/>
    <w:basedOn w:val="DefaultParagraphFont"/>
    <w:uiPriority w:val="99"/>
    <w:qFormat/>
    <w:locked/>
    <w:rsid w:val="00E86484"/>
    <w:rPr>
      <w:b/>
      <w:bCs/>
    </w:rPr>
  </w:style>
  <w:style w:type="paragraph" w:styleId="NormalWeb">
    <w:name w:val="Normal (Web)"/>
    <w:basedOn w:val="Normal"/>
    <w:uiPriority w:val="99"/>
    <w:rsid w:val="00E86484"/>
    <w:pPr>
      <w:widowControl/>
      <w:autoSpaceDE/>
      <w:autoSpaceDN/>
      <w:adjustRightInd/>
      <w:spacing w:before="100" w:beforeAutospacing="1" w:after="100" w:afterAutospacing="1"/>
    </w:pPr>
    <w:rPr>
      <w:rFonts w:eastAsia="Calibri"/>
      <w:sz w:val="24"/>
      <w:szCs w:val="24"/>
    </w:rPr>
  </w:style>
  <w:style w:type="paragraph" w:customStyle="1" w:styleId="a">
    <w:name w:val="Знак"/>
    <w:basedOn w:val="Normal"/>
    <w:uiPriority w:val="99"/>
    <w:rsid w:val="00E86484"/>
    <w:pPr>
      <w:widowControl/>
      <w:autoSpaceDE/>
      <w:autoSpaceDN/>
      <w:adjustRightInd/>
      <w:spacing w:after="160" w:line="240" w:lineRule="exact"/>
    </w:pPr>
    <w:rPr>
      <w:rFonts w:ascii="Verdana" w:eastAsia="Calibri" w:hAnsi="Verdana" w:cs="Verdana"/>
      <w:lang w:val="en-US" w:eastAsia="en-US"/>
    </w:rPr>
  </w:style>
  <w:style w:type="paragraph" w:customStyle="1" w:styleId="1">
    <w:name w:val="Знак1"/>
    <w:basedOn w:val="Normal"/>
    <w:uiPriority w:val="99"/>
    <w:rsid w:val="00D56008"/>
    <w:pPr>
      <w:widowControl/>
      <w:autoSpaceDE/>
      <w:autoSpaceDN/>
      <w:adjustRightInd/>
      <w:spacing w:after="160" w:line="240" w:lineRule="exact"/>
    </w:pPr>
    <w:rPr>
      <w:rFonts w:ascii="Verdana" w:eastAsia="Calibri" w:hAnsi="Verdana" w:cs="Verdana"/>
      <w:lang w:val="en-US" w:eastAsia="en-US"/>
    </w:rPr>
  </w:style>
  <w:style w:type="paragraph" w:styleId="HTMLPreformatted">
    <w:name w:val="HTML Preformatted"/>
    <w:basedOn w:val="Normal"/>
    <w:link w:val="HTMLPreformattedChar"/>
    <w:uiPriority w:val="99"/>
    <w:rsid w:val="008E58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8E58E6"/>
    <w:rPr>
      <w:rFonts w:ascii="Courier New" w:hAnsi="Courier New" w:cs="Courier New"/>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1622</TotalTime>
  <Pages>13</Pages>
  <Words>2710</Words>
  <Characters>15449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339</cp:revision>
  <cp:lastPrinted>2017-07-10T07:46:00Z</cp:lastPrinted>
  <dcterms:created xsi:type="dcterms:W3CDTF">2015-03-17T11:21:00Z</dcterms:created>
  <dcterms:modified xsi:type="dcterms:W3CDTF">2017-07-10T07:46:00Z</dcterms:modified>
</cp:coreProperties>
</file>